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41" w:rsidRPr="0069062A" w:rsidRDefault="00B86141" w:rsidP="00F92793">
      <w:pPr>
        <w:pStyle w:val="Standard"/>
        <w:tabs>
          <w:tab w:val="center" w:pos="10850"/>
          <w:tab w:val="left" w:pos="15320"/>
        </w:tabs>
        <w:spacing w:line="360" w:lineRule="auto"/>
        <w:rPr>
          <w:rFonts w:cs="Times New Roman"/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ab/>
      </w:r>
      <w:r w:rsidRPr="0069062A">
        <w:rPr>
          <w:rFonts w:cs="Times New Roman"/>
          <w:b/>
          <w:bCs/>
          <w:sz w:val="36"/>
          <w:szCs w:val="36"/>
        </w:rPr>
        <w:t>WYKAZ PODRĘCZNIKÓW NA ROK SZKOLNY 2022/2023</w:t>
      </w:r>
      <w:r w:rsidRPr="0069062A">
        <w:rPr>
          <w:rFonts w:cs="Times New Roman"/>
          <w:b/>
          <w:bCs/>
          <w:sz w:val="36"/>
          <w:szCs w:val="36"/>
        </w:rPr>
        <w:tab/>
      </w:r>
    </w:p>
    <w:p w:rsidR="00B86141" w:rsidRPr="007045DB" w:rsidRDefault="00B86141" w:rsidP="00F92793">
      <w:pPr>
        <w:pStyle w:val="Standard"/>
        <w:tabs>
          <w:tab w:val="center" w:pos="10850"/>
          <w:tab w:val="left" w:pos="15320"/>
        </w:tabs>
        <w:spacing w:line="360" w:lineRule="auto"/>
        <w:rPr>
          <w:rFonts w:cs="Times New Roman"/>
          <w:b/>
          <w:bCs/>
          <w:sz w:val="20"/>
          <w:szCs w:val="20"/>
        </w:rPr>
      </w:pPr>
    </w:p>
    <w:p w:rsidR="00B86141" w:rsidRPr="00987605" w:rsidRDefault="00B86141" w:rsidP="00F92793">
      <w:pPr>
        <w:pStyle w:val="Standard"/>
        <w:tabs>
          <w:tab w:val="center" w:pos="10850"/>
          <w:tab w:val="left" w:pos="15320"/>
        </w:tabs>
        <w:spacing w:line="360" w:lineRule="auto"/>
        <w:jc w:val="center"/>
        <w:rPr>
          <w:rFonts w:cs="Times New Roman"/>
          <w:bCs/>
        </w:rPr>
      </w:pPr>
      <w:r w:rsidRPr="00987605">
        <w:rPr>
          <w:rFonts w:cs="Times New Roman"/>
          <w:bCs/>
        </w:rPr>
        <w:t>Klasa 4 TPS Technik pojazdów samochodowych po szkole podstawowej</w:t>
      </w:r>
    </w:p>
    <w:p w:rsidR="00B86141" w:rsidRPr="00987605" w:rsidRDefault="00B86141" w:rsidP="00F92793">
      <w:pPr>
        <w:pStyle w:val="Standard"/>
        <w:tabs>
          <w:tab w:val="center" w:pos="10850"/>
          <w:tab w:val="left" w:pos="15320"/>
        </w:tabs>
        <w:spacing w:line="360" w:lineRule="auto"/>
        <w:jc w:val="center"/>
        <w:rPr>
          <w:rFonts w:cs="Times New Roman"/>
          <w:bCs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B86141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E70840">
        <w:trPr>
          <w:trHeight w:val="115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ind w:left="720" w:hanging="360"/>
              <w:rPr>
                <w:rStyle w:val="HeaderChar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rPr>
                <w:rStyle w:val="HeaderChar"/>
                <w:color w:val="000000"/>
                <w:shd w:val="clear" w:color="auto" w:fill="FFFFFF"/>
              </w:rPr>
            </w:pPr>
            <w:r w:rsidRPr="00987605">
              <w:rPr>
                <w:rStyle w:val="HeaderChar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“Sztuka wyrazu” 4 - współczesność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Dorota Dąbrowska, Ewa Prylińska, Cecylia Ratajczak, Adam Regiewicz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GWO</w:t>
            </w:r>
          </w:p>
        </w:tc>
      </w:tr>
      <w:tr w:rsidR="00B86141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nowożytny (język niemiecki)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Effekt 4,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A.Kryczyńska- Pham, S.Kosiński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wyd. WSiP</w:t>
            </w:r>
          </w:p>
        </w:tc>
      </w:tr>
      <w:tr w:rsidR="00B86141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Drugi język obcy nowożytny (język niemiecki)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Infos 3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23C1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Birgit Sekulski , Tomasz Gajowik , Nina Drabich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Pearson</w:t>
            </w:r>
          </w:p>
        </w:tc>
      </w:tr>
      <w:tr w:rsidR="00B86141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6F0405">
            <w:pPr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 xml:space="preserve">Fizyka rozszerzona. 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6F0405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 xml:space="preserve">Zrozumieć fizykę 3. Zakres rozszerzony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6F0405">
            <w:pPr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M. Braun, A. Seweryn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6F0405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Era (kontynuacja z 3 klasy)</w:t>
            </w:r>
          </w:p>
        </w:tc>
      </w:tr>
      <w:tr w:rsidR="00B86141" w:rsidRPr="00987605" w:rsidTr="00E70840">
        <w:trPr>
          <w:trHeight w:val="2546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F7B69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Historia i społeczeństwo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3C2D40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Poznać przeszłość 4.</w:t>
            </w:r>
          </w:p>
          <w:p w:rsidR="00B86141" w:rsidRPr="00987605" w:rsidRDefault="00B86141" w:rsidP="003C2D40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do historii dla liceum ogólnokształcącego i technikum. </w:t>
            </w:r>
          </w:p>
          <w:p w:rsidR="00B86141" w:rsidRPr="00987605" w:rsidRDefault="00B86141" w:rsidP="003C2D40">
            <w:pPr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3C2D40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Jarosław Kłaczkow</w:t>
            </w:r>
          </w:p>
          <w:p w:rsidR="00B86141" w:rsidRPr="00987605" w:rsidRDefault="00B86141" w:rsidP="003C2D40">
            <w:pPr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</w:rPr>
              <w:t>Stanisław Roszak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6F0405">
            <w:pPr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B86141" w:rsidRPr="00987605" w:rsidTr="00E70840">
        <w:trPr>
          <w:trHeight w:val="2546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F7B69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Wiedza o społeczeństwie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3C2D40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W centrum uwagi 1 – 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710E3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Arkadiusz Janicki</w:t>
            </w:r>
          </w:p>
          <w:p w:rsidR="00B86141" w:rsidRPr="00987605" w:rsidRDefault="00B86141" w:rsidP="000710E3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Justyna Kięczkowska</w:t>
            </w:r>
          </w:p>
          <w:p w:rsidR="00B86141" w:rsidRPr="00987605" w:rsidRDefault="00B86141" w:rsidP="000710E3">
            <w:pPr>
              <w:rPr>
                <w:rFonts w:cs="Times New Roman"/>
              </w:rPr>
            </w:pPr>
            <w:r w:rsidRPr="00987605">
              <w:rPr>
                <w:rFonts w:cs="Times New Roman"/>
                <w:shd w:val="clear" w:color="auto" w:fill="F7F7F7"/>
              </w:rPr>
              <w:t>Mariusz Menz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6F0405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B86141" w:rsidRPr="00987605" w:rsidTr="00E70840">
        <w:trPr>
          <w:trHeight w:val="2546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F7B69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3C2D40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 xml:space="preserve">Biologia na czasie 3, zakres podstawowy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710E3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, J. Holeczek,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6F0405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Nowa Era</w:t>
            </w:r>
          </w:p>
        </w:tc>
      </w:tr>
      <w:tr w:rsidR="00B86141" w:rsidRPr="00987605" w:rsidTr="00E70840">
        <w:trPr>
          <w:trHeight w:val="2546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2</w:t>
            </w:r>
          </w:p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B86141" w:rsidRPr="00987605" w:rsidRDefault="00B86141" w:rsidP="0098187F">
            <w:pPr>
              <w:rPr>
                <w:rFonts w:cs="Times New Roman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B86141" w:rsidRPr="00987605" w:rsidTr="00E70840">
        <w:trPr>
          <w:trHeight w:val="2546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04CB6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04CB6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</w:rPr>
              <w:t>Matematyka część 2 i 3 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04CB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W.Babiański, </w:t>
            </w:r>
          </w:p>
          <w:p w:rsidR="00B86141" w:rsidRPr="00987605" w:rsidRDefault="00B86141" w:rsidP="00704CB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L.Chańko,</w:t>
            </w:r>
          </w:p>
          <w:p w:rsidR="00B86141" w:rsidRPr="00987605" w:rsidRDefault="00B86141" w:rsidP="00704CB6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color w:val="000000"/>
              </w:rPr>
              <w:t>J.Czarnowska, J.Wesołowska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04CB6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</w:tbl>
    <w:p w:rsidR="00B86141" w:rsidRPr="00987605" w:rsidRDefault="00B86141" w:rsidP="00F92793">
      <w:pPr>
        <w:jc w:val="center"/>
        <w:rPr>
          <w:rFonts w:cs="Times New Roman"/>
        </w:rPr>
      </w:pPr>
    </w:p>
    <w:p w:rsidR="00B86141" w:rsidRPr="00987605" w:rsidRDefault="00B86141" w:rsidP="00F92793">
      <w:pPr>
        <w:jc w:val="center"/>
        <w:rPr>
          <w:rFonts w:cs="Times New Roman"/>
        </w:rPr>
      </w:pPr>
      <w:r w:rsidRPr="00987605">
        <w:rPr>
          <w:rFonts w:cs="Times New Roman"/>
        </w:rPr>
        <w:t>Klasa 4 TS Technik spedytor po szkole podstawowej</w:t>
      </w:r>
    </w:p>
    <w:p w:rsidR="00B86141" w:rsidRPr="00987605" w:rsidRDefault="00B86141" w:rsidP="00F92793">
      <w:pPr>
        <w:jc w:val="center"/>
        <w:rPr>
          <w:rFonts w:cs="Times New Roman"/>
        </w:rPr>
      </w:pPr>
    </w:p>
    <w:p w:rsidR="00B86141" w:rsidRPr="00987605" w:rsidRDefault="00B86141" w:rsidP="00F92793">
      <w:pPr>
        <w:jc w:val="center"/>
        <w:rPr>
          <w:rFonts w:cs="Times New Roman"/>
        </w:rPr>
      </w:pPr>
    </w:p>
    <w:p w:rsidR="00B86141" w:rsidRPr="00987605" w:rsidRDefault="00B86141" w:rsidP="00F92793">
      <w:pPr>
        <w:jc w:val="center"/>
        <w:rPr>
          <w:rFonts w:cs="Times New Roman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B86141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ind w:left="720" w:hanging="360"/>
              <w:rPr>
                <w:rStyle w:val="HeaderChar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rPr>
                <w:rStyle w:val="HeaderChar"/>
                <w:color w:val="000000"/>
                <w:shd w:val="clear" w:color="auto" w:fill="FFFFFF"/>
              </w:rPr>
            </w:pPr>
            <w:r w:rsidRPr="00987605">
              <w:rPr>
                <w:rStyle w:val="HeaderChar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“Sztuka wyrazu” 4 - współczesność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Dorota Dąbrowska, Ewa Prylińska, Cecylia Ratajczak, Adam Regiewicz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GWO</w:t>
            </w:r>
          </w:p>
        </w:tc>
      </w:tr>
      <w:tr w:rsidR="00B86141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nowożytny (język niemiecki)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Effekt 4,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A.Kryczyńska- Pham, S.Kosiński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wyd. WSiP</w:t>
            </w:r>
          </w:p>
        </w:tc>
      </w:tr>
      <w:tr w:rsidR="00B86141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Drugi język obcy nowożytny (język niemiecki)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Infos 3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Birgit Sekulski , Tomasz Gajowik , Nina Drabich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Pearson</w:t>
            </w:r>
          </w:p>
        </w:tc>
      </w:tr>
      <w:tr w:rsidR="00B86141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8359A">
            <w:pPr>
              <w:pStyle w:val="Standard"/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 xml:space="preserve">Fizyka </w:t>
            </w:r>
          </w:p>
          <w:p w:rsidR="00B86141" w:rsidRPr="00987605" w:rsidRDefault="00B86141" w:rsidP="00F8359A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8359A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Odkryć fizykę 3 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8359A">
            <w:pPr>
              <w:pStyle w:val="Standard"/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M. Braun, W. Śliwa</w:t>
            </w:r>
          </w:p>
          <w:p w:rsidR="00B86141" w:rsidRPr="00987605" w:rsidRDefault="00B86141" w:rsidP="00F8359A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8359A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Nowa Era (kontynuacja z 3 klasy)</w:t>
            </w:r>
          </w:p>
        </w:tc>
      </w:tr>
      <w:tr w:rsidR="00B86141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Historia i społeczeństwo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Poznać przeszłość 4.</w:t>
            </w:r>
          </w:p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do historii dla liceum ogólnokształcącego i technikum. </w:t>
            </w:r>
          </w:p>
          <w:p w:rsidR="00B86141" w:rsidRPr="00987605" w:rsidRDefault="00B86141" w:rsidP="000112D3">
            <w:pPr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Jarosław Kłaczkow</w:t>
            </w:r>
          </w:p>
          <w:p w:rsidR="00B86141" w:rsidRPr="00987605" w:rsidRDefault="00B86141" w:rsidP="000112D3">
            <w:pPr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</w:rPr>
              <w:t>Stanisław Roszak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B86141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Wiedza o społeczeństwie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W centrum uwagi 1 – 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Arkadiusz Janicki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Justyna Kięczkowska</w:t>
            </w:r>
          </w:p>
          <w:p w:rsidR="00B86141" w:rsidRPr="00987605" w:rsidRDefault="00B86141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  <w:shd w:val="clear" w:color="auto" w:fill="F7F7F7"/>
              </w:rPr>
              <w:t>Mariusz Menz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B86141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4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 xml:space="preserve">i technikum. 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Tomasz Rachwał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Czesław Adamiak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Świtoniak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Paweł Kroh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B86141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 xml:space="preserve">Biologia na czasie 3, zakres podstawowy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, J. Holeczek,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Nowa Era</w:t>
            </w:r>
          </w:p>
        </w:tc>
      </w:tr>
      <w:tr w:rsidR="00B86141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2</w:t>
            </w:r>
          </w:p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B86141" w:rsidRPr="00987605" w:rsidRDefault="00B86141" w:rsidP="0098187F">
            <w:pPr>
              <w:rPr>
                <w:rFonts w:cs="Times New Roman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</w:tbl>
    <w:p w:rsidR="00B86141" w:rsidRPr="00987605" w:rsidRDefault="00B86141" w:rsidP="00F92793">
      <w:pPr>
        <w:jc w:val="center"/>
        <w:rPr>
          <w:rFonts w:cs="Times New Roman"/>
        </w:rPr>
      </w:pPr>
    </w:p>
    <w:p w:rsidR="00B86141" w:rsidRPr="00987605" w:rsidRDefault="00B86141" w:rsidP="00F92793">
      <w:pPr>
        <w:jc w:val="center"/>
        <w:rPr>
          <w:rFonts w:cs="Times New Roman"/>
        </w:rPr>
      </w:pPr>
    </w:p>
    <w:p w:rsidR="00B86141" w:rsidRPr="00987605" w:rsidRDefault="00B86141" w:rsidP="00F92793">
      <w:pPr>
        <w:jc w:val="center"/>
        <w:rPr>
          <w:rFonts w:cs="Times New Roman"/>
        </w:rPr>
      </w:pPr>
      <w:r w:rsidRPr="00987605">
        <w:rPr>
          <w:rFonts w:cs="Times New Roman"/>
        </w:rPr>
        <w:t>Klasa 4 TL Technik Logistyk po szkole podstawowej</w:t>
      </w:r>
    </w:p>
    <w:p w:rsidR="00B86141" w:rsidRPr="00987605" w:rsidRDefault="00B86141" w:rsidP="00F92793">
      <w:pPr>
        <w:jc w:val="center"/>
        <w:rPr>
          <w:rFonts w:cs="Times New Roman"/>
        </w:rPr>
      </w:pPr>
    </w:p>
    <w:p w:rsidR="00B86141" w:rsidRPr="00987605" w:rsidRDefault="00B86141" w:rsidP="00F92793">
      <w:pPr>
        <w:jc w:val="center"/>
        <w:rPr>
          <w:rFonts w:cs="Times New Roman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B86141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ind w:left="720" w:hanging="360"/>
              <w:rPr>
                <w:rStyle w:val="HeaderChar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rPr>
                <w:rStyle w:val="HeaderChar"/>
                <w:color w:val="000000"/>
                <w:shd w:val="clear" w:color="auto" w:fill="FFFFFF"/>
              </w:rPr>
            </w:pPr>
            <w:r w:rsidRPr="00987605">
              <w:rPr>
                <w:rStyle w:val="HeaderChar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“Sztuka wyrazu” 4 - współczesność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Dorota Dąbrowska, Ewa Prylińska, Cecylia Ratajczak, Adam Regiewicz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GWO</w:t>
            </w:r>
          </w:p>
        </w:tc>
      </w:tr>
      <w:tr w:rsidR="00B86141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nowożytny (język niemiecki)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Effekt 4,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A.Kryczyńska- Pham, S.Kosiński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wyd. WSiP</w:t>
            </w:r>
          </w:p>
        </w:tc>
      </w:tr>
      <w:tr w:rsidR="00B86141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Drugi język obcy nowożytny (język niemiecki)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Infos 3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Birgit Sekulski , Tomasz Gajowik , Nina Drabich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Pearson</w:t>
            </w:r>
          </w:p>
        </w:tc>
      </w:tr>
      <w:tr w:rsidR="00B86141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Historia i społeczeństwo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Poznać przeszłość 4.</w:t>
            </w:r>
          </w:p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do historii dla liceum ogólnokształcącego i technikum. </w:t>
            </w:r>
          </w:p>
          <w:p w:rsidR="00B86141" w:rsidRPr="00987605" w:rsidRDefault="00B86141" w:rsidP="000112D3">
            <w:pPr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Jarosław Kłaczkow</w:t>
            </w:r>
          </w:p>
          <w:p w:rsidR="00B86141" w:rsidRPr="00987605" w:rsidRDefault="00B86141" w:rsidP="000112D3">
            <w:pPr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</w:rPr>
              <w:t>Stanisław Roszak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B86141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Wiedza o społeczeństwie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W centrum uwagi 1 – 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Arkadiusz Janicki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Justyna Kięczkowska</w:t>
            </w:r>
          </w:p>
          <w:p w:rsidR="00B86141" w:rsidRPr="00987605" w:rsidRDefault="00B86141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  <w:shd w:val="clear" w:color="auto" w:fill="F7F7F7"/>
              </w:rPr>
              <w:t>Mariusz Menz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B86141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4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 xml:space="preserve">i technikum. 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Tomasz Rachwał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Czesław Adamiak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Świtoniak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Paweł Kroh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B86141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1916D7">
            <w:pPr>
              <w:pStyle w:val="Standard"/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 xml:space="preserve">Fizyka </w:t>
            </w:r>
          </w:p>
          <w:p w:rsidR="00B86141" w:rsidRPr="00987605" w:rsidRDefault="00B86141" w:rsidP="001916D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1916D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Odkryć fizykę 3 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1916D7">
            <w:pPr>
              <w:pStyle w:val="Standard"/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M. Braun, W. Śliwa</w:t>
            </w:r>
          </w:p>
          <w:p w:rsidR="00B86141" w:rsidRPr="00987605" w:rsidRDefault="00B86141" w:rsidP="001916D7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1916D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Nowa Era (kontynuacja z 3 klasy)</w:t>
            </w:r>
          </w:p>
        </w:tc>
      </w:tr>
      <w:tr w:rsidR="00B86141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 xml:space="preserve">Biologia na czasie 3, zakres podstawowy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, J. Holeczek,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Nowa Era</w:t>
            </w:r>
          </w:p>
        </w:tc>
      </w:tr>
      <w:tr w:rsidR="00B86141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2</w:t>
            </w:r>
          </w:p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B86141" w:rsidRPr="00987605" w:rsidRDefault="00B86141" w:rsidP="0098187F">
            <w:pPr>
              <w:rPr>
                <w:rFonts w:cs="Times New Roman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B86141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04CB6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04CB6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</w:rPr>
              <w:t>Matematyka część 2 i 3 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04CB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W.Babiański, </w:t>
            </w:r>
          </w:p>
          <w:p w:rsidR="00B86141" w:rsidRPr="00987605" w:rsidRDefault="00B86141" w:rsidP="00704CB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L.Chańko,</w:t>
            </w:r>
          </w:p>
          <w:p w:rsidR="00B86141" w:rsidRPr="00987605" w:rsidRDefault="00B86141" w:rsidP="00704CB6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color w:val="000000"/>
              </w:rPr>
              <w:t>J.Czarnowska, J.Wesołowska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04CB6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</w:tbl>
    <w:p w:rsidR="00B86141" w:rsidRPr="00987605" w:rsidRDefault="00B86141" w:rsidP="00F92793">
      <w:pPr>
        <w:rPr>
          <w:rFonts w:cs="Times New Roman"/>
        </w:rPr>
      </w:pPr>
    </w:p>
    <w:p w:rsidR="00B86141" w:rsidRPr="00987605" w:rsidRDefault="00B86141" w:rsidP="00F92793">
      <w:pPr>
        <w:pStyle w:val="Standard"/>
        <w:tabs>
          <w:tab w:val="center" w:pos="10850"/>
          <w:tab w:val="left" w:pos="15320"/>
        </w:tabs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>Klasa 4 TŻ Technik Żywienia i Usług Gastronomicznych po szkole podstawowej</w:t>
      </w:r>
    </w:p>
    <w:p w:rsidR="00B86141" w:rsidRPr="00987605" w:rsidRDefault="00B86141">
      <w:pPr>
        <w:rPr>
          <w:rFonts w:cs="Times New Roman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B86141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ind w:left="720" w:hanging="360"/>
              <w:rPr>
                <w:rStyle w:val="HeaderChar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rPr>
                <w:rStyle w:val="HeaderChar"/>
                <w:color w:val="000000"/>
                <w:shd w:val="clear" w:color="auto" w:fill="FFFFFF"/>
              </w:rPr>
            </w:pPr>
            <w:r w:rsidRPr="00987605">
              <w:rPr>
                <w:rStyle w:val="HeaderChar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“Sztuka wyrazu” 4 - współczesność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Dorota Dąbrowska, Ewa Prylińska, Cecylia Ratajczak, Adam Regiewicz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GWO</w:t>
            </w:r>
          </w:p>
        </w:tc>
      </w:tr>
      <w:tr w:rsidR="00B86141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nowożytny (język niemiecki)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Effekt 4,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A.Kryczyńska- Pham, S.Kosiński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wyd. WSiP</w:t>
            </w:r>
          </w:p>
        </w:tc>
      </w:tr>
      <w:tr w:rsidR="00B86141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Drugi język obcy nowożytny (język niemiecki)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Infos 3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Birgit Sekulski , Tomasz Gajowik , Nina Drabich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Pearson</w:t>
            </w:r>
          </w:p>
        </w:tc>
      </w:tr>
      <w:tr w:rsidR="00B86141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8359A">
            <w:pPr>
              <w:pStyle w:val="Standard"/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 xml:space="preserve">Fizyka </w:t>
            </w:r>
          </w:p>
          <w:p w:rsidR="00B86141" w:rsidRPr="00987605" w:rsidRDefault="00B86141" w:rsidP="00F8359A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8359A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Odkryć fizykę 3 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8359A">
            <w:pPr>
              <w:pStyle w:val="Standard"/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M. Braun, W. Śliwa</w:t>
            </w:r>
          </w:p>
          <w:p w:rsidR="00B86141" w:rsidRPr="00987605" w:rsidRDefault="00B86141" w:rsidP="00F8359A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8359A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Nowa Era (kontynuacja z 3 klasy)</w:t>
            </w:r>
          </w:p>
        </w:tc>
      </w:tr>
      <w:tr w:rsidR="00B86141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Historia i społeczeństwo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Poznać przeszłość 4.</w:t>
            </w:r>
          </w:p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do historii dla liceum ogólnokształcącego i technikum. </w:t>
            </w:r>
          </w:p>
          <w:p w:rsidR="00B86141" w:rsidRPr="00987605" w:rsidRDefault="00B86141" w:rsidP="000112D3">
            <w:pPr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Jarosław Kłaczkow</w:t>
            </w:r>
          </w:p>
          <w:p w:rsidR="00B86141" w:rsidRPr="00987605" w:rsidRDefault="00B86141" w:rsidP="000112D3">
            <w:pPr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</w:rPr>
              <w:t>Stanisław Roszak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B86141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Wiedza o społeczeństwie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W centrum uwagi 1 – 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Arkadiusz Janicki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Justyna Kięczkowska</w:t>
            </w:r>
          </w:p>
          <w:p w:rsidR="00B86141" w:rsidRPr="00987605" w:rsidRDefault="00B86141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  <w:shd w:val="clear" w:color="auto" w:fill="F7F7F7"/>
              </w:rPr>
              <w:t>Mariusz Menz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B86141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Biologia na czasie 3, 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F. Dubert, M. Guzik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Nowa Era</w:t>
            </w:r>
          </w:p>
        </w:tc>
      </w:tr>
      <w:tr w:rsidR="00B86141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2</w:t>
            </w:r>
          </w:p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B86141" w:rsidRPr="00987605" w:rsidRDefault="00B86141" w:rsidP="0098187F">
            <w:pPr>
              <w:rPr>
                <w:rFonts w:cs="Times New Roman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B86141" w:rsidRPr="00987605" w:rsidTr="00E708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04CB6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04CB6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Matematyka część 2 i 3 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04CB6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 xml:space="preserve">W.Babiański, </w:t>
            </w:r>
          </w:p>
          <w:p w:rsidR="00B86141" w:rsidRPr="00987605" w:rsidRDefault="00B86141" w:rsidP="00704CB6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L.Chańko,</w:t>
            </w:r>
          </w:p>
          <w:p w:rsidR="00B86141" w:rsidRPr="00987605" w:rsidRDefault="00B86141" w:rsidP="00704CB6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J.Czarnowska, J.Wesołowska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04CB6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</w:tbl>
    <w:p w:rsidR="00B86141" w:rsidRPr="00987605" w:rsidRDefault="00B86141" w:rsidP="00F92793">
      <w:pPr>
        <w:rPr>
          <w:rFonts w:cs="Times New Roman"/>
        </w:rPr>
      </w:pPr>
    </w:p>
    <w:p w:rsidR="00B86141" w:rsidRPr="00987605" w:rsidRDefault="00B86141" w:rsidP="00F92793">
      <w:pPr>
        <w:pStyle w:val="Standard"/>
        <w:jc w:val="center"/>
        <w:rPr>
          <w:rFonts w:cs="Times New Roman"/>
          <w:color w:val="000000"/>
          <w:shd w:val="clear" w:color="auto" w:fill="FFFFFF"/>
        </w:rPr>
      </w:pPr>
      <w:r w:rsidRPr="00987605">
        <w:rPr>
          <w:rFonts w:cs="Times New Roman"/>
          <w:color w:val="000000"/>
          <w:shd w:val="clear" w:color="auto" w:fill="FFFFFF"/>
        </w:rPr>
        <w:t>Klasa 4 THO Technik hotelarstwa po szkole podstawowej</w:t>
      </w:r>
    </w:p>
    <w:p w:rsidR="00B86141" w:rsidRPr="00987605" w:rsidRDefault="00B86141">
      <w:pPr>
        <w:pageBreakBefore/>
        <w:rPr>
          <w:rFonts w:cs="Times New Roman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B86141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5604C6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5604C6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5604C6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5604C6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 w:rsidP="005604C6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 w:rsidP="005604C6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5604C6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5604C6">
            <w:pPr>
              <w:ind w:left="720" w:hanging="360"/>
              <w:rPr>
                <w:rStyle w:val="HeaderChar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5604C6">
            <w:pPr>
              <w:rPr>
                <w:rStyle w:val="HeaderChar"/>
                <w:color w:val="000000"/>
                <w:shd w:val="clear" w:color="auto" w:fill="FFFFFF"/>
              </w:rPr>
            </w:pPr>
            <w:r w:rsidRPr="00987605">
              <w:rPr>
                <w:rStyle w:val="HeaderChar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“Sztuka wyrazu” 4 - współczesność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Dorota Dąbrowska, Ewa Prylińska, Cecylia Ratajczak, Adam Regiewicz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GWO</w:t>
            </w:r>
          </w:p>
        </w:tc>
      </w:tr>
      <w:tr w:rsidR="00B86141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5604C6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nowożytny (język niemiecki)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Effekt 4,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A.Kryczyńska- Pham, S.Kosiński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wyd. WSiP</w:t>
            </w:r>
          </w:p>
        </w:tc>
      </w:tr>
      <w:tr w:rsidR="00B86141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5604C6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Drugi język obcy nowożytny (język niemiecki)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Infos 3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Birgit Sekulski , Tomasz Gajowik , Nina Drabich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Pearson</w:t>
            </w:r>
          </w:p>
        </w:tc>
      </w:tr>
      <w:tr w:rsidR="00B86141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5604C6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5604C6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Marketing usług hotelarskich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5604C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5604C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5604C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B86141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5604C6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Organizacja pracy w hotelarstwie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W I tygodniu września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 nauczycielem</w:t>
            </w:r>
          </w:p>
        </w:tc>
      </w:tr>
      <w:tr w:rsidR="00B86141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5604C6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Działalność recepcji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Podręcznik do ustalenia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W I tygodniu września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 nauczycielem</w:t>
            </w:r>
          </w:p>
        </w:tc>
      </w:tr>
      <w:tr w:rsidR="00B86141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5604C6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zawodowy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B86141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5604C6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Technika pracy w hotelarstwie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Podręcznik do ustalenia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W I tygodniu września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 nauczycielem</w:t>
            </w:r>
          </w:p>
        </w:tc>
      </w:tr>
      <w:tr w:rsidR="00B86141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5604C6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Obsługa informatyczna w hotelarswie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Podręcznik do ustalenia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W I tygodniu września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 nauczycielem</w:t>
            </w:r>
          </w:p>
        </w:tc>
      </w:tr>
      <w:tr w:rsidR="00B86141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5604C6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 xml:space="preserve">Biologia na czasie 3, zakres podstawowy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, J. Holeczek,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Nowa Era</w:t>
            </w:r>
          </w:p>
        </w:tc>
      </w:tr>
      <w:tr w:rsidR="00B86141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5604C6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2</w:t>
            </w:r>
          </w:p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B86141" w:rsidRPr="00987605" w:rsidRDefault="00B86141" w:rsidP="0098187F">
            <w:pPr>
              <w:rPr>
                <w:rFonts w:cs="Times New Roman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</w:tbl>
    <w:p w:rsidR="00B86141" w:rsidRPr="00987605" w:rsidRDefault="00B86141" w:rsidP="005604C6">
      <w:pPr>
        <w:pStyle w:val="Standard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Style w:val="Standard"/>
        <w:rPr>
          <w:rFonts w:cs="Times New Roman"/>
        </w:rPr>
      </w:pPr>
    </w:p>
    <w:p w:rsidR="00B86141" w:rsidRPr="00987605" w:rsidRDefault="00B86141">
      <w:pPr>
        <w:pStyle w:val="Standard"/>
        <w:jc w:val="center"/>
        <w:rPr>
          <w:rFonts w:cs="Times New Roman"/>
        </w:rPr>
      </w:pPr>
    </w:p>
    <w:p w:rsidR="00B86141" w:rsidRPr="00987605" w:rsidRDefault="00B86141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>KLASA 4 TI Technik informatyk po szkole podstawowej</w:t>
      </w: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B86141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“Sztuka wyrazu” 4 - współczesność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Dorota Dąbrowska, Ewa Prylińska, Cecylia Ratajczak, Adam Regiewicz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GWO</w:t>
            </w:r>
          </w:p>
        </w:tc>
      </w:tr>
      <w:tr w:rsidR="00B86141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nowożytny (język niemiecki)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Effekt 4,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A.Kryczyńska- Pham, S.Kosiński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wyd. WSiP</w:t>
            </w:r>
          </w:p>
        </w:tc>
      </w:tr>
      <w:tr w:rsidR="00B86141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Drugi język obcy nowożytny (język niemiecki)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Infos 3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Birgit Sekulski , Tomasz Gajowik , Nina Drabich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70638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Pearson</w:t>
            </w:r>
          </w:p>
        </w:tc>
      </w:tr>
      <w:tr w:rsidR="00B86141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E85ECB">
            <w:pPr>
              <w:pStyle w:val="Domylnie"/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Systemy operacyjne</w:t>
            </w:r>
          </w:p>
          <w:p w:rsidR="00B86141" w:rsidRPr="00987605" w:rsidRDefault="00B86141" w:rsidP="00E85ECB">
            <w:pPr>
              <w:pStyle w:val="Domylnie"/>
              <w:rPr>
                <w:rFonts w:cs="Times New Roman"/>
              </w:rPr>
            </w:pPr>
          </w:p>
          <w:p w:rsidR="00B86141" w:rsidRPr="00987605" w:rsidRDefault="00B86141" w:rsidP="00E85ECB">
            <w:pPr>
              <w:pStyle w:val="Domylnie"/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Administracja systemami operacyjnymi</w:t>
            </w:r>
          </w:p>
          <w:p w:rsidR="00B86141" w:rsidRPr="00987605" w:rsidRDefault="00B86141" w:rsidP="00E85ECB">
            <w:pPr>
              <w:pStyle w:val="Domylnie"/>
              <w:rPr>
                <w:rFonts w:cs="Times New Roman"/>
              </w:rPr>
            </w:pPr>
          </w:p>
          <w:p w:rsidR="00B86141" w:rsidRPr="00987605" w:rsidRDefault="00B86141" w:rsidP="00E85ECB">
            <w:pPr>
              <w:pStyle w:val="Domylnie"/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Urządzenia techniki komputerowej</w:t>
            </w:r>
          </w:p>
          <w:p w:rsidR="00B86141" w:rsidRPr="00987605" w:rsidRDefault="00B86141" w:rsidP="00E85ECB">
            <w:pPr>
              <w:pStyle w:val="Domylnie"/>
              <w:rPr>
                <w:rFonts w:cs="Times New Roman"/>
              </w:rPr>
            </w:pPr>
          </w:p>
          <w:p w:rsidR="00B86141" w:rsidRPr="00987605" w:rsidRDefault="00B86141" w:rsidP="00E85ECB">
            <w:pPr>
              <w:pStyle w:val="Domylnie"/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Lokalne sieci komputerowe</w:t>
            </w:r>
          </w:p>
          <w:p w:rsidR="00B86141" w:rsidRPr="00987605" w:rsidRDefault="00B86141" w:rsidP="00E85ECB">
            <w:pPr>
              <w:pStyle w:val="Domylnie"/>
              <w:rPr>
                <w:rFonts w:cs="Times New Roman"/>
              </w:rPr>
            </w:pPr>
          </w:p>
          <w:p w:rsidR="00B86141" w:rsidRPr="00987605" w:rsidRDefault="00B86141" w:rsidP="00E85ECB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Montaż i konfiguracja lokalnych sieci komputerowych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E85ECB">
            <w:pPr>
              <w:pStyle w:val="Heading3"/>
              <w:rPr>
                <w:rFonts w:cs="Times New Roman"/>
                <w:sz w:val="24"/>
                <w:szCs w:val="24"/>
              </w:rPr>
            </w:pPr>
            <w:r w:rsidRPr="00987605">
              <w:rPr>
                <w:rFonts w:cs="Times New Roman"/>
                <w:b w:val="0"/>
                <w:color w:val="000000"/>
                <w:sz w:val="24"/>
                <w:szCs w:val="24"/>
              </w:rPr>
              <w:t>Administracja i eksploatacja systemów komputerowych, urządzeń peryferyjnych i lokalnych sieci komputerowych. Część 1</w:t>
            </w:r>
          </w:p>
          <w:p w:rsidR="00B86141" w:rsidRPr="00987605" w:rsidRDefault="00B86141" w:rsidP="00E85ECB">
            <w:pPr>
              <w:pStyle w:val="Domylnie"/>
              <w:rPr>
                <w:rFonts w:cs="Times New Roman"/>
              </w:rPr>
            </w:pPr>
          </w:p>
          <w:p w:rsidR="00B86141" w:rsidRPr="00987605" w:rsidRDefault="00B86141" w:rsidP="00E85ECB">
            <w:pPr>
              <w:pStyle w:val="Heading3"/>
              <w:rPr>
                <w:rFonts w:cs="Times New Roman"/>
                <w:sz w:val="24"/>
                <w:szCs w:val="24"/>
              </w:rPr>
            </w:pPr>
            <w:r w:rsidRPr="00987605">
              <w:rPr>
                <w:rFonts w:cs="Times New Roman"/>
                <w:b w:val="0"/>
                <w:color w:val="000000"/>
                <w:sz w:val="24"/>
                <w:szCs w:val="24"/>
              </w:rPr>
              <w:t>Administracja i eksploatacja systemów komputerowych, urządzeń peryferyjnych i lokalnych sieci komputerowych. Część 2</w:t>
            </w:r>
          </w:p>
          <w:p w:rsidR="00B86141" w:rsidRPr="00987605" w:rsidRDefault="00B86141" w:rsidP="00E85ECB">
            <w:pPr>
              <w:pStyle w:val="Domylnie"/>
              <w:rPr>
                <w:rFonts w:cs="Times New Roman"/>
              </w:rPr>
            </w:pPr>
          </w:p>
          <w:p w:rsidR="00B86141" w:rsidRPr="00987605" w:rsidRDefault="00B86141" w:rsidP="00E85ECB">
            <w:pPr>
              <w:pStyle w:val="Heading3"/>
              <w:rPr>
                <w:rFonts w:cs="Times New Roman"/>
                <w:sz w:val="24"/>
                <w:szCs w:val="24"/>
              </w:rPr>
            </w:pPr>
            <w:r w:rsidRPr="00987605">
              <w:rPr>
                <w:rFonts w:cs="Times New Roman"/>
                <w:b w:val="0"/>
                <w:color w:val="000000"/>
                <w:sz w:val="24"/>
                <w:szCs w:val="24"/>
              </w:rPr>
              <w:t>Administracja i eksploatacja systemów komputerowych, urządzeń peryferyjnych i lokalnych sieci komputerowych. Część 3</w:t>
            </w:r>
          </w:p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E85ECB">
            <w:pPr>
              <w:pStyle w:val="Domylnie"/>
              <w:rPr>
                <w:rFonts w:cs="Times New Roman"/>
                <w:color w:val="000000"/>
              </w:rPr>
            </w:pPr>
          </w:p>
          <w:p w:rsidR="00B86141" w:rsidRPr="00987605" w:rsidRDefault="00B86141" w:rsidP="00E85ECB">
            <w:pPr>
              <w:pStyle w:val="Domylnie"/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</w:rPr>
              <w:t>Tomasz Marciniuk</w:t>
            </w:r>
          </w:p>
          <w:p w:rsidR="00B86141" w:rsidRPr="00987605" w:rsidRDefault="00B86141" w:rsidP="00E85ECB">
            <w:pPr>
              <w:pStyle w:val="Domylnie"/>
              <w:rPr>
                <w:rFonts w:cs="Times New Roman"/>
              </w:rPr>
            </w:pPr>
          </w:p>
          <w:p w:rsidR="00B86141" w:rsidRPr="00987605" w:rsidRDefault="00B86141" w:rsidP="00E85ECB">
            <w:pPr>
              <w:pStyle w:val="Domylnie"/>
              <w:rPr>
                <w:rFonts w:cs="Times New Roman"/>
              </w:rPr>
            </w:pPr>
          </w:p>
          <w:p w:rsidR="00B86141" w:rsidRPr="00987605" w:rsidRDefault="00B86141" w:rsidP="00E85ECB">
            <w:pPr>
              <w:pStyle w:val="Domylnie"/>
              <w:rPr>
                <w:rFonts w:cs="Times New Roman"/>
              </w:rPr>
            </w:pPr>
          </w:p>
          <w:p w:rsidR="00B86141" w:rsidRPr="00987605" w:rsidRDefault="00B86141" w:rsidP="00E85ECB">
            <w:pPr>
              <w:pStyle w:val="Domylnie"/>
              <w:rPr>
                <w:rFonts w:cs="Times New Roman"/>
              </w:rPr>
            </w:pPr>
          </w:p>
          <w:p w:rsidR="00B86141" w:rsidRPr="00987605" w:rsidRDefault="00B86141" w:rsidP="00E85ECB">
            <w:pPr>
              <w:pStyle w:val="Domylnie"/>
              <w:rPr>
                <w:rFonts w:cs="Times New Roman"/>
              </w:rPr>
            </w:pPr>
          </w:p>
          <w:p w:rsidR="00B86141" w:rsidRPr="00987605" w:rsidRDefault="00B86141" w:rsidP="00E85ECB">
            <w:pPr>
              <w:pStyle w:val="Domylnie"/>
              <w:rPr>
                <w:rFonts w:cs="Times New Roman"/>
              </w:rPr>
            </w:pPr>
          </w:p>
          <w:p w:rsidR="00B86141" w:rsidRPr="00987605" w:rsidRDefault="00B86141" w:rsidP="00E85ECB">
            <w:pPr>
              <w:pStyle w:val="Domylnie"/>
              <w:rPr>
                <w:rFonts w:cs="Times New Roman"/>
              </w:rPr>
            </w:pPr>
          </w:p>
          <w:p w:rsidR="00B86141" w:rsidRPr="00987605" w:rsidRDefault="00B86141" w:rsidP="00E85ECB">
            <w:pPr>
              <w:pStyle w:val="Domylnie"/>
              <w:rPr>
                <w:rFonts w:cs="Times New Roman"/>
              </w:rPr>
            </w:pPr>
          </w:p>
          <w:p w:rsidR="00B86141" w:rsidRPr="00987605" w:rsidRDefault="00B86141" w:rsidP="00E85ECB">
            <w:pPr>
              <w:pStyle w:val="Domylnie"/>
              <w:rPr>
                <w:rFonts w:cs="Times New Roman"/>
              </w:rPr>
            </w:pPr>
          </w:p>
          <w:p w:rsidR="00B86141" w:rsidRPr="00987605" w:rsidRDefault="00B86141" w:rsidP="00E85ECB">
            <w:pPr>
              <w:pStyle w:val="Domylnie"/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</w:rPr>
              <w:t>Sylwia Osetek</w:t>
            </w:r>
          </w:p>
          <w:p w:rsidR="00B86141" w:rsidRPr="00987605" w:rsidRDefault="00B86141" w:rsidP="00E85ECB">
            <w:pPr>
              <w:pStyle w:val="Domylnie"/>
              <w:rPr>
                <w:rFonts w:cs="Times New Roman"/>
              </w:rPr>
            </w:pPr>
          </w:p>
          <w:p w:rsidR="00B86141" w:rsidRPr="00987605" w:rsidRDefault="00B86141" w:rsidP="00E85ECB">
            <w:pPr>
              <w:pStyle w:val="Domylnie"/>
              <w:rPr>
                <w:rFonts w:cs="Times New Roman"/>
              </w:rPr>
            </w:pPr>
          </w:p>
          <w:p w:rsidR="00B86141" w:rsidRPr="00987605" w:rsidRDefault="00B86141" w:rsidP="00E85ECB">
            <w:pPr>
              <w:pStyle w:val="Domylnie"/>
              <w:rPr>
                <w:rFonts w:cs="Times New Roman"/>
              </w:rPr>
            </w:pPr>
          </w:p>
          <w:p w:rsidR="00B86141" w:rsidRPr="00987605" w:rsidRDefault="00B86141" w:rsidP="00E85ECB">
            <w:pPr>
              <w:pStyle w:val="Domylnie"/>
              <w:rPr>
                <w:rFonts w:cs="Times New Roman"/>
              </w:rPr>
            </w:pPr>
          </w:p>
          <w:p w:rsidR="00B86141" w:rsidRPr="00987605" w:rsidRDefault="00B86141" w:rsidP="00E85ECB">
            <w:pPr>
              <w:pStyle w:val="Domylnie"/>
              <w:rPr>
                <w:rFonts w:cs="Times New Roman"/>
              </w:rPr>
            </w:pPr>
          </w:p>
          <w:p w:rsidR="00B86141" w:rsidRPr="00987605" w:rsidRDefault="00B86141" w:rsidP="00E85ECB">
            <w:pPr>
              <w:pStyle w:val="Domylnie"/>
              <w:rPr>
                <w:rFonts w:cs="Times New Roman"/>
              </w:rPr>
            </w:pPr>
          </w:p>
          <w:p w:rsidR="00B86141" w:rsidRPr="00987605" w:rsidRDefault="00B86141" w:rsidP="00E85ECB">
            <w:pPr>
              <w:pStyle w:val="Domylnie"/>
              <w:rPr>
                <w:rFonts w:cs="Times New Roman"/>
              </w:rPr>
            </w:pPr>
          </w:p>
          <w:p w:rsidR="00B86141" w:rsidRPr="00987605" w:rsidRDefault="00B86141" w:rsidP="00E85ECB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Sylwia Osetek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WSiP</w:t>
            </w:r>
          </w:p>
        </w:tc>
      </w:tr>
      <w:tr w:rsidR="00B86141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8359A">
            <w:pPr>
              <w:pStyle w:val="Standard"/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 xml:space="preserve">Fizyka </w:t>
            </w:r>
          </w:p>
          <w:p w:rsidR="00B86141" w:rsidRPr="00987605" w:rsidRDefault="00B86141" w:rsidP="00F8359A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8359A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Odkryć fizykę 3 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8359A">
            <w:pPr>
              <w:pStyle w:val="Standard"/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M. Braun, W. Śliwa</w:t>
            </w:r>
          </w:p>
          <w:p w:rsidR="00B86141" w:rsidRPr="00987605" w:rsidRDefault="00B86141" w:rsidP="00F8359A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8359A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Nowa Era (kontynuacja z 3 klasy)</w:t>
            </w:r>
          </w:p>
        </w:tc>
      </w:tr>
      <w:tr w:rsidR="00B86141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Historia i społeczeństwo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Poznać przeszłość 4.</w:t>
            </w:r>
          </w:p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do historii dla liceum ogólnokształcącego i technikum. </w:t>
            </w:r>
          </w:p>
          <w:p w:rsidR="00B86141" w:rsidRPr="00987605" w:rsidRDefault="00B86141" w:rsidP="000112D3">
            <w:pPr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Jarosław Kłaczkow</w:t>
            </w:r>
          </w:p>
          <w:p w:rsidR="00B86141" w:rsidRPr="00987605" w:rsidRDefault="00B86141" w:rsidP="000112D3">
            <w:pPr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</w:rPr>
              <w:t>Stanisław Roszak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rPr>
                <w:rFonts w:cs="Times New Roman"/>
                <w:color w:val="313332"/>
                <w:shd w:val="clear" w:color="auto" w:fill="FFFFFF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B86141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Wiedza o społeczeństwie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W centrum uwagi 1 – 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Arkadiusz Janicki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Justyna Kięczkowska</w:t>
            </w:r>
          </w:p>
          <w:p w:rsidR="00B86141" w:rsidRPr="00987605" w:rsidRDefault="00B86141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  <w:shd w:val="clear" w:color="auto" w:fill="F7F7F7"/>
              </w:rPr>
              <w:t>Mariusz Menz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B86141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 xml:space="preserve">Biologia na czasie 3, zakres podstawowy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, J. Holeczek,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Nowa Era</w:t>
            </w:r>
          </w:p>
        </w:tc>
      </w:tr>
      <w:tr w:rsidR="00B86141" w:rsidRPr="00987605" w:rsidTr="00F7141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2</w:t>
            </w:r>
          </w:p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B86141" w:rsidRPr="00987605" w:rsidRDefault="00B86141" w:rsidP="0098187F">
            <w:pPr>
              <w:rPr>
                <w:rFonts w:cs="Times New Roman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</w:tbl>
    <w:p w:rsidR="00B86141" w:rsidRPr="00987605" w:rsidRDefault="00B86141">
      <w:pPr>
        <w:rPr>
          <w:rFonts w:cs="Times New Roman"/>
        </w:rPr>
      </w:pPr>
    </w:p>
    <w:p w:rsidR="00B86141" w:rsidRPr="00987605" w:rsidRDefault="00B86141" w:rsidP="00F92793">
      <w:pPr>
        <w:pStyle w:val="Standard"/>
        <w:jc w:val="center"/>
        <w:rPr>
          <w:rFonts w:cs="Times New Roman"/>
          <w:color w:val="000000"/>
          <w:shd w:val="clear" w:color="auto" w:fill="FFFFFF"/>
        </w:rPr>
      </w:pPr>
      <w:r w:rsidRPr="00987605">
        <w:rPr>
          <w:rFonts w:cs="Times New Roman"/>
          <w:color w:val="000000"/>
          <w:shd w:val="clear" w:color="auto" w:fill="FFFFFF"/>
        </w:rPr>
        <w:t>4 TPS Technik pojazdów samochodowych- technikum po gimnazjum</w:t>
      </w:r>
    </w:p>
    <w:p w:rsidR="00B86141" w:rsidRPr="00987605" w:rsidRDefault="00B86141">
      <w:pPr>
        <w:pStyle w:val="Standard"/>
        <w:rPr>
          <w:rFonts w:cs="Times New Roman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940"/>
        <w:gridCol w:w="2242"/>
        <w:gridCol w:w="2241"/>
        <w:gridCol w:w="2521"/>
      </w:tblGrid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2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F9279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2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“Ponad słowami” klasa 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Małgorzata Chmiel, Robert Pruszczyński, Anna Równy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nowożytny</w:t>
            </w:r>
          </w:p>
        </w:tc>
        <w:tc>
          <w:tcPr>
            <w:tcW w:w="22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Drugi język obcy nowożytny</w:t>
            </w:r>
          </w:p>
        </w:tc>
        <w:tc>
          <w:tcPr>
            <w:tcW w:w="22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 i społeczeństwo.</w:t>
            </w:r>
          </w:p>
        </w:tc>
        <w:tc>
          <w:tcPr>
            <w:tcW w:w="22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3C2D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605">
              <w:rPr>
                <w:rFonts w:ascii="Times New Roman" w:hAnsi="Times New Roman"/>
                <w:sz w:val="24"/>
                <w:szCs w:val="24"/>
              </w:rPr>
              <w:t>Poznać przeszłość – Rządzący i rządzeni</w:t>
            </w:r>
          </w:p>
          <w:p w:rsidR="00B86141" w:rsidRPr="00987605" w:rsidRDefault="00B86141" w:rsidP="003C2D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605">
              <w:rPr>
                <w:rFonts w:ascii="Times New Roman" w:hAnsi="Times New Roman"/>
                <w:sz w:val="24"/>
                <w:szCs w:val="24"/>
              </w:rPr>
              <w:t>Poznać przeszłość – Wojna i wojskowość</w:t>
            </w:r>
          </w:p>
          <w:p w:rsidR="00B86141" w:rsidRPr="00987605" w:rsidRDefault="00B86141" w:rsidP="003C2D40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</w:rPr>
              <w:t>Poznać przeszłość – Europa i świat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3C2D40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Iwona Janicka</w:t>
            </w:r>
          </w:p>
          <w:p w:rsidR="00B86141" w:rsidRPr="00987605" w:rsidRDefault="00B86141" w:rsidP="003C2D40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Jarosław Centek</w:t>
            </w:r>
          </w:p>
          <w:p w:rsidR="00B86141" w:rsidRPr="00987605" w:rsidRDefault="00B86141" w:rsidP="003C2D40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Karol Kłodziński </w:t>
            </w:r>
          </w:p>
          <w:p w:rsidR="00B86141" w:rsidRPr="00987605" w:rsidRDefault="00B86141" w:rsidP="003C2D40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</w:rPr>
              <w:t>Tomasz Krzemiński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</w:rPr>
            </w:pP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  <w:shd w:val="clear" w:color="auto" w:fill="FFFFFF"/>
              </w:rPr>
              <w:t>Fizyka rozszerzona</w:t>
            </w:r>
          </w:p>
        </w:tc>
        <w:tc>
          <w:tcPr>
            <w:tcW w:w="22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Zrozumieć fizykę 3</w:t>
            </w:r>
          </w:p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A. Seweryn-Byczuk, K. Byczuk, E. Wójtowicz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F9279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</w:tbl>
    <w:p w:rsidR="00B86141" w:rsidRPr="00987605" w:rsidRDefault="00B86141">
      <w:pPr>
        <w:pageBreakBefore/>
        <w:rPr>
          <w:rFonts w:cs="Times New Roman"/>
        </w:rPr>
      </w:pPr>
    </w:p>
    <w:p w:rsidR="00B86141" w:rsidRPr="00987605" w:rsidRDefault="00B86141">
      <w:pPr>
        <w:pStyle w:val="Standard"/>
        <w:jc w:val="center"/>
        <w:rPr>
          <w:rFonts w:cs="Times New Roman"/>
        </w:rPr>
      </w:pPr>
    </w:p>
    <w:p w:rsidR="00B86141" w:rsidRPr="00987605" w:rsidRDefault="00B86141">
      <w:pPr>
        <w:pageBreakBefore/>
        <w:rPr>
          <w:rFonts w:cs="Times New Roman"/>
        </w:rPr>
      </w:pPr>
    </w:p>
    <w:p w:rsidR="00B86141" w:rsidRPr="00987605" w:rsidRDefault="00B86141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  <w:bCs/>
        </w:rPr>
        <w:t>KLASA 4TI Technik informatyk _Technikum_po_gimnazjum</w:t>
      </w: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940"/>
        <w:gridCol w:w="2242"/>
        <w:gridCol w:w="2241"/>
        <w:gridCol w:w="2521"/>
      </w:tblGrid>
      <w:tr w:rsidR="00B86141" w:rsidRPr="00987605" w:rsidTr="003C2D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2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3C2D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2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“Ponad słowami” klasa 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Małgorzata Chmiel, Robert Pruszczyński, Anna Równy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3C2D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nowożytny</w:t>
            </w:r>
          </w:p>
        </w:tc>
        <w:tc>
          <w:tcPr>
            <w:tcW w:w="22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B86141" w:rsidRPr="00987605" w:rsidTr="003C2D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Drugi język obcy nowożytny</w:t>
            </w:r>
          </w:p>
        </w:tc>
        <w:tc>
          <w:tcPr>
            <w:tcW w:w="22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B86141" w:rsidRPr="00987605" w:rsidTr="003C2D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2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Matematyka  2 i 3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Zakres rozszerzony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 Babiański,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L .Chańko, 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J. Czarnowska,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G.Janocha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3C2D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 rozszerzona</w:t>
            </w:r>
          </w:p>
        </w:tc>
        <w:tc>
          <w:tcPr>
            <w:tcW w:w="22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Matematyka 2 i3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 rozszerzony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 Babiański,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L .Chańko, 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J. Czarnowska,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G.Janocha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3C2D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 i społeczeństwo.</w:t>
            </w:r>
          </w:p>
        </w:tc>
        <w:tc>
          <w:tcPr>
            <w:tcW w:w="22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605">
              <w:rPr>
                <w:rFonts w:ascii="Times New Roman" w:hAnsi="Times New Roman"/>
                <w:sz w:val="24"/>
                <w:szCs w:val="24"/>
              </w:rPr>
              <w:t>Poznać przeszłość – Rządzący i rządzeni</w:t>
            </w:r>
          </w:p>
          <w:p w:rsidR="00B86141" w:rsidRPr="00987605" w:rsidRDefault="00B86141" w:rsidP="000112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605">
              <w:rPr>
                <w:rFonts w:ascii="Times New Roman" w:hAnsi="Times New Roman"/>
                <w:sz w:val="24"/>
                <w:szCs w:val="24"/>
              </w:rPr>
              <w:t>Poznać przeszłość – Wojna i wojskowość</w:t>
            </w:r>
          </w:p>
          <w:p w:rsidR="00B86141" w:rsidRPr="00987605" w:rsidRDefault="00B86141" w:rsidP="000112D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</w:rPr>
              <w:t>Poznać przeszłość – Europa i świat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Iwona Janicka</w:t>
            </w:r>
          </w:p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Jarosław Centek</w:t>
            </w:r>
          </w:p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Karol Kłodziński </w:t>
            </w:r>
          </w:p>
          <w:p w:rsidR="00B86141" w:rsidRPr="00987605" w:rsidRDefault="00B86141" w:rsidP="000112D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</w:rPr>
              <w:t>Tomasz Krzemiński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B86141" w:rsidRPr="00987605" w:rsidTr="003C2D40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94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69062A">
            <w:pPr>
              <w:pStyle w:val="Domylnie"/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Witryny i aplikacje internetowe</w:t>
            </w:r>
          </w:p>
          <w:p w:rsidR="00B86141" w:rsidRPr="00987605" w:rsidRDefault="00B86141" w:rsidP="0069062A">
            <w:pPr>
              <w:pStyle w:val="Domylnie"/>
              <w:rPr>
                <w:rFonts w:cs="Times New Roman"/>
              </w:rPr>
            </w:pPr>
          </w:p>
          <w:p w:rsidR="00B86141" w:rsidRPr="00987605" w:rsidRDefault="00B86141" w:rsidP="0069062A">
            <w:pPr>
              <w:pStyle w:val="Domylnie"/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Systemy baz danych</w:t>
            </w:r>
          </w:p>
          <w:p w:rsidR="00B86141" w:rsidRPr="00987605" w:rsidRDefault="00B86141" w:rsidP="0069062A">
            <w:pPr>
              <w:pStyle w:val="Domylnie"/>
              <w:rPr>
                <w:rFonts w:cs="Times New Roman"/>
              </w:rPr>
            </w:pPr>
          </w:p>
          <w:p w:rsidR="00B86141" w:rsidRPr="00987605" w:rsidRDefault="00B86141" w:rsidP="0069062A">
            <w:pPr>
              <w:pStyle w:val="Domylnie"/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Projektowanie baz danych</w:t>
            </w:r>
          </w:p>
          <w:p w:rsidR="00B86141" w:rsidRPr="00987605" w:rsidRDefault="00B86141" w:rsidP="0069062A">
            <w:pPr>
              <w:pStyle w:val="Domylnie"/>
              <w:rPr>
                <w:rFonts w:cs="Times New Roman"/>
              </w:rPr>
            </w:pPr>
          </w:p>
          <w:p w:rsidR="00B86141" w:rsidRPr="00987605" w:rsidRDefault="00B86141" w:rsidP="0069062A">
            <w:pPr>
              <w:pStyle w:val="Standard"/>
              <w:rPr>
                <w:rFonts w:cs="Times New Roman"/>
                <w:color w:val="0000FF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Tworzenie stron i aplikacji internetowych</w:t>
            </w:r>
          </w:p>
        </w:tc>
        <w:tc>
          <w:tcPr>
            <w:tcW w:w="22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E85ECB">
            <w:pPr>
              <w:pStyle w:val="Domylnie"/>
              <w:rPr>
                <w:rFonts w:cs="Times New Roman"/>
              </w:rPr>
            </w:pPr>
            <w:r w:rsidRPr="00987605">
              <w:rPr>
                <w:rFonts w:cs="Times New Roman"/>
              </w:rPr>
              <w:t>Programowanie i tworzenie stron internetowych oraz baz danych i administrowanie nimi. Część 1</w:t>
            </w:r>
          </w:p>
          <w:p w:rsidR="00B86141" w:rsidRPr="00987605" w:rsidRDefault="00B86141" w:rsidP="00E85ECB">
            <w:pPr>
              <w:pStyle w:val="Domylnie"/>
              <w:rPr>
                <w:rFonts w:cs="Times New Roman"/>
              </w:rPr>
            </w:pPr>
          </w:p>
          <w:p w:rsidR="00B86141" w:rsidRPr="00987605" w:rsidRDefault="00B86141" w:rsidP="00E85ECB">
            <w:pPr>
              <w:pStyle w:val="Domylnie"/>
              <w:rPr>
                <w:rFonts w:cs="Times New Roman"/>
              </w:rPr>
            </w:pPr>
            <w:r w:rsidRPr="00987605">
              <w:rPr>
                <w:rFonts w:cs="Times New Roman"/>
              </w:rPr>
              <w:t>Programowanie i tworzenie stron internetowych oraz baz danych i administrowanie nimi. Część 2</w:t>
            </w:r>
          </w:p>
          <w:p w:rsidR="00B86141" w:rsidRPr="00987605" w:rsidRDefault="00B86141" w:rsidP="00E85ECB">
            <w:pPr>
              <w:pStyle w:val="Domylnie"/>
              <w:rPr>
                <w:rFonts w:cs="Times New Roman"/>
              </w:rPr>
            </w:pPr>
          </w:p>
          <w:p w:rsidR="00B86141" w:rsidRPr="00987605" w:rsidRDefault="00B86141" w:rsidP="00E85ECB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</w:rPr>
              <w:t>Programowanie i tworzenie stron internetowych oraz baz danych i administrowanie nimi. Część 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E85ECB">
            <w:pPr>
              <w:pStyle w:val="Domylnie"/>
              <w:rPr>
                <w:rFonts w:cs="Times New Roman"/>
              </w:rPr>
            </w:pPr>
            <w:r w:rsidRPr="00987605">
              <w:rPr>
                <w:rFonts w:cs="Times New Roman"/>
              </w:rPr>
              <w:t>Agnieszka Klekot</w:t>
            </w:r>
          </w:p>
          <w:p w:rsidR="00B86141" w:rsidRPr="00987605" w:rsidRDefault="00B86141" w:rsidP="00E85ECB">
            <w:pPr>
              <w:pStyle w:val="Domylnie"/>
              <w:rPr>
                <w:rFonts w:cs="Times New Roman"/>
              </w:rPr>
            </w:pPr>
          </w:p>
          <w:p w:rsidR="00B86141" w:rsidRPr="00987605" w:rsidRDefault="00B86141" w:rsidP="00E85ECB">
            <w:pPr>
              <w:pStyle w:val="Domylnie"/>
              <w:rPr>
                <w:rFonts w:cs="Times New Roman"/>
              </w:rPr>
            </w:pPr>
            <w:r w:rsidRPr="00987605">
              <w:rPr>
                <w:rFonts w:cs="Times New Roman"/>
              </w:rPr>
              <w:t>Tomasz Klekot</w:t>
            </w:r>
          </w:p>
          <w:p w:rsidR="00B86141" w:rsidRPr="00987605" w:rsidRDefault="00B86141" w:rsidP="5BA0A96C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5BA0A96C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WSiP</w:t>
            </w:r>
          </w:p>
        </w:tc>
      </w:tr>
    </w:tbl>
    <w:p w:rsidR="00B86141" w:rsidRPr="00987605" w:rsidRDefault="00B86141">
      <w:pPr>
        <w:pStyle w:val="Standard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Style w:val="Standard"/>
        <w:rPr>
          <w:rFonts w:cs="Times New Roman"/>
        </w:rPr>
      </w:pPr>
    </w:p>
    <w:p w:rsidR="00B86141" w:rsidRPr="00987605" w:rsidRDefault="00B86141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>KLASA 4TL Technik logistyk_Technikum_po_gimnazjum</w:t>
      </w: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1530"/>
        <w:gridCol w:w="3232"/>
      </w:tblGrid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1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3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“Ponad słowami” klasa 3</w:t>
            </w:r>
          </w:p>
        </w:tc>
        <w:tc>
          <w:tcPr>
            <w:tcW w:w="1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Małgorzata Chmiel, Robert Pruszczyński, Anna Równy</w:t>
            </w:r>
          </w:p>
        </w:tc>
        <w:tc>
          <w:tcPr>
            <w:tcW w:w="3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nowożytny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1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3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Drugi język obcy nowożytny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1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3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66D3ED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Matematyka część 2 i 3 zakres podstawowy</w:t>
            </w:r>
          </w:p>
        </w:tc>
        <w:tc>
          <w:tcPr>
            <w:tcW w:w="1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W.Babiański, 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L.Chańko,</w:t>
            </w:r>
          </w:p>
          <w:p w:rsidR="00B86141" w:rsidRPr="00987605" w:rsidRDefault="00B86141" w:rsidP="266D3ED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J.Czarnowska, J.Wesołowska</w:t>
            </w:r>
          </w:p>
        </w:tc>
        <w:tc>
          <w:tcPr>
            <w:tcW w:w="3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66D3ED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Oblicza geografii 3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rozszerzony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Maturalne karty pracy</w:t>
            </w:r>
          </w:p>
        </w:tc>
        <w:tc>
          <w:tcPr>
            <w:tcW w:w="1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T. Rachwał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R. Uliszak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K.Wiedermann P.Kroch</w:t>
            </w:r>
          </w:p>
        </w:tc>
        <w:tc>
          <w:tcPr>
            <w:tcW w:w="3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 i społeczeństwo.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605">
              <w:rPr>
                <w:rFonts w:ascii="Times New Roman" w:hAnsi="Times New Roman"/>
                <w:sz w:val="24"/>
                <w:szCs w:val="24"/>
              </w:rPr>
              <w:t>Poznać przeszłość – Rządzący i rządzeni</w:t>
            </w:r>
          </w:p>
          <w:p w:rsidR="00B86141" w:rsidRPr="00987605" w:rsidRDefault="00B86141" w:rsidP="000112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605">
              <w:rPr>
                <w:rFonts w:ascii="Times New Roman" w:hAnsi="Times New Roman"/>
                <w:sz w:val="24"/>
                <w:szCs w:val="24"/>
              </w:rPr>
              <w:t>Poznać przeszłość – Wojna i wojskowość</w:t>
            </w:r>
          </w:p>
          <w:p w:rsidR="00B86141" w:rsidRPr="00987605" w:rsidRDefault="00B86141" w:rsidP="000112D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</w:rPr>
              <w:t>Poznać przeszłość – Europa i świat</w:t>
            </w:r>
          </w:p>
        </w:tc>
        <w:tc>
          <w:tcPr>
            <w:tcW w:w="1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Iwona Janicka</w:t>
            </w:r>
          </w:p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Jarosław Centek</w:t>
            </w:r>
          </w:p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Karol Kłodziński </w:t>
            </w:r>
          </w:p>
          <w:p w:rsidR="00B86141" w:rsidRPr="00987605" w:rsidRDefault="00B86141" w:rsidP="000112D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</w:rPr>
              <w:t>Tomasz Krzemiński</w:t>
            </w:r>
          </w:p>
        </w:tc>
        <w:tc>
          <w:tcPr>
            <w:tcW w:w="32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</w:tbl>
    <w:p w:rsidR="00B86141" w:rsidRPr="00987605" w:rsidRDefault="00B86141">
      <w:pPr>
        <w:pStyle w:val="Standard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Style w:val="Standard"/>
        <w:jc w:val="center"/>
        <w:rPr>
          <w:rFonts w:cs="Times New Roman"/>
        </w:rPr>
      </w:pPr>
    </w:p>
    <w:p w:rsidR="00B86141" w:rsidRPr="00987605" w:rsidRDefault="00B86141">
      <w:pPr>
        <w:pageBreakBefore/>
        <w:rPr>
          <w:rFonts w:cs="Times New Roman"/>
        </w:rPr>
      </w:pPr>
    </w:p>
    <w:p w:rsidR="00B86141" w:rsidRPr="00987605" w:rsidRDefault="00B86141">
      <w:pPr>
        <w:rPr>
          <w:rFonts w:cs="Times New Roman"/>
        </w:rPr>
      </w:pPr>
    </w:p>
    <w:p w:rsidR="00B86141" w:rsidRPr="00987605" w:rsidRDefault="00B86141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>KLASA 4TS - Technik spedytor _Technikum_po_gimnazjum</w:t>
      </w: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“Ponad słowami” klasa 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Małgorzata Chmiel. Ewa Mirkowska – Treugutt, Anna Równy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66D3ED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Matematyka część 2 i 3 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66D3ED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W.Babiański, L.Chańko, J.Czarnowska, J.Wesołowska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66D3ED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Oblicza geografii 3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rozszerzony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Maturalne karty pracy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T. Rachwał, R. Uliszak,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K.Wiedermann, P.Kroch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 i społeczeństwo.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605">
              <w:rPr>
                <w:rFonts w:ascii="Times New Roman" w:hAnsi="Times New Roman"/>
                <w:sz w:val="24"/>
                <w:szCs w:val="24"/>
              </w:rPr>
              <w:t>Poznać przeszłość – Rządzący i rządzeni</w:t>
            </w:r>
          </w:p>
          <w:p w:rsidR="00B86141" w:rsidRPr="00987605" w:rsidRDefault="00B86141" w:rsidP="000112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605">
              <w:rPr>
                <w:rFonts w:ascii="Times New Roman" w:hAnsi="Times New Roman"/>
                <w:sz w:val="24"/>
                <w:szCs w:val="24"/>
              </w:rPr>
              <w:t>Poznać przeszłość – Wojna i wojskowość</w:t>
            </w:r>
          </w:p>
          <w:p w:rsidR="00B86141" w:rsidRPr="00987605" w:rsidRDefault="00B86141" w:rsidP="000112D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</w:rPr>
              <w:t>Poznać przeszłość – Europa i świat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Iwona Janicka</w:t>
            </w:r>
          </w:p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Jarosław Centek</w:t>
            </w:r>
          </w:p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Karol Kłodziński </w:t>
            </w:r>
          </w:p>
          <w:p w:rsidR="00B86141" w:rsidRPr="00987605" w:rsidRDefault="00B86141" w:rsidP="000112D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</w:rPr>
              <w:t>Tomasz Krzemiński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</w:tbl>
    <w:p w:rsidR="00B86141" w:rsidRPr="00987605" w:rsidRDefault="00B86141">
      <w:pPr>
        <w:pageBreakBefore/>
        <w:rPr>
          <w:rFonts w:cs="Times New Roman"/>
        </w:rPr>
      </w:pPr>
    </w:p>
    <w:p w:rsidR="00B86141" w:rsidRPr="00987605" w:rsidRDefault="00B86141">
      <w:pPr>
        <w:pStyle w:val="Standard"/>
        <w:spacing w:line="360" w:lineRule="auto"/>
        <w:jc w:val="center"/>
        <w:rPr>
          <w:rFonts w:cs="Times New Roman"/>
        </w:rPr>
      </w:pPr>
    </w:p>
    <w:p w:rsidR="00B86141" w:rsidRPr="00987605" w:rsidRDefault="00B86141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>KLASA 4TŻ Technik żywienia i usług gastronomicznych- _Technikum_po_gimnazjum</w:t>
      </w: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“Ponad słowami” klasa 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Małgorzata Chmiel. Ewa Mirkowska – Treugutt, Anna Równy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nowożytny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Matematyka 2 i 3 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W.Babiański, L.Chańko, J.Czarnowska, J.Wesołowska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nowożytny rozszerzony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 i społeczeństwo.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605">
              <w:rPr>
                <w:rFonts w:ascii="Times New Roman" w:hAnsi="Times New Roman"/>
                <w:sz w:val="24"/>
                <w:szCs w:val="24"/>
              </w:rPr>
              <w:t>Poznać przeszłość – Rządzący i rządzeni</w:t>
            </w:r>
          </w:p>
          <w:p w:rsidR="00B86141" w:rsidRPr="00987605" w:rsidRDefault="00B86141" w:rsidP="000112D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87605">
              <w:rPr>
                <w:rFonts w:ascii="Times New Roman" w:hAnsi="Times New Roman"/>
                <w:sz w:val="24"/>
                <w:szCs w:val="24"/>
              </w:rPr>
              <w:t>Poznać przeszłość – Wojna i wojskowość</w:t>
            </w:r>
          </w:p>
          <w:p w:rsidR="00B86141" w:rsidRPr="00987605" w:rsidRDefault="00B86141" w:rsidP="000112D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</w:rPr>
              <w:t>Poznać przeszłość – Europa i świat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Iwona Janicka</w:t>
            </w:r>
          </w:p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Jarosław Centek</w:t>
            </w:r>
          </w:p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Karol Kłodziński </w:t>
            </w:r>
          </w:p>
          <w:p w:rsidR="00B86141" w:rsidRPr="00987605" w:rsidRDefault="00B86141" w:rsidP="000112D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</w:rPr>
              <w:t>Tomasz Krzemiński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  <w:shd w:val="clear" w:color="auto" w:fill="FFFFFF"/>
              </w:rPr>
              <w:t>Biologia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Biologia na czasie 2 Podręcznik dla liceum ogólnokształcącego i technikum (podręcznik dla szkół ponadgimnazjalnych), zakres rozszerzony.</w:t>
            </w:r>
          </w:p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Biologia na czasie 3 Podręcznik dla liceum ogólnokształcącego i technikum (podręcznik dla szkół ponadgimnazjalnych), zakres rozszerzony.</w:t>
            </w:r>
          </w:p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Franciszek Dubert, Ryszard Kozik, Stanisław Krawczyk, Adam Kula, Maria Marko- Worłowska, Władysław Zamachowski.</w:t>
            </w:r>
          </w:p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Franciszek Dubert, Marek Jurgowiak, Maria Marko-Worłowska, Władysław Zamachowski.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</w:rPr>
            </w:pPr>
          </w:p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</w:rPr>
            </w:pPr>
          </w:p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</w:rPr>
            </w:pPr>
          </w:p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</w:rPr>
            </w:pPr>
          </w:p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</w:rPr>
            </w:pPr>
          </w:p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</w:rPr>
            </w:pPr>
          </w:p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  <w:shd w:val="clear" w:color="auto" w:fill="FFFFFF"/>
              </w:rPr>
              <w:t>Geografia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Oblicza geografii 3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rozszerzony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Maturalne karty pracy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T. Rachwał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R. Uliszak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K.Wiedermann P.Kroch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</w:tbl>
    <w:p w:rsidR="00B86141" w:rsidRPr="00987605" w:rsidRDefault="00B86141">
      <w:pPr>
        <w:rPr>
          <w:rFonts w:cs="Times New Roman"/>
        </w:rPr>
      </w:pPr>
    </w:p>
    <w:p w:rsidR="00B86141" w:rsidRPr="00987605" w:rsidRDefault="00B86141">
      <w:pPr>
        <w:pStyle w:val="Standard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Style w:val="Standard"/>
        <w:rPr>
          <w:rFonts w:cs="Times New Roman"/>
        </w:rPr>
      </w:pPr>
    </w:p>
    <w:p w:rsidR="00B86141" w:rsidRPr="00987605" w:rsidRDefault="00B86141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>KLASA 3 K Kucharz_Szkoła_Branżowa_I_stopnia_</w:t>
      </w: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Język polski klasa 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Katarzyna Tomaszek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nowożytny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E41B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E41B5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Historia 3. </w:t>
            </w:r>
          </w:p>
          <w:p w:rsidR="00B86141" w:rsidRPr="00987605" w:rsidRDefault="00B86141" w:rsidP="004E41B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</w:rPr>
              <w:t>Szkoła branżowa I stopnia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E41B5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Janusz Ustrzycki</w:t>
            </w:r>
          </w:p>
          <w:p w:rsidR="00B86141" w:rsidRPr="00987605" w:rsidRDefault="00B86141" w:rsidP="004E41B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shd w:val="clear" w:color="auto" w:fill="F7F7F7"/>
              </w:rPr>
              <w:t>Mirosław Ustrzycki</w:t>
            </w:r>
            <w:r w:rsidRPr="00987605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E41B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Wiedza o społeczeństwie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Wiedza o społeczeństwie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13B866E0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Beata Surmacz</w:t>
            </w:r>
          </w:p>
          <w:p w:rsidR="00B86141" w:rsidRPr="00987605" w:rsidRDefault="00B86141" w:rsidP="13B866E0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Janusz Maleska</w:t>
            </w:r>
          </w:p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Zbigniew Smutek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Chemia kl.3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Maria Barbara Szczepaniak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B86141" w:rsidRPr="00987605" w:rsidTr="008D54F4">
        <w:trPr>
          <w:trHeight w:val="1860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Biologia na czasie 3, Podręcznik dla liceum ogólnokształcącego i technikum, zakres podstawowy.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Jolanta Holeczek.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Era.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To się liczy 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 Babiański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K. Wej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Era.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Procesy technologiczne w gastronomii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Procesy technologiczne w gastronomii cz. 2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 Iwona Namysław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Lidia Górska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WSiP</w:t>
            </w:r>
          </w:p>
        </w:tc>
      </w:tr>
    </w:tbl>
    <w:p w:rsidR="00B86141" w:rsidRPr="00987605" w:rsidRDefault="00B86141">
      <w:pPr>
        <w:rPr>
          <w:rFonts w:cs="Times New Roman"/>
        </w:rPr>
      </w:pPr>
    </w:p>
    <w:p w:rsidR="00B86141" w:rsidRPr="00987605" w:rsidRDefault="00B86141">
      <w:pPr>
        <w:pStyle w:val="Standard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Style w:val="Standard"/>
        <w:jc w:val="center"/>
        <w:rPr>
          <w:rFonts w:cs="Times New Roman"/>
        </w:rPr>
      </w:pPr>
    </w:p>
    <w:p w:rsidR="00B86141" w:rsidRPr="00987605" w:rsidRDefault="00B86141">
      <w:pPr>
        <w:pageBreakBefore/>
        <w:rPr>
          <w:rFonts w:cs="Times New Roman"/>
        </w:rPr>
      </w:pPr>
    </w:p>
    <w:p w:rsidR="00B86141" w:rsidRPr="00987605" w:rsidRDefault="00B86141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>KLASA 3 E Wielozawodowa_Szkoła_Branżowa_1_stopnia</w:t>
      </w: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B86141" w:rsidRPr="00987605" w:rsidTr="0025368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25368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Język polski klasa 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Katarzyna Tomaszek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B86141" w:rsidRPr="00987605" w:rsidTr="0025368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nowożytny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B86141" w:rsidRPr="00987605" w:rsidTr="0025368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E41B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E41B5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Historia 3. </w:t>
            </w:r>
          </w:p>
          <w:p w:rsidR="00B86141" w:rsidRPr="00987605" w:rsidRDefault="00B86141" w:rsidP="004E41B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</w:rPr>
              <w:t>Szkoła branżowa I stopnia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E41B5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Janusz Ustrzycki</w:t>
            </w:r>
          </w:p>
          <w:p w:rsidR="00B86141" w:rsidRPr="00987605" w:rsidRDefault="00B86141" w:rsidP="004E41B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shd w:val="clear" w:color="auto" w:fill="F7F7F7"/>
              </w:rPr>
              <w:t>Mirosław Ustrzycki</w:t>
            </w:r>
            <w:r w:rsidRPr="00987605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E41B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B86141" w:rsidRPr="00987605" w:rsidTr="0025368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Wiedza o społeczeństwie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Wiedza o społeczeństwie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13B866E0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Beata Surmacz</w:t>
            </w:r>
          </w:p>
          <w:p w:rsidR="00B86141" w:rsidRPr="00987605" w:rsidRDefault="00B86141" w:rsidP="13B866E0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Janusz Maleska</w:t>
            </w:r>
          </w:p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Zbigniew Smutek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B86141" w:rsidRPr="00987605" w:rsidTr="0025368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Chemia 3. Podręcznik dla szkoły branżowej I stopnia dla absolwentów ośmioletniej szkoły podstawowej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Maria Barbara Szczepaniak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OPERON.</w:t>
            </w:r>
          </w:p>
        </w:tc>
      </w:tr>
      <w:tr w:rsidR="00B86141" w:rsidRPr="00987605" w:rsidTr="0025368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3F3FC2B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6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E41B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E41B5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3</w:t>
            </w:r>
          </w:p>
          <w:p w:rsidR="00B86141" w:rsidRPr="00987605" w:rsidRDefault="00B86141" w:rsidP="004E41B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E41B5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Czesław Adamiak</w:t>
            </w:r>
          </w:p>
          <w:p w:rsidR="00B86141" w:rsidRPr="00987605" w:rsidRDefault="00B86141" w:rsidP="004E41B5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Anna Dubownik</w:t>
            </w:r>
          </w:p>
          <w:p w:rsidR="00B86141" w:rsidRPr="00987605" w:rsidRDefault="00B86141" w:rsidP="004E41B5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Świtoniak</w:t>
            </w:r>
          </w:p>
          <w:p w:rsidR="00B86141" w:rsidRPr="00987605" w:rsidRDefault="00B86141" w:rsidP="004E41B5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Nowak</w:t>
            </w:r>
          </w:p>
          <w:p w:rsidR="00B86141" w:rsidRPr="00987605" w:rsidRDefault="00B86141" w:rsidP="004E41B5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Barbara Szyda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E41B5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60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B86141" w:rsidRPr="00987605" w:rsidTr="0025368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3F3FC2B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się liczy 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 Babiański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K. Wej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Era.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</w:p>
        </w:tc>
      </w:tr>
    </w:tbl>
    <w:p w:rsidR="00B86141" w:rsidRPr="00987605" w:rsidRDefault="00B86141">
      <w:pPr>
        <w:pStyle w:val="Standard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Style w:val="Standard"/>
        <w:rPr>
          <w:rFonts w:cs="Times New Roman"/>
        </w:rPr>
      </w:pPr>
    </w:p>
    <w:p w:rsidR="00B86141" w:rsidRPr="00987605" w:rsidRDefault="00B86141">
      <w:pPr>
        <w:pageBreakBefore/>
        <w:rPr>
          <w:rFonts w:cs="Times New Roman"/>
        </w:rPr>
      </w:pPr>
    </w:p>
    <w:p w:rsidR="00B86141" w:rsidRPr="00987605" w:rsidRDefault="00B86141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>KLASA 3M Mechanik pojazdów samochodowych_Szkoła_Branżowa_I_stopnia</w:t>
      </w: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1530"/>
        <w:gridCol w:w="3652"/>
        <w:gridCol w:w="2241"/>
        <w:gridCol w:w="2521"/>
      </w:tblGrid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1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3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ind w:left="720" w:hanging="360"/>
              <w:rPr>
                <w:rStyle w:val="HeaderChar"/>
                <w:color w:val="000000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rPr>
                <w:rStyle w:val="HeaderChar"/>
                <w:color w:val="000000"/>
                <w:shd w:val="clear" w:color="auto" w:fill="FFFFFF"/>
              </w:rPr>
            </w:pPr>
            <w:r w:rsidRPr="00987605">
              <w:rPr>
                <w:rStyle w:val="HeaderChar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3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Język polski 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Katarzyna Tomaszek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nowożytny</w:t>
            </w:r>
          </w:p>
        </w:tc>
        <w:tc>
          <w:tcPr>
            <w:tcW w:w="3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3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25368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Historia 3. </w:t>
            </w:r>
          </w:p>
          <w:p w:rsidR="00B86141" w:rsidRPr="00987605" w:rsidRDefault="00B86141" w:rsidP="0025368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</w:rPr>
              <w:t>Szkoła branżowa I stopnia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25368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Janusz Ustrzycki</w:t>
            </w:r>
          </w:p>
          <w:p w:rsidR="00B86141" w:rsidRPr="00987605" w:rsidRDefault="00B86141" w:rsidP="0025368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shd w:val="clear" w:color="auto" w:fill="F7F7F7"/>
              </w:rPr>
              <w:t>Mirosław Ustrzycki</w:t>
            </w:r>
            <w:r w:rsidRPr="00987605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Wiedza o społeczeństwie</w:t>
            </w:r>
          </w:p>
        </w:tc>
        <w:tc>
          <w:tcPr>
            <w:tcW w:w="3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Wiedza o społeczeństwie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13B866E0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Beata Surmacz</w:t>
            </w:r>
          </w:p>
          <w:p w:rsidR="00B86141" w:rsidRPr="00987605" w:rsidRDefault="00B86141" w:rsidP="13B866E0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Janusz Maleska</w:t>
            </w:r>
          </w:p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Zbigniew Smutek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3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Chemia kl.3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Maria Barbara Szczepaniak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3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3</w:t>
            </w:r>
          </w:p>
          <w:p w:rsidR="00B86141" w:rsidRPr="00987605" w:rsidRDefault="00B86141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Zakres podstawowy  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3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się liczy 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 Babiański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K. Wej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Era.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E41B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36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E41B5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3</w:t>
            </w:r>
          </w:p>
          <w:p w:rsidR="00B86141" w:rsidRPr="00987605" w:rsidRDefault="00B86141" w:rsidP="004E41B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E41B5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Czesław Adamiak</w:t>
            </w:r>
          </w:p>
          <w:p w:rsidR="00B86141" w:rsidRPr="00987605" w:rsidRDefault="00B86141" w:rsidP="004E41B5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Anna Dubownik</w:t>
            </w:r>
          </w:p>
          <w:p w:rsidR="00B86141" w:rsidRPr="00987605" w:rsidRDefault="00B86141" w:rsidP="004E41B5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Świtoniak</w:t>
            </w:r>
          </w:p>
          <w:p w:rsidR="00B86141" w:rsidRPr="00987605" w:rsidRDefault="00B86141" w:rsidP="004E41B5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Nowak</w:t>
            </w:r>
          </w:p>
          <w:p w:rsidR="00B86141" w:rsidRPr="00987605" w:rsidRDefault="00B86141" w:rsidP="004E41B5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Barbara Szyda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E41B5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7605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</w:tbl>
    <w:p w:rsidR="00B86141" w:rsidRPr="00987605" w:rsidRDefault="00B86141">
      <w:pPr>
        <w:pStyle w:val="Standard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Style w:val="Standard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Style w:val="Standard"/>
        <w:rPr>
          <w:rFonts w:cs="Times New Roman"/>
          <w:b/>
          <w:bCs/>
        </w:rPr>
      </w:pPr>
    </w:p>
    <w:p w:rsidR="00B86141" w:rsidRPr="00987605" w:rsidRDefault="00B86141">
      <w:pPr>
        <w:pageBreakBefore/>
        <w:rPr>
          <w:rFonts w:cs="Times New Roman"/>
        </w:rPr>
      </w:pPr>
    </w:p>
    <w:p w:rsidR="00B86141" w:rsidRPr="00987605" w:rsidRDefault="00B86141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>KLASA 3 TI Technik informatyk</w:t>
      </w: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ind w:left="720" w:hanging="360"/>
              <w:rPr>
                <w:rStyle w:val="HeaderChar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rPr>
                <w:rStyle w:val="HeaderChar"/>
                <w:color w:val="000000"/>
                <w:shd w:val="clear" w:color="auto" w:fill="FFFFFF"/>
              </w:rPr>
            </w:pPr>
            <w:r w:rsidRPr="00987605">
              <w:rPr>
                <w:rStyle w:val="HeaderChar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5D19C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“Sztuka wyrazu” część 5 Młoda Polska oraz część 6 dwudziestolecie międzywojenne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5D19C3">
            <w:pPr>
              <w:rPr>
                <w:rFonts w:cs="Times New Roman"/>
                <w:color w:val="333333"/>
              </w:rPr>
            </w:pPr>
            <w:r w:rsidRPr="00987605">
              <w:rPr>
                <w:rFonts w:cs="Times New Roman"/>
                <w:color w:val="333333"/>
              </w:rPr>
              <w:t>Dorota Dąbrowska,  Ewa Prylińska, Cecylia Ratajczak, Adam Regiewicz</w:t>
            </w:r>
          </w:p>
          <w:p w:rsidR="00B86141" w:rsidRPr="00987605" w:rsidRDefault="00B86141" w:rsidP="005D19C3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</w:rPr>
              <w:br/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GWO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Poznać przeszłość 3.</w:t>
            </w:r>
          </w:p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do historii dla liceum ogólnokształcącego i technikum. </w:t>
            </w:r>
          </w:p>
          <w:p w:rsidR="00B86141" w:rsidRPr="00987605" w:rsidRDefault="00B86141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Jarosław Kłoczko, Anna Łaszuk, Stanisław Roszak.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3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 xml:space="preserve">i technikum. 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</w:rPr>
            </w:pPr>
          </w:p>
          <w:p w:rsidR="00B86141" w:rsidRPr="00987605" w:rsidRDefault="00B86141" w:rsidP="007D3361">
            <w:pPr>
              <w:pStyle w:val="Standard"/>
              <w:rPr>
                <w:rFonts w:cs="Times New Roman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Czesław Adamiak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Anna Dubownik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Świtoniak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Nowak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Barbara Szyda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Biologia na czasie 2 Podręcznik dla liceum ogólnokształcącego i technikum, zakres podstawowy.</w:t>
            </w:r>
          </w:p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/kontynuacja/.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Anna Helmin, Jolanta Holeczek.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Era.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2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3</w:t>
            </w:r>
          </w:p>
          <w:p w:rsidR="00B86141" w:rsidRPr="00987605" w:rsidRDefault="00B86141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Matematyka 2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 Babiański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L. Chańko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</w:rPr>
              <w:t>Informatyka. Zakres podstawowy. Część 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Informatyka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5BCD7694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Informatyka. Zakres rozszerzony. Część 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5BCD7694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Wojciech Hermanowski, Sławomir Sidor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5BCD7694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OPERON</w:t>
            </w:r>
          </w:p>
        </w:tc>
      </w:tr>
    </w:tbl>
    <w:p w:rsidR="00B86141" w:rsidRPr="00987605" w:rsidRDefault="00B86141">
      <w:pPr>
        <w:rPr>
          <w:rFonts w:cs="Times New Roman"/>
        </w:rPr>
      </w:pPr>
    </w:p>
    <w:p w:rsidR="00B86141" w:rsidRPr="00987605" w:rsidRDefault="00B86141">
      <w:pPr>
        <w:pStyle w:val="Standard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Style w:val="Standard"/>
        <w:rPr>
          <w:rFonts w:cs="Times New Roman"/>
          <w:b/>
          <w:bCs/>
        </w:rPr>
      </w:pPr>
    </w:p>
    <w:p w:rsidR="00B86141" w:rsidRPr="00987605" w:rsidRDefault="00B86141">
      <w:pPr>
        <w:pStyle w:val="Standard"/>
        <w:rPr>
          <w:rFonts w:cs="Times New Roman"/>
          <w:b/>
          <w:bCs/>
        </w:rPr>
      </w:pPr>
    </w:p>
    <w:p w:rsidR="00B86141" w:rsidRPr="00987605" w:rsidRDefault="00B86141">
      <w:pPr>
        <w:pStyle w:val="Standard"/>
        <w:rPr>
          <w:rFonts w:cs="Times New Roman"/>
          <w:b/>
          <w:bCs/>
        </w:rPr>
      </w:pPr>
    </w:p>
    <w:p w:rsidR="00B86141" w:rsidRPr="00987605" w:rsidRDefault="00B86141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>KLASA 3 TL Technik logistyk</w:t>
      </w: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ind w:left="720" w:hanging="360"/>
              <w:rPr>
                <w:rStyle w:val="HeaderChar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rPr>
                <w:rStyle w:val="HeaderChar"/>
                <w:color w:val="000000"/>
                <w:shd w:val="clear" w:color="auto" w:fill="FFFFFF"/>
              </w:rPr>
            </w:pPr>
            <w:r w:rsidRPr="00987605">
              <w:rPr>
                <w:rStyle w:val="HeaderChar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5D19C3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“Sztuka wyrazu” część 5 Młoda Polska oraz część 6 dwudziestolecie międzywojenne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5D19C3">
            <w:pPr>
              <w:rPr>
                <w:rFonts w:cs="Times New Roman"/>
                <w:color w:val="333333"/>
              </w:rPr>
            </w:pPr>
            <w:r w:rsidRPr="00987605">
              <w:rPr>
                <w:rFonts w:cs="Times New Roman"/>
                <w:color w:val="333333"/>
              </w:rPr>
              <w:t>Dorota Dąbrowska,  Ewa Prylińska, Cecylia Ratajczak, Adam Regiewicz</w:t>
            </w:r>
          </w:p>
          <w:p w:rsidR="00B86141" w:rsidRPr="00987605" w:rsidRDefault="00B86141" w:rsidP="005D19C3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</w:rPr>
              <w:br/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GWO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Poznać przeszłość 3.</w:t>
            </w:r>
          </w:p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do historii dla liceum ogólnokształcącego i technikum. </w:t>
            </w:r>
          </w:p>
          <w:p w:rsidR="00B86141" w:rsidRPr="00987605" w:rsidRDefault="00B86141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Jarosław Kłoczko, Anna Łaszuk, Stanisław Roszak.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Podstawy przedsiębiorczości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3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 xml:space="preserve">i technikum. 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3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 xml:space="preserve">i technikum. 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Czesław Adamiak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Anna Dubownik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Świtoniak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Nowak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Barbara Szyda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Świtoniak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Teresa Wieczorek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Roman Malarz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Tomasz Karasiewicz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Marek Więckowski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</w:p>
          <w:p w:rsidR="00B86141" w:rsidRPr="00987605" w:rsidRDefault="00B86141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</w:p>
          <w:p w:rsidR="00B86141" w:rsidRPr="00987605" w:rsidRDefault="00B86141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Biologia na czasie 2 Podręcznik dla liceum ogólnokształcącego i technikum, zakres podstawowy.</w:t>
            </w:r>
          </w:p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/kontynuacja/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Anna Helmin, Jolanta Holeczek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Era.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2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3</w:t>
            </w:r>
          </w:p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Matematyka 2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 Babiański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L. Chańko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Informatyka. Zakres podstawowy. Część 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Oblicza geografii 2 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T Rachwał W Kilar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</w:tbl>
    <w:p w:rsidR="00B86141" w:rsidRPr="00987605" w:rsidRDefault="00B86141">
      <w:pPr>
        <w:rPr>
          <w:rFonts w:cs="Times New Roman"/>
        </w:rPr>
      </w:pPr>
    </w:p>
    <w:p w:rsidR="00B86141" w:rsidRPr="00987605" w:rsidRDefault="00B86141">
      <w:pPr>
        <w:rPr>
          <w:rFonts w:cs="Times New Roman"/>
        </w:rPr>
      </w:pPr>
    </w:p>
    <w:p w:rsidR="00B86141" w:rsidRPr="00987605" w:rsidRDefault="00B86141">
      <w:pPr>
        <w:pStyle w:val="Standard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Style w:val="Standard"/>
        <w:rPr>
          <w:rFonts w:cs="Times New Roman"/>
          <w:b/>
          <w:bCs/>
        </w:rPr>
      </w:pPr>
    </w:p>
    <w:p w:rsidR="00B86141" w:rsidRPr="00987605" w:rsidRDefault="00B86141">
      <w:pPr>
        <w:pageBreakBefore/>
        <w:rPr>
          <w:rFonts w:cs="Times New Roman"/>
        </w:rPr>
      </w:pPr>
    </w:p>
    <w:p w:rsidR="00B86141" w:rsidRPr="00987605" w:rsidRDefault="00B86141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>KLASA 3  TS Technik spedytor</w:t>
      </w: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“Sztuka wyrazu” część 5 Młoda Polska oraz część 6 dwudziestolecie międzywojenne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Dorota Dąbrowska, Ewa Prylińska, Cecylia Ratajczak, Adam Regiewicz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Gdańskie wydawnictwo oświatowe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Poznać przeszłość 3.</w:t>
            </w:r>
          </w:p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do historii dla liceum ogólnokształcącego i technikum. </w:t>
            </w:r>
          </w:p>
          <w:p w:rsidR="00B86141" w:rsidRPr="00987605" w:rsidRDefault="00B86141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Jarosław Kłoczko, Anna Łaszuk, Stanisław Roszak.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3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 xml:space="preserve">i technikum. 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3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 xml:space="preserve">i technikum. 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Czesław Adamiak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Anna Dubownik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Świtoniak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Nowak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Barbara Szyda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Świtoniak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Teresa Wieczorek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Roman Malarz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Tomasz Karasiewicz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Marek Więckowski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</w:p>
          <w:p w:rsidR="00B86141" w:rsidRPr="00987605" w:rsidRDefault="00B86141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</w:p>
          <w:p w:rsidR="00B86141" w:rsidRPr="00987605" w:rsidRDefault="00B86141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Biologia na czasie 2 Podręcznik dla liceum ogólnokształcącego i technikum, zakres podstawowy.</w:t>
            </w:r>
          </w:p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/kontynuacja/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Anna Helmin, Jolanta Holeczek.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Era.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2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3</w:t>
            </w:r>
          </w:p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66D3ED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Matematyka  2</w:t>
            </w:r>
          </w:p>
          <w:p w:rsidR="00B86141" w:rsidRPr="00987605" w:rsidRDefault="00B86141" w:rsidP="266D3ED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W.Babiański</w:t>
            </w:r>
          </w:p>
          <w:p w:rsidR="00B86141" w:rsidRPr="00987605" w:rsidRDefault="00B86141" w:rsidP="266D3ED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L.Chańko,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66D3ED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Informatyka. Zakres podstawowy. Część 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Oblicza geografii 2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rozszerzonyOblicza geografii 2 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T.Rachwał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W.KilarT Rachwał W Kilar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Nowa EraNowa Era </w:t>
            </w:r>
          </w:p>
        </w:tc>
      </w:tr>
    </w:tbl>
    <w:p w:rsidR="00B86141" w:rsidRPr="00987605" w:rsidRDefault="00B86141">
      <w:pPr>
        <w:pStyle w:val="Standard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>KLASA 3  THO Technik hotelarstwa</w:t>
      </w: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604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385"/>
      </w:tblGrid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3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“Sztuka wyrazu” część 5 Młoda Polska oraz część 6 dwudziestolecie międzywojenne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Dorota Dąbrowska, Ewa Prylińska, Cecylia Ratajczak, Adam Regiewicz</w:t>
            </w:r>
          </w:p>
        </w:tc>
        <w:tc>
          <w:tcPr>
            <w:tcW w:w="23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Gdańskie wydawnictwo oświatowe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Poznać przeszłość 3.</w:t>
            </w:r>
          </w:p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do historii dla liceum ogólnokształcącego i technikum. </w:t>
            </w:r>
          </w:p>
          <w:p w:rsidR="00B86141" w:rsidRPr="00987605" w:rsidRDefault="00B86141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Jarosław Kłoczko, Anna Łaszuk, Stanisław Roszak.</w:t>
            </w:r>
          </w:p>
        </w:tc>
        <w:tc>
          <w:tcPr>
            <w:tcW w:w="23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Podstawy przedsiębiorczości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3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3F3FC2B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6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3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 xml:space="preserve">i technikum. 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3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 xml:space="preserve">i technikum. 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Czesław Adamiak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Anna Dubownik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Świtoniak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Nowak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Barbara Szyda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Świtoniak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Teresa Wieczorek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Roman Malarz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Tomasz Karasiewicz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Marek Więckowski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</w:p>
          <w:p w:rsidR="00B86141" w:rsidRPr="00987605" w:rsidRDefault="00B86141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</w:p>
          <w:p w:rsidR="00B86141" w:rsidRPr="00987605" w:rsidRDefault="00B86141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3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Biologia na czasie 2 Podręcznik dla liceum ogólnokształcącego i technikum, zakres podstawowy.</w:t>
            </w:r>
          </w:p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/kontynuacja/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Anna Helmin, Jolanta Holeczek.</w:t>
            </w:r>
          </w:p>
        </w:tc>
        <w:tc>
          <w:tcPr>
            <w:tcW w:w="23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Era.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2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 .Hassa i inni</w:t>
            </w:r>
          </w:p>
        </w:tc>
        <w:tc>
          <w:tcPr>
            <w:tcW w:w="23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3</w:t>
            </w:r>
          </w:p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3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Matematyka 2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 Babiański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L. Chańko</w:t>
            </w:r>
          </w:p>
        </w:tc>
        <w:tc>
          <w:tcPr>
            <w:tcW w:w="23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Informatyka. Zakres podstawowy. Część 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3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Oblicza geografii 2 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T. Rachwał, W. Kilar </w:t>
            </w:r>
          </w:p>
        </w:tc>
        <w:tc>
          <w:tcPr>
            <w:tcW w:w="238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</w:tbl>
    <w:p w:rsidR="00B86141" w:rsidRPr="00987605" w:rsidRDefault="00B86141">
      <w:pPr>
        <w:pStyle w:val="Standard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Style w:val="Standard"/>
        <w:rPr>
          <w:rFonts w:cs="Times New Roman"/>
        </w:rPr>
      </w:pPr>
    </w:p>
    <w:p w:rsidR="00B86141" w:rsidRPr="00987605" w:rsidRDefault="00B86141">
      <w:pPr>
        <w:pageBreakBefore/>
        <w:rPr>
          <w:rFonts w:cs="Times New Roman"/>
        </w:rPr>
      </w:pPr>
    </w:p>
    <w:p w:rsidR="00B86141" w:rsidRPr="00987605" w:rsidRDefault="00B86141">
      <w:pPr>
        <w:pStyle w:val="Standard"/>
        <w:jc w:val="center"/>
        <w:rPr>
          <w:rFonts w:cs="Times New Roman"/>
        </w:rPr>
      </w:pPr>
    </w:p>
    <w:p w:rsidR="00B86141" w:rsidRPr="00987605" w:rsidRDefault="00B86141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>KLASA 3 TPS Technik pojazdów samochodowych</w:t>
      </w: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B86141" w:rsidRPr="00987605" w:rsidTr="007D336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7D336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“Sztuka wyrazu” część 5 Młoda Polska oraz część 6 dwudziestolecie międzywojenne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Dorota Dąbrowska, Ewa Prylińska, Cecylia Ratajczak, Adam Regiewicz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Gdańskie wydawnictwo oświatowe</w:t>
            </w:r>
          </w:p>
        </w:tc>
      </w:tr>
      <w:tr w:rsidR="00B86141" w:rsidRPr="00987605" w:rsidTr="007D336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nowożytny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B86141" w:rsidRPr="00987605" w:rsidTr="007D336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Drugi język obcy nowożytny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B86141" w:rsidRPr="00987605" w:rsidTr="007D336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Poznać przeszłość 3.</w:t>
            </w:r>
          </w:p>
          <w:p w:rsidR="00B86141" w:rsidRPr="00987605" w:rsidRDefault="00B86141" w:rsidP="000112D3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do historii dla liceum ogólnokształcącego i technikum. </w:t>
            </w:r>
          </w:p>
          <w:p w:rsidR="00B86141" w:rsidRPr="00987605" w:rsidRDefault="00B86141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Jarosław Kłoczko, Anna Łaszuk, Stanisław Roszak.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0112D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B86141" w:rsidRPr="00987605" w:rsidTr="007D336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Podstawy przedsiębiorczości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B86141" w:rsidRPr="00987605" w:rsidTr="007D336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3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 xml:space="preserve">i technikum. 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Czesław Adamiak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Anna Dubownik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Świtoniak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Nowak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Barbara Szyda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B86141" w:rsidRPr="00987605" w:rsidTr="007D336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Biologia na czasie 2 Podręcznik dla liceum ogólnokształcącego i technikum, zakres podstawowy /kontynuacja/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Anna Helmin, Jolanta Holeczek.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Era.</w:t>
            </w:r>
          </w:p>
        </w:tc>
      </w:tr>
      <w:tr w:rsidR="00B86141" w:rsidRPr="00987605" w:rsidTr="007D336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2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7D336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B86141" w:rsidRPr="00987605" w:rsidTr="007D336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Matematyka 2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 Babiański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L. Chańko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7D336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Informatyka. Zakres podstawowy. Część 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B86141" w:rsidRPr="00987605" w:rsidTr="007D336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Organizacja przedsiębiorstwa samochodowego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Podręcznik do ustalenia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w I tygodniu września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B86141" w:rsidRPr="00987605" w:rsidTr="007D336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Diagnostyka podzespołów i zespołów pojazdów samochodowych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Podręcznik do ustalenia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 I tygodniu września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nauczycielem</w:t>
            </w:r>
          </w:p>
        </w:tc>
      </w:tr>
      <w:tr w:rsidR="00B86141" w:rsidRPr="00987605" w:rsidTr="007D336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Naprawa zespołów i podzespołów pojazdów samochodowych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Podręcznik do ustalenia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 I tygodniu września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nauczycielem</w:t>
            </w:r>
          </w:p>
        </w:tc>
      </w:tr>
      <w:tr w:rsidR="00B86141" w:rsidRPr="00987605" w:rsidTr="007D336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nowożytny rozszerzony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B86141" w:rsidRPr="00987605" w:rsidTr="007D3361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Zrozumieć fizykę 3. 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M. Braun, A. Seweryn-Byczuk, K. Byczuk, E. Wójtowicz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</w:tbl>
    <w:p w:rsidR="00B86141" w:rsidRPr="00987605" w:rsidRDefault="00B86141">
      <w:pPr>
        <w:rPr>
          <w:rFonts w:cs="Times New Roman"/>
        </w:rPr>
      </w:pPr>
    </w:p>
    <w:p w:rsidR="00B86141" w:rsidRPr="00987605" w:rsidRDefault="00B86141">
      <w:pPr>
        <w:pStyle w:val="Standard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Style w:val="Standard"/>
        <w:rPr>
          <w:rFonts w:cs="Times New Roman"/>
        </w:rPr>
      </w:pPr>
    </w:p>
    <w:p w:rsidR="00B86141" w:rsidRPr="00987605" w:rsidRDefault="00B86141" w:rsidP="008D54F4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>KLASA 3 TŻH Technik żywienia i usług gastronomicznych, technik handlowiec</w:t>
      </w: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“Sztuka wyrazu” część 5 Młoda Polska oraz część 6 dwudziestolecie międzywojenne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Dorota Dąbrowska, Ewa Prylińska, Cecylia Ratajczak, Adam Regiewicz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Gdańskie wydawnictwo oświatowe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3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 xml:space="preserve">i technikum. 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3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 xml:space="preserve">i technikum. 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Czesław Adamiak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Anna Dubownik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Świtoniak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Nowak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Barbara Szyda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Marcin Świtoniak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Teresa Wieczorek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Roman Malarz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Tomasz Karasiewicz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Marek Więckowski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</w:p>
          <w:p w:rsidR="00B86141" w:rsidRPr="00987605" w:rsidRDefault="00B86141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</w:p>
          <w:p w:rsidR="00B86141" w:rsidRPr="00987605" w:rsidRDefault="00B86141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3F3FC2B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2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 .Hassa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3</w:t>
            </w:r>
          </w:p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Matematyka 2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 Babiański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L. Chańko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Informatyka. Zakres podstawowy. Część 3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Zasady żywienia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 W I tygodniu września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Z nauczycielem 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Technologia gastronomiczna z towaroznastwem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Technologia gastronomiczna z towaroznawstwem cz. 2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Małgorzata Konarzewska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WSiP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Biologia na czasie 2 Podręcznik dla liceum ogólnokształcącego i technikum, zakres rozszerzony. /kontynuacja/.</w:t>
            </w:r>
          </w:p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Biologia na czasie 3 Podręcznik dla liceum ogólnokształcącego i technikum, zakres rozszerzony.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Marek Guzik, Ryszard Kozik, Władysław Zamachowski</w:t>
            </w:r>
          </w:p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</w:rPr>
            </w:pPr>
          </w:p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</w:rPr>
            </w:pPr>
          </w:p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Franciszek Dubert, Marek Guzik, Anna Helmin, Jolanta Holeczek, Stanisław Krawczyk, Władysław Zamachowski.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</w:rPr>
            </w:pPr>
          </w:p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</w:rPr>
            </w:pPr>
          </w:p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</w:rPr>
            </w:pPr>
          </w:p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</w:rPr>
            </w:pPr>
          </w:p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</w:tbl>
    <w:p w:rsidR="00B86141" w:rsidRPr="00987605" w:rsidRDefault="00B86141">
      <w:pPr>
        <w:rPr>
          <w:rFonts w:cs="Times New Roman"/>
        </w:rPr>
      </w:pPr>
    </w:p>
    <w:p w:rsidR="00B86141" w:rsidRPr="00987605" w:rsidRDefault="00B86141">
      <w:pPr>
        <w:pStyle w:val="Standard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Style w:val="Standard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 xml:space="preserve">KLASA 2TL - Technik logistyk </w:t>
      </w: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“Sztuka wyrazu” klasa 2 część 1 i część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rPr>
                <w:rFonts w:cs="Times New Roman"/>
                <w:color w:val="333333"/>
              </w:rPr>
            </w:pPr>
            <w:r w:rsidRPr="00987605">
              <w:rPr>
                <w:rFonts w:cs="Times New Roman"/>
                <w:color w:val="333333"/>
              </w:rPr>
              <w:t>Dorota Dąbrowska, Beata Kapela - Bagińska, Ewa Prylińska, Cecylia Ratajczak, Adam Regiewicz, Tomasz Zieliński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</w:rPr>
              <w:br/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Gdańskie wydawnictwo oświatowe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Podręcznik do historii dla liceum ogólnokształcącego i technikum zakres podstawowy. Poznać przeszłość2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Adam Kucharski, Aneta Niewęgłowska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2.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i technikum. 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2.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 xml:space="preserve">i technikum. 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</w:rPr>
              <w:t>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Tomasz Rachwał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Radosław Uliszak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Krzysztof Wiedermann, Paweł Kroh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Tomasz Rachwał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shd w:val="clear" w:color="auto" w:fill="F7F7F7"/>
              </w:rPr>
              <w:t>Wioletta Kilar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Biologia na czasie 2 Podręcznik dla liceum ogólnokształcącego i technikum, zakres podstawowy.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Anna Helmin, Jolanta Holeczek.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Era.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1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2</w:t>
            </w:r>
          </w:p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66D3ED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Matematyka 1</w:t>
            </w:r>
          </w:p>
          <w:p w:rsidR="00B86141" w:rsidRPr="00987605" w:rsidRDefault="00B86141" w:rsidP="266D3ED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66D3ED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W.Babiański, L.Chańko, K.Wej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66D3ED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Informatyka. Zakres podstawowy. Część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Oblicza geografii 2 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T. Rachwał 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W. Kilar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</w:tbl>
    <w:p w:rsidR="00B86141" w:rsidRPr="00987605" w:rsidRDefault="00B86141">
      <w:pPr>
        <w:rPr>
          <w:rFonts w:cs="Times New Roman"/>
        </w:rPr>
      </w:pPr>
    </w:p>
    <w:p w:rsidR="00B86141" w:rsidRPr="00987605" w:rsidRDefault="00B86141">
      <w:pPr>
        <w:pStyle w:val="Standard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Style w:val="Standard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 xml:space="preserve">KLASA 2TI - Technik informatyk </w:t>
      </w: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“Sztuka wyrazu” klasa 2 część 1 i część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rPr>
                <w:rFonts w:cs="Times New Roman"/>
                <w:color w:val="333333"/>
              </w:rPr>
            </w:pPr>
            <w:r w:rsidRPr="00987605">
              <w:rPr>
                <w:rFonts w:cs="Times New Roman"/>
                <w:color w:val="333333"/>
              </w:rPr>
              <w:t>Dorota Dąbrowska, Beata Kapela - Bagińska, Ewa Prylińska, Cecylia Ratajczak, Adam Regiewicz, Tomasz Zieliński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br/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Gdańskie wydawnictwo oświatowe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historii dla liceum i technikum zakres podstawowy. Poznać przeszłosć 2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Adam Kucharski, Aneta Niewęgłowska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Podstawy przedsiębiorczości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Krok w przedsiębiorczość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505050"/>
                <w:shd w:val="clear" w:color="auto" w:fill="FFFFFF"/>
              </w:rPr>
            </w:pPr>
            <w:r w:rsidRPr="00987605">
              <w:rPr>
                <w:rFonts w:cs="Times New Roman"/>
                <w:color w:val="505050"/>
              </w:rPr>
              <w:t>Zbigniew Makieła, Tomasz Rachwał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2.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i technikum. 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Tomasz Rachwał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Radosław Uliszak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Krzysztof Wiedermann, Paweł Kroh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Biologia na czasie 2 Podręcznik dla liceum ogólnokształcącego i technikum, zakres podstawowy.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Anna Helmin, Jolanta Holeczek.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Era.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1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2</w:t>
            </w:r>
          </w:p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Matematyka 1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 Babiański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L. Chańko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Informatyka. Zakres podstawowy. Część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</w:rPr>
              <w:t>Informatyka. Zakres rozszerzony. Część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</w:rPr>
              <w:t>Wojciech Hermanowski, Sławomir Sidor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</w:rPr>
              <w:t>OPERON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Lokalne sieci komputerowe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5BA0A96C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5BA0A96C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5BA0A96C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Montaż i konfiguracja lokalnych sieci komputerowych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5BA0A96C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5BA0A96C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5BA0A96C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</w:tbl>
    <w:p w:rsidR="00B86141" w:rsidRPr="00987605" w:rsidRDefault="00B86141">
      <w:pPr>
        <w:pStyle w:val="Standard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Style w:val="Standard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ageBreakBefore/>
        <w:rPr>
          <w:rFonts w:cs="Times New Roman"/>
        </w:rPr>
      </w:pPr>
    </w:p>
    <w:p w:rsidR="00B86141" w:rsidRPr="00987605" w:rsidRDefault="00B86141">
      <w:pPr>
        <w:pStyle w:val="Standard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Style w:val="Standard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ageBreakBefore/>
        <w:rPr>
          <w:rFonts w:cs="Times New Roman"/>
        </w:rPr>
      </w:pPr>
    </w:p>
    <w:p w:rsidR="00B86141" w:rsidRPr="00987605" w:rsidRDefault="00B86141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 xml:space="preserve">KLASA 2TPS - Technik pojazdów samochodowych </w:t>
      </w: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“Sztuka wyrazu” klasa 2 część 1 i część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rPr>
                <w:rFonts w:cs="Times New Roman"/>
                <w:color w:val="333333"/>
              </w:rPr>
            </w:pPr>
            <w:r w:rsidRPr="00987605">
              <w:rPr>
                <w:rFonts w:cs="Times New Roman"/>
                <w:color w:val="333333"/>
              </w:rPr>
              <w:t>Dorota Dąbrowska, Beata Kapela - Bagińska, Ewa Prylińska, Cecylia Ratajczak, Adam Regiewicz, Tomasz Zieliński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br/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Gdańskie wydawnictwo oświatowe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Podręcznik dla liceum ogólnokształcącego i technikum zakres podstawowy. Poznać przeszłość 2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Adam Kłoczko, Aneta Niewęgłowska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2.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i technikum. 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Tomasz Rachwał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Radosław Uliszak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Krzysztof Wiedermann, Paweł Kroh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Biologia na czasie 2 Podręcznik dla liceum ogólnokształcącego i technikum, zakres podstawowy.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Anna Helmin, Jolanta Holeczek.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1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Matematyka 1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 Babiański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L. Chańko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K. Wej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Informatyka. Zakres podstawowy. Część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Zrozumieć fizykę 2Zakres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M. Braun, A. Seweryn-Byczuk, K. Byczuk, E. Wójtowicz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</w:tbl>
    <w:p w:rsidR="00B86141" w:rsidRPr="00987605" w:rsidRDefault="00B86141">
      <w:pPr>
        <w:pStyle w:val="Standard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Style w:val="Standard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Style w:val="Standard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Style w:val="Standard"/>
        <w:rPr>
          <w:rFonts w:cs="Times New Roman"/>
        </w:rPr>
      </w:pPr>
    </w:p>
    <w:p w:rsidR="00B86141" w:rsidRPr="00987605" w:rsidRDefault="00B86141">
      <w:pPr>
        <w:pageBreakBefore/>
        <w:rPr>
          <w:rFonts w:cs="Times New Roman"/>
        </w:rPr>
      </w:pPr>
    </w:p>
    <w:p w:rsidR="00B86141" w:rsidRPr="00987605" w:rsidRDefault="00B86141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 xml:space="preserve">KLASA 2 TŻ - Technik żywienia i usług gastronomicznych </w:t>
      </w: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“Sztuka wyrazu” klasa 2 część 1 i część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rPr>
                <w:rFonts w:cs="Times New Roman"/>
                <w:color w:val="333333"/>
              </w:rPr>
            </w:pPr>
            <w:r w:rsidRPr="00987605">
              <w:rPr>
                <w:rFonts w:cs="Times New Roman"/>
                <w:color w:val="333333"/>
              </w:rPr>
              <w:t>Dorota Dąbrowska, Beata Kapela - Bagińska, Ewa Prylińska, Cecylia Ratajczak, Adam Regiewicz, Tomasz Zieliński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br/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Gdańskie wydawnictwo oświatowe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historii dla liceum i technikum ogólnokształcącego i technikum zakres podstawowy.  Poznać przeszłość 2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Adam Kucharski, Aneta Niewęgłowska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2.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i technikum. 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Tomasz Rachwał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Radosław Uliszak</w:t>
            </w:r>
          </w:p>
          <w:p w:rsidR="00B86141" w:rsidRPr="00987605" w:rsidRDefault="00B86141" w:rsidP="007D336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</w:pPr>
            <w:r w:rsidRPr="00987605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Krzysztof Wied</w:t>
            </w:r>
            <w:r w:rsidRPr="00987605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e</w:t>
            </w:r>
            <w:r w:rsidRPr="00987605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>mann,</w:t>
            </w:r>
          </w:p>
          <w:p w:rsidR="00B86141" w:rsidRPr="00987605" w:rsidRDefault="00B86141" w:rsidP="007D3361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605">
              <w:rPr>
                <w:rFonts w:ascii="Times New Roman" w:hAnsi="Times New Roman"/>
                <w:sz w:val="24"/>
                <w:szCs w:val="24"/>
                <w:shd w:val="clear" w:color="auto" w:fill="F7F7F7"/>
              </w:rPr>
              <w:t xml:space="preserve"> Paweł Kroh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7605">
              <w:rPr>
                <w:rFonts w:ascii="Times New Roman" w:hAnsi="Times New Roman"/>
                <w:color w:val="000000"/>
                <w:sz w:val="24"/>
                <w:szCs w:val="24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2</w:t>
            </w:r>
          </w:p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Matematyka 1 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W.Babiański, L.Chańko, K.Wej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Informatyka. Zakres podstawowy. Część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  <w:color w:val="800000"/>
                <w:shd w:val="clear" w:color="auto" w:fill="FFFFFF"/>
                <w:lang w:val="en-US"/>
              </w:rPr>
              <w:t>Biologia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Biologia na czasie 2 Podręcznik dla liceum ogólnokształcącegoi technikum, zakres rozszerzony (Technik żywienia i usług gastronomicznych).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Marek Guzik , Ryszard Kozik, Władysław Zamachowski.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1</w:t>
            </w:r>
          </w:p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98187F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</w:tbl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>KLASA 2 TSE  Technik spedytor i Technik ekonomista</w:t>
      </w: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“Sztuka wyrazu” klasa 2 część 1 i część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rPr>
                <w:rFonts w:cs="Times New Roman"/>
                <w:color w:val="333333"/>
              </w:rPr>
            </w:pPr>
            <w:r w:rsidRPr="00987605">
              <w:rPr>
                <w:rFonts w:cs="Times New Roman"/>
                <w:color w:val="333333"/>
              </w:rPr>
              <w:t>Dorota Dąbrowska, Beata Kapela - Bagińska, Ewa Prylińska, Cecylia Ratajczak, Adam Regiewicz, Tomasz Zieliński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br/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Gdańskie wydawnictwo oświatowe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historii dla liceum ogólnokształcącego i technikum zakres podstawowy. Poznać przeszłość 2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Adam Kucharski, Aneta Niewęgłowska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2.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i technikum. 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2.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 xml:space="preserve">i technikum. 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</w:rPr>
              <w:t>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Tomasz Rachwał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Radosław Uliszak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Krzysztof Wiedermann, Paweł Kroh</w:t>
            </w:r>
          </w:p>
          <w:p w:rsidR="00B86141" w:rsidRPr="00987605" w:rsidRDefault="00B86141" w:rsidP="007D3361">
            <w:pPr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Tomasz Rachwał</w:t>
            </w:r>
          </w:p>
          <w:p w:rsidR="00B86141" w:rsidRPr="00987605" w:rsidRDefault="00B86141" w:rsidP="007D336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shd w:val="clear" w:color="auto" w:fill="F7F7F7"/>
              </w:rPr>
              <w:t>Wioletta Kilar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3F3FC2B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Biologia na czasie 2 Podręcznik dla liceum ogólnokształcącego i technikum, zakres podstawowy.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Anna Helmin, Jolanta Holeczek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4B6DB5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1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2</w:t>
            </w:r>
          </w:p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66D3ED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Matematyka 1</w:t>
            </w:r>
          </w:p>
          <w:p w:rsidR="00B86141" w:rsidRPr="00987605" w:rsidRDefault="00B86141" w:rsidP="266D3ED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W.Babiański, </w:t>
            </w:r>
          </w:p>
          <w:p w:rsidR="00B86141" w:rsidRPr="00987605" w:rsidRDefault="00B86141" w:rsidP="266D3ED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L.Chańko, K.Wej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66D3ED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Informatyka. Zakres podstawowy. Część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Oblicza geografii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R. Malarz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M. Więckowski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P. Kroh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</w:tbl>
    <w:p w:rsidR="00B86141" w:rsidRPr="00987605" w:rsidRDefault="00B86141">
      <w:pPr>
        <w:rPr>
          <w:rFonts w:cs="Times New Roman"/>
        </w:rPr>
      </w:pP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 w:rsidP="003A5C6D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>KLASA 2 E/K - Kucharz i klasa wielozawodowa)</w:t>
      </w:r>
    </w:p>
    <w:p w:rsidR="00B86141" w:rsidRPr="00987605" w:rsidRDefault="00B86141" w:rsidP="003A5C6D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4A2DE4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4A2DE4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4A2DE4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 w:rsidP="004A2DE4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 w:rsidP="004A2DE4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4A2DE4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Język polski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Katarzyna Tomaszek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E41B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E41B5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Historia 2. </w:t>
            </w:r>
          </w:p>
          <w:p w:rsidR="00B86141" w:rsidRPr="00987605" w:rsidRDefault="00B86141" w:rsidP="004E41B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</w:rPr>
              <w:t>Szkoła branżowa I stopnia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E41B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Mirosław Ustrzycki, Janusz Ustrzycki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E41B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spacing w:line="259" w:lineRule="auto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 Biologia 2, podręcznik dla szkoły branżowej I stopnia.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spacing w:line="259" w:lineRule="auto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>B. Jakubik, R. Szymańska,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spacing w:line="259" w:lineRule="auto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Chemia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numPr>
                <w:ilvl w:val="0"/>
                <w:numId w:val="23"/>
              </w:numPr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Sikorski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To się liczy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 Babiański</w:t>
            </w:r>
          </w:p>
          <w:p w:rsidR="00B86141" w:rsidRPr="00987605" w:rsidRDefault="00B86141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K. Wej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</w:tbl>
    <w:p w:rsidR="00B86141" w:rsidRPr="00987605" w:rsidRDefault="00B86141" w:rsidP="003A5C6D">
      <w:pPr>
        <w:rPr>
          <w:rFonts w:cs="Times New Roman"/>
        </w:rPr>
      </w:pPr>
    </w:p>
    <w:p w:rsidR="00B86141" w:rsidRPr="00987605" w:rsidRDefault="00B86141" w:rsidP="003A5C6D">
      <w:pPr>
        <w:pStyle w:val="Standard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 w:rsidP="003A5C6D">
      <w:pPr>
        <w:pStyle w:val="Standard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 w:rsidP="003A5C6D">
      <w:pPr>
        <w:pageBreakBefore/>
        <w:rPr>
          <w:rFonts w:cs="Times New Roman"/>
        </w:rPr>
      </w:pPr>
    </w:p>
    <w:p w:rsidR="00B86141" w:rsidRPr="00987605" w:rsidRDefault="00B86141" w:rsidP="003A5C6D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 xml:space="preserve">KLASA 2M - Mechanik pojazdów samochodowych </w:t>
      </w:r>
    </w:p>
    <w:p w:rsidR="00B86141" w:rsidRPr="00987605" w:rsidRDefault="00B86141" w:rsidP="003A5C6D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4A2DE4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4A2DE4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4A2DE4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 w:rsidP="004A2DE4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 w:rsidP="004A2DE4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4A2DE4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Język polski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Katarzyna Tomaszek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25368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Historia 2. </w:t>
            </w:r>
          </w:p>
          <w:p w:rsidR="00B86141" w:rsidRPr="00987605" w:rsidRDefault="00B86141" w:rsidP="0025368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</w:rPr>
              <w:t>Szkoła branżowa I stopnia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Mirosław Ustrzycki, Janusz Ustrzycki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2</w:t>
            </w:r>
          </w:p>
          <w:p w:rsidR="00B86141" w:rsidRPr="00987605" w:rsidRDefault="00B86141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Chemia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numPr>
                <w:ilvl w:val="0"/>
                <w:numId w:val="24"/>
              </w:numPr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Sikorski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się liczy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 Babiański</w:t>
            </w:r>
          </w:p>
          <w:p w:rsidR="00B86141" w:rsidRPr="00987605" w:rsidRDefault="00B86141" w:rsidP="004A2DE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K. Wej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4A2DE4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</w:tbl>
    <w:p w:rsidR="00B86141" w:rsidRPr="00987605" w:rsidRDefault="00B86141">
      <w:pPr>
        <w:pageBreakBefore/>
        <w:rPr>
          <w:rFonts w:cs="Times New Roman"/>
        </w:rPr>
      </w:pPr>
    </w:p>
    <w:p w:rsidR="00B86141" w:rsidRPr="00987605" w:rsidRDefault="00B86141">
      <w:pPr>
        <w:pStyle w:val="Standard"/>
        <w:jc w:val="center"/>
        <w:rPr>
          <w:rFonts w:cs="Times New Roman"/>
        </w:rPr>
      </w:pPr>
    </w:p>
    <w:p w:rsidR="00B86141" w:rsidRPr="00987605" w:rsidRDefault="00B86141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 xml:space="preserve">KLASA 1TL - Technik logistyk </w:t>
      </w: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ind w:left="720" w:hanging="360"/>
              <w:rPr>
                <w:rStyle w:val="HeaderChar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rPr>
                <w:rStyle w:val="HeaderChar"/>
                <w:color w:val="000000"/>
                <w:shd w:val="clear" w:color="auto" w:fill="FFFFFF"/>
              </w:rPr>
            </w:pPr>
            <w:r w:rsidRPr="00987605">
              <w:rPr>
                <w:rStyle w:val="HeaderChar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„Język polski, Oblicza epok” 1.1 i 1.2 (NOWA EDYCJA)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Dariusz Chemperek, Adam Kalbarczyk, Dariusz Trześniowski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5D19C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WSiP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1.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>i technikum.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1.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>i technikum.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Roman Malarz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Marek Więckowski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Roman Malarz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Marek Więckowski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Paweł Kroh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Biologia na czasie 1 Podręcznik dla liceum ogólnokształcącego i technikum, zakres podstawowy.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Anna Helmin, Jolanta Holeczek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1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1</w:t>
            </w:r>
          </w:p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Matematyka 1 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W.Babiański, L.Chańko, K.Wej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Informatyka. Zakres podstawowy. Część 1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Kompetencje społeczne i organizacja pracy zespołów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Kompetencje personalne i społeczne. Ćwiczenia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Anna Krajewska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Ekonomik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Oblicza geografii 1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R. Malarz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M. Więckowski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P. Kroh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</w:tbl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ageBreakBefore/>
        <w:rPr>
          <w:rFonts w:cs="Times New Roman"/>
        </w:rPr>
      </w:pPr>
    </w:p>
    <w:p w:rsidR="00B86141" w:rsidRPr="00987605" w:rsidRDefault="00B86141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 xml:space="preserve">KLASA 1 TS  - Technik spedytor </w:t>
      </w: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ind w:left="720" w:hanging="360"/>
              <w:rPr>
                <w:rStyle w:val="HeaderChar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rPr>
                <w:rStyle w:val="HeaderChar"/>
                <w:color w:val="000000"/>
                <w:shd w:val="clear" w:color="auto" w:fill="FFFFFF"/>
              </w:rPr>
            </w:pPr>
            <w:r w:rsidRPr="00987605">
              <w:rPr>
                <w:rStyle w:val="HeaderChar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„Język polski, Oblicza epok” 1.1 i 1.2 (NOWA EDYCJA)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Dariusz Chemperek, Adam Kalbarczyk, Dariusz Trześniowski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5D19C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WSiP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1.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>i technikum.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1.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>i technikum.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Roman Malarz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Marek Więckowski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Roman Malarz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Marek Więckowski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Paweł Kroh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Biologia na czasie 1 Podręcznik dla liceum ogólnokształcącego i technikum, zakres podstawowy.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Anna Helmin, Jolanta Holeczek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1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R. Hassa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1</w:t>
            </w:r>
          </w:p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</w:rPr>
              <w:t>Matematyka 1-   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1FDF5F00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W.Babiański, L.Chańko</w:t>
            </w:r>
          </w:p>
          <w:p w:rsidR="00B86141" w:rsidRPr="00987605" w:rsidRDefault="00B86141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</w:rPr>
              <w:t>K.Wej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1FDF5F00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Informatyka. Zakres podstawowy. Część 1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WSiPOblicza geografii 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Edukacja dla bezpieczeństwa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A5521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Podręcznik do ustalenia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A5521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 I tygodniu września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A5521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nauczycielem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Bezpieczeństwo i higiena pracy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Kompetencje społeczne i organizacja pracy zespołów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Kompetencje personalne i społeczne. Ćwiczenia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Anna Krajewska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Ekonomik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Oblicza geografii 1 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R. Malarz 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M. Więckowski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P.Kroh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</w:tbl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ageBreakBefore/>
        <w:rPr>
          <w:rFonts w:cs="Times New Roman"/>
        </w:rPr>
      </w:pPr>
    </w:p>
    <w:p w:rsidR="00B86141" w:rsidRPr="00987605" w:rsidRDefault="00B86141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 xml:space="preserve">KLASA 1 TI - Technik informatyk </w:t>
      </w: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ind w:left="720" w:hanging="360"/>
              <w:rPr>
                <w:rStyle w:val="HeaderChar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rPr>
                <w:rStyle w:val="HeaderChar"/>
                <w:color w:val="000000"/>
                <w:shd w:val="clear" w:color="auto" w:fill="FFFFFF"/>
              </w:rPr>
            </w:pPr>
            <w:r w:rsidRPr="00987605">
              <w:rPr>
                <w:rStyle w:val="HeaderChar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„Język polski, Oblicza epok” 1.1 i 1.2 (NOWA EDYCJA)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Dariusz Chemperek, Adam Kalbarczyk, Dariusz Trześniowski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5D19C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WSiP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1.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>i technikum.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Roman Malarz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Marek Więckowski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Biologia na czasie 1 Podręcznik dla liceum ogólnokształcącego i technikum, zakres podstawowy.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Anna Helmin, Jolanta Holeczek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1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R. Hassa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1</w:t>
            </w:r>
          </w:p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Matematyka 1 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W.Babiański, L.Chańko, K.Wej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Informatyka. Zakres podstawowy. Część 1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Edukacja dla bezpieczeństwa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A5521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Podręcznik do ustalenia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A5521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 I tygodniu września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A5521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nauczycielem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Bezpieczeństwo i higiena pracy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Kompetencje społeczne i organizacja pracy zespołów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Kompetencje personalne i społeczne. Ćwiczenia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Anna Krajewska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Ekonomik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</w:rPr>
              <w:t>Informatyka. Zakres rozszerzony. Część 1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</w:rPr>
              <w:t>Wojciech Hermanowski, Sławomir Sidor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</w:rPr>
              <w:t>OPERON</w:t>
            </w:r>
          </w:p>
        </w:tc>
      </w:tr>
    </w:tbl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ageBreakBefore/>
        <w:rPr>
          <w:rFonts w:cs="Times New Roman"/>
        </w:rPr>
      </w:pPr>
    </w:p>
    <w:p w:rsidR="00B86141" w:rsidRPr="00987605" w:rsidRDefault="00B86141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 xml:space="preserve">KLASA 1 TŻ - Technik żywienia i usług gastronomicznych </w:t>
      </w: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ind w:left="720" w:hanging="360"/>
              <w:rPr>
                <w:rStyle w:val="HeaderChar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rPr>
                <w:rStyle w:val="HeaderChar"/>
                <w:color w:val="000000"/>
                <w:shd w:val="clear" w:color="auto" w:fill="FFFFFF"/>
              </w:rPr>
            </w:pPr>
            <w:r w:rsidRPr="00987605">
              <w:rPr>
                <w:rStyle w:val="HeaderChar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„Język polski, Oblicza epok” 1.1 i 1.2 (NOWA EDYCJA)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Dariusz Chemperek, Adam Kalbarczyk, Dariusz Trześniowski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5D19C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WSiP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1.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>i technikum.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Roman Malarz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Marek Więckowski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1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1</w:t>
            </w:r>
          </w:p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</w:rPr>
              <w:t>Matematyka 1-   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1FDF5F00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W.Babiański, L.Chańko</w:t>
            </w:r>
          </w:p>
          <w:p w:rsidR="00B86141" w:rsidRPr="00987605" w:rsidRDefault="00B86141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</w:rPr>
              <w:t>K.Wej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Informatyka. Zakres podstawowy. Część 1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B86141" w:rsidRPr="00987605" w:rsidTr="00987605">
        <w:trPr>
          <w:trHeight w:val="94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Biologia na czasie 1 Podręcznik dla liceum ogólnokształcącego i technikum, zakres rozszerzony.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Marek Guzik, Ryszard Kozik, Władysław Zamachowski, Renata Matuszewska.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</w:tbl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 w:rsidP="008D54F4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>KLASA 1 TH -  Technik handlowiec</w:t>
      </w: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ind w:left="720" w:hanging="360"/>
              <w:rPr>
                <w:rStyle w:val="HeaderChar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rPr>
                <w:rStyle w:val="HeaderChar"/>
                <w:color w:val="000000"/>
                <w:shd w:val="clear" w:color="auto" w:fill="FFFFFF"/>
              </w:rPr>
            </w:pPr>
            <w:r w:rsidRPr="00987605">
              <w:rPr>
                <w:rStyle w:val="HeaderChar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„Język polski, Oblicza epok” 1.1 i 1.2 (NOWA EDYCJA)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Dariusz Chemperek, Adam Kalbarczyk, Dariusz Trześniowski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5D19C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WSiP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1.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>i technikum.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1.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>i technikum.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Roman Malarz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Marek Więckowski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Roman Malarz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Marek Więckowski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Paweł Kroh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Biologia na czasie 1 Podręcznik dla liceum ogólnokształcącego i technikum, zakres podstawowy.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Anna Helmin, Jolanta Holeczek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1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1</w:t>
            </w:r>
          </w:p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</w:rPr>
              <w:t>Matematyka 1-   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1FDF5F00">
            <w:pPr>
              <w:rPr>
                <w:rFonts w:cs="Times New Roman"/>
              </w:rPr>
            </w:pPr>
            <w:r w:rsidRPr="00987605">
              <w:rPr>
                <w:rFonts w:cs="Times New Roman"/>
              </w:rPr>
              <w:t>W.Babiański, L.Chańko</w:t>
            </w:r>
          </w:p>
          <w:p w:rsidR="00B86141" w:rsidRPr="00987605" w:rsidRDefault="00B86141">
            <w:pPr>
              <w:pStyle w:val="Standard"/>
              <w:rPr>
                <w:rFonts w:cs="Times New Roman"/>
                <w:shd w:val="clear" w:color="auto" w:fill="FFFFFF"/>
              </w:rPr>
            </w:pPr>
            <w:r w:rsidRPr="00987605">
              <w:rPr>
                <w:rFonts w:cs="Times New Roman"/>
              </w:rPr>
              <w:t>K.Wej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1FDF5F00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Informatyka. Zakres podstawowy. Część 1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Oblicza geografii 1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</w:tbl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ageBreakBefore/>
        <w:rPr>
          <w:rFonts w:cs="Times New Roman"/>
        </w:rPr>
      </w:pPr>
    </w:p>
    <w:p w:rsidR="00B86141" w:rsidRPr="00987605" w:rsidRDefault="00B86141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 xml:space="preserve">KLASA 1 THO - Technik hotelarstwa </w:t>
      </w: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ind w:left="720" w:hanging="360"/>
              <w:rPr>
                <w:rStyle w:val="HeaderChar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rPr>
                <w:rStyle w:val="HeaderChar"/>
                <w:color w:val="000000"/>
                <w:shd w:val="clear" w:color="auto" w:fill="FFFFFF"/>
              </w:rPr>
            </w:pPr>
            <w:r w:rsidRPr="00987605">
              <w:rPr>
                <w:rStyle w:val="HeaderChar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„Język polski, Oblicza epok” 1.1 i 1.2 (NOWA EDYCJA)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Dariusz Chemperek, Adam Kalbarczyk, Dariusz Trześniowski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5D19C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WSiP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historii dla liceum ogólnokształcącego i technikum, zakres podstawowy. Poznaćprzeszłość.1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Marcin Pawlak, Adam Szweda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Plastyka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1.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>i technikum.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1.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>i technikum.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Roman Malarz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Marek Więckowski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Roman Malarz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Marek Więckowski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Paweł Kroh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Biologia na czasie 1 Podręcznik dla liceum ogólnokształcącego i technikum, zakres podstawowy.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Anna Helmin, Jolanta Holeczek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1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1</w:t>
            </w:r>
          </w:p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Matematyka 1 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W.Babiański, L.Chańko, K.Wej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Informatyka. Zakres podstawowy. Część 1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</w:tbl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ageBreakBefore/>
        <w:rPr>
          <w:rFonts w:cs="Times New Roman"/>
        </w:rPr>
      </w:pPr>
    </w:p>
    <w:p w:rsidR="00B86141" w:rsidRPr="00987605" w:rsidRDefault="00B86141" w:rsidP="008D54F4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>KLASA 1 TPS Technik pojazdów samochodowych</w:t>
      </w: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ind w:left="720" w:hanging="360"/>
              <w:rPr>
                <w:rStyle w:val="HeaderChar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rPr>
                <w:rStyle w:val="HeaderChar"/>
                <w:color w:val="000000"/>
                <w:shd w:val="clear" w:color="auto" w:fill="FFFFFF"/>
              </w:rPr>
            </w:pPr>
            <w:r w:rsidRPr="00987605">
              <w:rPr>
                <w:rStyle w:val="HeaderChar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„Język polski, Oblicza epok” 1.1 i 1.2 (NOWA EDYCJA)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Dariusz Chemperek, Adam Kalbarczyk, Dariusz Trześniowski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5D19C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WSiP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1.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>i technikum.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Roman Malarz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Marek Więckowski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Biologia na czasie 1 Podręcznik dla liceum ogólnokształcącego i technikum, zakres podstawowy.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Anna Helmin, Jolanta Holeczek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1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Matematyka 1 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W.Babiański, L.Chańko, K.Wej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Informatyka. Zakres podstawowy. Część 1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Kompetencje społeczne i organizacja pracy zespołów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Kompetencje personalne i społeczne. Ćwiczenia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Anna Krajewska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Ekonomik</w:t>
            </w:r>
          </w:p>
        </w:tc>
      </w:tr>
      <w:tr w:rsidR="00B86141" w:rsidRPr="00987605" w:rsidTr="008D54F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Zrozumieć fizykę 1Zakres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M. Braun, A. Seweryn-Byczuk, K. Byczuk, E. Wójtowicz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</w:tbl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ageBreakBefore/>
        <w:rPr>
          <w:rFonts w:cs="Times New Roman"/>
        </w:rPr>
      </w:pPr>
    </w:p>
    <w:p w:rsidR="00B86141" w:rsidRPr="00987605" w:rsidRDefault="00B86141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 xml:space="preserve">KLASA 1 TE - Technik ekonomista </w:t>
      </w: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ind w:left="720" w:hanging="360"/>
              <w:rPr>
                <w:rStyle w:val="HeaderChar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rPr>
                <w:rStyle w:val="HeaderChar"/>
                <w:color w:val="000000"/>
                <w:shd w:val="clear" w:color="auto" w:fill="FFFFFF"/>
              </w:rPr>
            </w:pPr>
            <w:r w:rsidRPr="00987605">
              <w:rPr>
                <w:rStyle w:val="HeaderChar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„Język polski, Oblicza epok” 1.1 i 1.2 (NOWA EDYCJA)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5D19C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Dariusz Chemperek, Adam Kalbarczyk, Dariusz Trześniowski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 w:rsidP="005D19C3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WSiP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1.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>i technikum.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podstawowy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Oblicza geografii 1.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 xml:space="preserve">Podręcznik dla liceum ogólnokształcącego </w:t>
            </w:r>
            <w:r w:rsidRPr="00987605">
              <w:rPr>
                <w:rFonts w:cs="Times New Roman"/>
              </w:rPr>
              <w:br/>
              <w:t>i technikum.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Roman Malarz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Marek Więckowski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Roman Malarz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Marek Więckowski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  <w:shd w:val="clear" w:color="auto" w:fill="F7F7F7"/>
              </w:rPr>
            </w:pPr>
            <w:r w:rsidRPr="00987605">
              <w:rPr>
                <w:rFonts w:cs="Times New Roman"/>
                <w:shd w:val="clear" w:color="auto" w:fill="F7F7F7"/>
              </w:rPr>
              <w:t>Paweł Kroh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</w:p>
          <w:p w:rsidR="00B86141" w:rsidRPr="00987605" w:rsidRDefault="00B86141" w:rsidP="007D3361">
            <w:pPr>
              <w:jc w:val="both"/>
              <w:rPr>
                <w:rFonts w:cs="Times New Roman"/>
              </w:rPr>
            </w:pPr>
            <w:r w:rsidRPr="00987605">
              <w:rPr>
                <w:rFonts w:cs="Times New Roman"/>
              </w:rPr>
              <w:t>Nowa Era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Biologia na czasie 1 Podręcznik dla liceum ogólnokształcącego i technikum, zakres podstawowy.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Anna Helmin, Jolanta Holeczek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jest chemia 1</w:t>
            </w:r>
          </w:p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R. Hassa i inni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1</w:t>
            </w:r>
          </w:p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5B865D13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Matematyka 1 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W.Babiański, L.Chańko, K.Wej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Informatyka. Zakres podstawowy. Część 1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 rozszerzona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Oblicza geografii 1 Zakres rozszerzony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R. Malarz 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M. Więckowski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P.Kroh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</w:tbl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ageBreakBefore/>
        <w:rPr>
          <w:rFonts w:cs="Times New Roman"/>
        </w:rPr>
      </w:pPr>
    </w:p>
    <w:p w:rsidR="00B86141" w:rsidRPr="00987605" w:rsidRDefault="00B86141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  <w:bCs/>
        </w:rPr>
        <w:t xml:space="preserve">KLASA 1K - Kucharz </w:t>
      </w: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Język polski 1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Barbara Chuderska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Historia podręcznik do szkoły branżowej I stopnia 1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Mirosław Ustrzycki, Janusz Ustrzycki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Biologia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spacing w:line="259" w:lineRule="auto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313332"/>
                <w:shd w:val="clear" w:color="auto" w:fill="FFFFFF"/>
              </w:rPr>
              <w:t xml:space="preserve">Biologia 1, podręcznik dla szkoły branżowej I stopnia,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spacing w:line="259" w:lineRule="auto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Beata Jakubik, Renata Szymańska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spacing w:line="259" w:lineRule="auto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Chemia 1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numPr>
                <w:ilvl w:val="0"/>
                <w:numId w:val="26"/>
              </w:numPr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Sikorski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się liczy 1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 Babiański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K. Wej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Informatyka. Zakres podstawowy. Część 2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</w:tbl>
    <w:p w:rsidR="00B86141" w:rsidRPr="00987605" w:rsidRDefault="00B86141">
      <w:pPr>
        <w:pStyle w:val="Standard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Style w:val="Standard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ageBreakBefore/>
        <w:rPr>
          <w:rFonts w:cs="Times New Roman"/>
        </w:rPr>
      </w:pPr>
    </w:p>
    <w:p w:rsidR="00B86141" w:rsidRPr="00987605" w:rsidRDefault="00B86141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</w:rPr>
        <w:t xml:space="preserve">KLASA </w:t>
      </w:r>
      <w:smartTag w:uri="urn:schemas-microsoft-com:office:smarttags" w:element="metricconverter">
        <w:smartTagPr>
          <w:attr w:name="ProductID" w:val="1 M"/>
        </w:smartTagPr>
        <w:r w:rsidRPr="00987605">
          <w:rPr>
            <w:rFonts w:cs="Times New Roman"/>
          </w:rPr>
          <w:t>1 M</w:t>
        </w:r>
      </w:smartTag>
      <w:r w:rsidRPr="00987605">
        <w:rPr>
          <w:rFonts w:cs="Times New Roman"/>
        </w:rPr>
        <w:t xml:space="preserve"> - Mechanik pojazdów samochodowych </w:t>
      </w: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Język polski 1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Barbara Chuderska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nowożytny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Historia podręcznik dla szkoły branżowej I stopnia 1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Mirosław Ustrzycki Janusz Ustrzycki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OPERON 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Fizyka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Odkryć fizykę 1</w:t>
            </w:r>
          </w:p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M. Braun, w. Śliwa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Chemia 1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numPr>
                <w:ilvl w:val="0"/>
                <w:numId w:val="28"/>
              </w:numPr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Sikorski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się liczy 1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 Babiański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K. Wej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Informatyka. Zakres podstawowy. Część 1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Edukacja dla bezpieczeństwa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A5521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Podręcznik do ustalenia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A5521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 I tygodniu września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A5521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nauczycielem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Bezpieczeństwo i higiena pracy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BHP w branży mechanicznej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Jacek Kozyra, Wanda Bukała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WSIP</w:t>
            </w:r>
          </w:p>
        </w:tc>
      </w:tr>
      <w:tr w:rsidR="00B86141" w:rsidRPr="00987605" w:rsidTr="00987605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Kompetencje społeczne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Kompetencje personalne i społeczne. Ćwiczenia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Anna Krajewska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Ekonomik</w:t>
            </w:r>
          </w:p>
        </w:tc>
      </w:tr>
    </w:tbl>
    <w:p w:rsidR="00B86141" w:rsidRPr="00987605" w:rsidRDefault="00B86141">
      <w:pPr>
        <w:pStyle w:val="Standard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Style w:val="Standard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ageBreakBefore/>
        <w:rPr>
          <w:rFonts w:cs="Times New Roman"/>
        </w:rPr>
      </w:pPr>
    </w:p>
    <w:p w:rsidR="00B86141" w:rsidRPr="00987605" w:rsidRDefault="00B86141">
      <w:pPr>
        <w:pStyle w:val="Standard"/>
        <w:spacing w:line="360" w:lineRule="auto"/>
        <w:jc w:val="center"/>
        <w:rPr>
          <w:rFonts w:cs="Times New Roman"/>
        </w:rPr>
      </w:pPr>
      <w:r w:rsidRPr="00987605">
        <w:rPr>
          <w:rFonts w:cs="Times New Roman"/>
          <w:bCs/>
        </w:rPr>
        <w:t>KLASA 1E Wielozawodowa - Szkoła_Branżowa_1_stopnia</w:t>
      </w: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hd w:val="clear" w:color="auto" w:fill="FFFFFF"/>
        </w:rPr>
      </w:pPr>
    </w:p>
    <w:tbl>
      <w:tblPr>
        <w:tblW w:w="10740" w:type="dxa"/>
        <w:tblInd w:w="-1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6"/>
        <w:gridCol w:w="2801"/>
        <w:gridCol w:w="2381"/>
        <w:gridCol w:w="2241"/>
        <w:gridCol w:w="2521"/>
      </w:tblGrid>
      <w:tr w:rsidR="00B86141" w:rsidRPr="00987605" w:rsidTr="00CA614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Lp.</w:t>
            </w: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Nazwa przedmiotu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Tytuł podręcznika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Autor</w:t>
            </w:r>
          </w:p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B86141" w:rsidRPr="00987605" w:rsidRDefault="00B86141">
            <w:pPr>
              <w:pStyle w:val="Standard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Wydawnictwo</w:t>
            </w:r>
          </w:p>
        </w:tc>
      </w:tr>
      <w:tr w:rsidR="00B86141" w:rsidRPr="00987605" w:rsidTr="00CA614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polski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Język polski 1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Barbara Chuderska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B86141" w:rsidRPr="00987605" w:rsidTr="00CA614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Język obcy nowożytny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Podręcznik do ustalenia 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 xml:space="preserve">w I tygodniu września 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7B0931B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 nauczycielem.</w:t>
            </w:r>
          </w:p>
        </w:tc>
      </w:tr>
      <w:tr w:rsidR="00B86141" w:rsidRPr="00987605" w:rsidTr="00CA614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Historia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Historia podręcznik dla szkoły branżowej I stopnia 1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Mirosław Ustrzycki Janusz Ustrzycki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OPERON </w:t>
            </w:r>
          </w:p>
        </w:tc>
      </w:tr>
      <w:tr w:rsidR="00B86141" w:rsidRPr="00987605" w:rsidTr="00CA614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Geografia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B376BD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Oblicza geografii 1.</w:t>
            </w:r>
          </w:p>
          <w:p w:rsidR="00B86141" w:rsidRPr="00987605" w:rsidRDefault="00B86141" w:rsidP="00B376BD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Zakres podstawowy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R. Malarz</w:t>
            </w:r>
          </w:p>
          <w:p w:rsidR="00B86141" w:rsidRPr="00987605" w:rsidRDefault="00B86141" w:rsidP="23F3FC2B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M. Więckowski 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3F3FC2B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 xml:space="preserve">Nowa Era </w:t>
            </w:r>
          </w:p>
        </w:tc>
      </w:tr>
      <w:tr w:rsidR="00B86141" w:rsidRPr="00987605" w:rsidTr="00CA614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Chemia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Chemia 1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numPr>
                <w:ilvl w:val="0"/>
                <w:numId w:val="29"/>
              </w:numPr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Sikorski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001FEE9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</w:rPr>
              <w:t>Operon</w:t>
            </w:r>
          </w:p>
        </w:tc>
      </w:tr>
      <w:tr w:rsidR="00B86141" w:rsidRPr="00987605" w:rsidTr="00CA6144">
        <w:trPr>
          <w:trHeight w:val="1"/>
        </w:trPr>
        <w:tc>
          <w:tcPr>
            <w:tcW w:w="7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Matematyka</w:t>
            </w:r>
          </w:p>
        </w:tc>
        <w:tc>
          <w:tcPr>
            <w:tcW w:w="238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To się liczy 1</w:t>
            </w:r>
          </w:p>
        </w:tc>
        <w:tc>
          <w:tcPr>
            <w:tcW w:w="2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W. Babiański</w:t>
            </w:r>
          </w:p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K. Wej</w:t>
            </w:r>
          </w:p>
        </w:tc>
        <w:tc>
          <w:tcPr>
            <w:tcW w:w="25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3FF6C385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CA6144">
        <w:trPr>
          <w:trHeight w:val="1"/>
        </w:trPr>
        <w:tc>
          <w:tcPr>
            <w:tcW w:w="79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Podstawy przedsiębiorczości</w:t>
            </w:r>
          </w:p>
        </w:tc>
        <w:tc>
          <w:tcPr>
            <w:tcW w:w="238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Krok w przedsiębiorczość</w:t>
            </w:r>
          </w:p>
        </w:tc>
        <w:tc>
          <w:tcPr>
            <w:tcW w:w="224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505050"/>
              </w:rPr>
            </w:pPr>
            <w:r w:rsidRPr="00987605">
              <w:rPr>
                <w:rFonts w:cs="Times New Roman"/>
                <w:color w:val="505050"/>
              </w:rPr>
              <w:t>Zbigniew Makieła, Tomasz Rachwał</w:t>
            </w:r>
          </w:p>
        </w:tc>
        <w:tc>
          <w:tcPr>
            <w:tcW w:w="252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Nowa Era</w:t>
            </w:r>
          </w:p>
        </w:tc>
      </w:tr>
      <w:tr w:rsidR="00B86141" w:rsidRPr="00987605" w:rsidTr="00CA6144">
        <w:trPr>
          <w:trHeight w:val="1"/>
        </w:trPr>
        <w:tc>
          <w:tcPr>
            <w:tcW w:w="79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Informatyka</w:t>
            </w:r>
          </w:p>
        </w:tc>
        <w:tc>
          <w:tcPr>
            <w:tcW w:w="238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Informatyka. Zakres podstawowy. Część 2</w:t>
            </w:r>
          </w:p>
        </w:tc>
        <w:tc>
          <w:tcPr>
            <w:tcW w:w="224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Wanda Jochemczyk, Katarzyna Olędzka</w:t>
            </w:r>
          </w:p>
        </w:tc>
        <w:tc>
          <w:tcPr>
            <w:tcW w:w="252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2C68E527">
            <w:pPr>
              <w:pStyle w:val="Standard"/>
              <w:rPr>
                <w:rFonts w:cs="Times New Roman"/>
              </w:rPr>
            </w:pPr>
            <w:r w:rsidRPr="00987605">
              <w:rPr>
                <w:rFonts w:cs="Times New Roman"/>
              </w:rPr>
              <w:t>WSiP</w:t>
            </w:r>
          </w:p>
        </w:tc>
      </w:tr>
      <w:tr w:rsidR="00B86141" w:rsidRPr="00987605" w:rsidTr="00CA6144">
        <w:trPr>
          <w:trHeight w:val="1"/>
        </w:trPr>
        <w:tc>
          <w:tcPr>
            <w:tcW w:w="796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ind w:left="720" w:hanging="360"/>
              <w:rPr>
                <w:rFonts w:cs="Times New Roman"/>
                <w:color w:val="000000"/>
                <w:shd w:val="clear" w:color="auto" w:fill="FFFFFF"/>
              </w:rPr>
            </w:pPr>
          </w:p>
        </w:tc>
        <w:tc>
          <w:tcPr>
            <w:tcW w:w="280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>
            <w:pPr>
              <w:pStyle w:val="Standard"/>
              <w:rPr>
                <w:rFonts w:cs="Times New Roman"/>
                <w:color w:val="000000"/>
                <w:shd w:val="clear" w:color="auto" w:fill="FFFFFF"/>
              </w:rPr>
            </w:pPr>
            <w:r w:rsidRPr="00987605">
              <w:rPr>
                <w:rFonts w:cs="Times New Roman"/>
                <w:color w:val="000000"/>
                <w:shd w:val="clear" w:color="auto" w:fill="FFFFFF"/>
              </w:rPr>
              <w:t>Edukacja dla bezpieczeństwa</w:t>
            </w:r>
          </w:p>
        </w:tc>
        <w:tc>
          <w:tcPr>
            <w:tcW w:w="238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A5521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Podręcznik do ustalenia</w:t>
            </w:r>
          </w:p>
        </w:tc>
        <w:tc>
          <w:tcPr>
            <w:tcW w:w="224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A5521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W I tygodniu września</w:t>
            </w:r>
          </w:p>
        </w:tc>
        <w:tc>
          <w:tcPr>
            <w:tcW w:w="2521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</w:tcPr>
          <w:p w:rsidR="00B86141" w:rsidRPr="00987605" w:rsidRDefault="00B86141" w:rsidP="00A55216">
            <w:pPr>
              <w:pStyle w:val="Standard"/>
              <w:rPr>
                <w:rFonts w:cs="Times New Roman"/>
                <w:color w:val="000000"/>
              </w:rPr>
            </w:pPr>
            <w:r w:rsidRPr="00987605">
              <w:rPr>
                <w:rFonts w:cs="Times New Roman"/>
                <w:color w:val="000000"/>
              </w:rPr>
              <w:t>Z nauczycielem</w:t>
            </w:r>
          </w:p>
        </w:tc>
      </w:tr>
    </w:tbl>
    <w:p w:rsidR="00B86141" w:rsidRPr="00987605" w:rsidRDefault="00B86141">
      <w:pPr>
        <w:pStyle w:val="Standard"/>
        <w:rPr>
          <w:rFonts w:cs="Times New Roman"/>
          <w:color w:val="000000"/>
          <w:shd w:val="clear" w:color="auto" w:fill="FFFFFF"/>
        </w:rPr>
      </w:pPr>
    </w:p>
    <w:p w:rsidR="00B86141" w:rsidRPr="00987605" w:rsidRDefault="00B86141">
      <w:pPr>
        <w:pStyle w:val="Standard"/>
        <w:spacing w:line="276" w:lineRule="auto"/>
        <w:jc w:val="both"/>
        <w:rPr>
          <w:rFonts w:cs="Times New Roman"/>
          <w:color w:val="000000"/>
          <w:sz w:val="36"/>
          <w:szCs w:val="36"/>
          <w:shd w:val="clear" w:color="auto" w:fill="FFFFFF"/>
        </w:rPr>
      </w:pPr>
    </w:p>
    <w:p w:rsidR="00B86141" w:rsidRPr="00987605" w:rsidRDefault="00B86141">
      <w:pPr>
        <w:pageBreakBefore/>
        <w:rPr>
          <w:rFonts w:cs="Times New Roman"/>
          <w:sz w:val="36"/>
          <w:szCs w:val="36"/>
        </w:rPr>
      </w:pPr>
      <w:r w:rsidRPr="00987605">
        <w:rPr>
          <w:rFonts w:cs="Times New Roman"/>
          <w:sz w:val="36"/>
          <w:szCs w:val="36"/>
        </w:rPr>
        <w:t>Podręczniki, które nie zostały wypisane w wykazie  są do ustalenia  w pierwszym tygodniu września z nauczycielem prowadzącym.</w:t>
      </w:r>
    </w:p>
    <w:sectPr w:rsidR="00B86141" w:rsidRPr="00987605" w:rsidSect="00942F8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141" w:rsidRDefault="00B86141">
      <w:r>
        <w:separator/>
      </w:r>
    </w:p>
  </w:endnote>
  <w:endnote w:type="continuationSeparator" w:id="1">
    <w:p w:rsidR="00B86141" w:rsidRDefault="00B86141">
      <w:r>
        <w:continuationSeparator/>
      </w:r>
    </w:p>
  </w:endnote>
  <w:endnote w:type="continuationNotice" w:id="2">
    <w:p w:rsidR="00B86141" w:rsidRDefault="00B8614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141" w:rsidRDefault="00B86141">
      <w:r>
        <w:rPr>
          <w:color w:val="000000"/>
        </w:rPr>
        <w:separator/>
      </w:r>
    </w:p>
  </w:footnote>
  <w:footnote w:type="continuationSeparator" w:id="1">
    <w:p w:rsidR="00B86141" w:rsidRDefault="00B86141">
      <w:r>
        <w:continuationSeparator/>
      </w:r>
    </w:p>
  </w:footnote>
  <w:footnote w:type="continuationNotice" w:id="2">
    <w:p w:rsidR="00B86141" w:rsidRDefault="00B861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777C"/>
    <w:multiLevelType w:val="hybridMultilevel"/>
    <w:tmpl w:val="FFFFFFFF"/>
    <w:lvl w:ilvl="0" w:tplc="4AAADEB6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94FE3D6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46EA2A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D06F8D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8803AA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CCCC49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EC6015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3BA90D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63480E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229E0"/>
    <w:multiLevelType w:val="hybridMultilevel"/>
    <w:tmpl w:val="FFFFFFFF"/>
    <w:lvl w:ilvl="0" w:tplc="6B284106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E99CC17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FB6349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9BEB54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5E2A8D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BAE553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5AE6F0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AF8AE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EC2795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241F0B"/>
    <w:multiLevelType w:val="hybridMultilevel"/>
    <w:tmpl w:val="FFFFFFFF"/>
    <w:lvl w:ilvl="0" w:tplc="2C34284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D8DC1E5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A406DA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D016B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94C7DA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B885CD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FC4FB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4A0B6C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B5E0FE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063658"/>
    <w:multiLevelType w:val="hybridMultilevel"/>
    <w:tmpl w:val="FFFFFFFF"/>
    <w:lvl w:ilvl="0" w:tplc="F9BAFB14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CFFECB9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DC9D1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82D33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74C72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17C95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F6616E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802E0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6EEEA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3F65AB"/>
    <w:multiLevelType w:val="hybridMultilevel"/>
    <w:tmpl w:val="FFFFFFFF"/>
    <w:lvl w:ilvl="0" w:tplc="39E212FA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68EA720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AE01B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AB8E27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CCA9C3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7B2097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788410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538AB2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0C25BD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264F9A"/>
    <w:multiLevelType w:val="hybridMultilevel"/>
    <w:tmpl w:val="FF502C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3168EE"/>
    <w:multiLevelType w:val="hybridMultilevel"/>
    <w:tmpl w:val="FFFFFFFF"/>
    <w:lvl w:ilvl="0" w:tplc="5EA8C5B8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DB16668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10C21A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41C88D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B2E58F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E5861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5DA687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FAA2B4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FB2AF5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890718"/>
    <w:multiLevelType w:val="hybridMultilevel"/>
    <w:tmpl w:val="FFFFFFFF"/>
    <w:lvl w:ilvl="0" w:tplc="ABDC9464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9A79F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334504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A2CD36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E538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EA284C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272BC4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69206B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5029F9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1951D2"/>
    <w:multiLevelType w:val="hybridMultilevel"/>
    <w:tmpl w:val="FFFFFFFF"/>
    <w:lvl w:ilvl="0" w:tplc="33D6E4B8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A861BA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53851C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696191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D2676B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3EAB42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EB0B43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17EC77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876972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6D5895"/>
    <w:multiLevelType w:val="hybridMultilevel"/>
    <w:tmpl w:val="FFFFFFFF"/>
    <w:lvl w:ilvl="0" w:tplc="4C8CF61C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3C18B92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8DE13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62299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5363DE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774E2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B6E3D7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FED61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41CDB4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D145A0"/>
    <w:multiLevelType w:val="hybridMultilevel"/>
    <w:tmpl w:val="FFFFFFFF"/>
    <w:lvl w:ilvl="0" w:tplc="9D32105C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EDC06AE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D20D3B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BC0D84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76E7E1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902B4C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57CA14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12CC4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268A2B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B75E2F"/>
    <w:multiLevelType w:val="hybridMultilevel"/>
    <w:tmpl w:val="FFFFFFFF"/>
    <w:lvl w:ilvl="0" w:tplc="F99C86F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73D65A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FACD9D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4CBC0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ED2085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ED0BBF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FA63F2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7E388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740DB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BD611A"/>
    <w:multiLevelType w:val="hybridMultilevel"/>
    <w:tmpl w:val="FFFFFFFF"/>
    <w:lvl w:ilvl="0" w:tplc="F4ECAFF4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974002A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9342E8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C66CF0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D10C3F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621DC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7AEC75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85224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42607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B830BB"/>
    <w:multiLevelType w:val="hybridMultilevel"/>
    <w:tmpl w:val="FFFFFFFF"/>
    <w:lvl w:ilvl="0" w:tplc="84E47ECE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30B636E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A24DBB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DB28DC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43E109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DB8215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1E47C5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0C217B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A8CF55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387E07"/>
    <w:multiLevelType w:val="hybridMultilevel"/>
    <w:tmpl w:val="FFFFFFFF"/>
    <w:lvl w:ilvl="0" w:tplc="68CA99B8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B4E41AE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582F5F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13ECD5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DA87D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FD8E0A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22DBD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3EE9AB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620519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F57A7E"/>
    <w:multiLevelType w:val="hybridMultilevel"/>
    <w:tmpl w:val="FFFFFFFF"/>
    <w:lvl w:ilvl="0" w:tplc="0C0A2F4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410E42A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D8E256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284162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B7EE9B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69C9B0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1169A9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14CD26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F38977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DA5B12"/>
    <w:multiLevelType w:val="multilevel"/>
    <w:tmpl w:val="34D89940"/>
    <w:styleLink w:val="WWNum1"/>
    <w:lvl w:ilvl="0">
      <w:start w:val="1"/>
      <w:numFmt w:val="decimal"/>
      <w:lvlText w:val="·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>
    <w:nsid w:val="56FF3848"/>
    <w:multiLevelType w:val="hybridMultilevel"/>
    <w:tmpl w:val="FFFFFFFF"/>
    <w:lvl w:ilvl="0" w:tplc="E02CB6AA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070D11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2AA4A5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DD2B04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9A6D7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B9671A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0B03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56D84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8D249E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471FFD"/>
    <w:multiLevelType w:val="hybridMultilevel"/>
    <w:tmpl w:val="FFFFFFFF"/>
    <w:lvl w:ilvl="0" w:tplc="E0105D88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C2D8755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65A973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EF000E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7BCE82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37059F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A5AADB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2F2434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57607B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A60580"/>
    <w:multiLevelType w:val="hybridMultilevel"/>
    <w:tmpl w:val="FFFFFFFF"/>
    <w:lvl w:ilvl="0" w:tplc="5430270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77569C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54D0E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31C621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BFE502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948A46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8C63A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5D8C1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C5AB88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82682A"/>
    <w:multiLevelType w:val="hybridMultilevel"/>
    <w:tmpl w:val="FFFFFFFF"/>
    <w:lvl w:ilvl="0" w:tplc="DF7E8F08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95A434F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FB264A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4B0EC1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3CAAB0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162100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A8059C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1587C7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C745F4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A923DC"/>
    <w:multiLevelType w:val="hybridMultilevel"/>
    <w:tmpl w:val="FFFFFFFF"/>
    <w:lvl w:ilvl="0" w:tplc="D95E69CC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597C868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7A225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80C02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F0C23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D860C8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588A0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9223C1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5C011A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8473DB"/>
    <w:multiLevelType w:val="hybridMultilevel"/>
    <w:tmpl w:val="FFFFFFFF"/>
    <w:lvl w:ilvl="0" w:tplc="EC9CB9C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E92842F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3AAC2A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688220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7DCAD0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676C5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34C2A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FE0534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B385E6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630972"/>
    <w:multiLevelType w:val="hybridMultilevel"/>
    <w:tmpl w:val="FFFFFFFF"/>
    <w:lvl w:ilvl="0" w:tplc="34FE7FD4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44DAC97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D0EABA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20D7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B4AE1C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5650B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E92234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ECA479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2DEB1B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B700C6"/>
    <w:multiLevelType w:val="hybridMultilevel"/>
    <w:tmpl w:val="FFFFFFFF"/>
    <w:lvl w:ilvl="0" w:tplc="B6902828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0E4EDD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DF4A20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0A2BC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70AD5C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DE2336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6E6BA5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5CA0F8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1CA13E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4A65CC"/>
    <w:multiLevelType w:val="hybridMultilevel"/>
    <w:tmpl w:val="FFFFFFFF"/>
    <w:lvl w:ilvl="0" w:tplc="3CA25FE8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E4E6C9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298BE0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4E41B6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D08D3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4F2D7F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D36959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EAAD37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B3EDF8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286474"/>
    <w:multiLevelType w:val="hybridMultilevel"/>
    <w:tmpl w:val="FFFFFFFF"/>
    <w:lvl w:ilvl="0" w:tplc="EF368A98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5C2A47F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9AC350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E96635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CCA5D5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3A1A3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4AC23A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04CC32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EE8C64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C007C7"/>
    <w:multiLevelType w:val="hybridMultilevel"/>
    <w:tmpl w:val="FFFFFFFF"/>
    <w:lvl w:ilvl="0" w:tplc="39CEE0D6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522A45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845C7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94E7D5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E32A56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160B76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78252A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77A6A8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744DA4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563ADE"/>
    <w:multiLevelType w:val="hybridMultilevel"/>
    <w:tmpl w:val="FFFFFFFF"/>
    <w:lvl w:ilvl="0" w:tplc="381C1078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B8FCB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AAF87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9A2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42EE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A24B0C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8FEE8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92ED98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13012C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6679C6"/>
    <w:multiLevelType w:val="hybridMultilevel"/>
    <w:tmpl w:val="FFFFFFFF"/>
    <w:lvl w:ilvl="0" w:tplc="DEDE8AB6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B16CD0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4D8514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E84E0A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5B4D84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0068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F8AE38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5707DA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606CF8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2"/>
  </w:num>
  <w:num w:numId="3">
    <w:abstractNumId w:val="0"/>
  </w:num>
  <w:num w:numId="4">
    <w:abstractNumId w:val="1"/>
  </w:num>
  <w:num w:numId="5">
    <w:abstractNumId w:val="10"/>
  </w:num>
  <w:num w:numId="6">
    <w:abstractNumId w:val="26"/>
  </w:num>
  <w:num w:numId="7">
    <w:abstractNumId w:val="19"/>
  </w:num>
  <w:num w:numId="8">
    <w:abstractNumId w:val="16"/>
  </w:num>
  <w:num w:numId="9">
    <w:abstractNumId w:val="15"/>
  </w:num>
  <w:num w:numId="10">
    <w:abstractNumId w:val="13"/>
  </w:num>
  <w:num w:numId="11">
    <w:abstractNumId w:val="17"/>
  </w:num>
  <w:num w:numId="12">
    <w:abstractNumId w:val="3"/>
  </w:num>
  <w:num w:numId="13">
    <w:abstractNumId w:val="14"/>
  </w:num>
  <w:num w:numId="14">
    <w:abstractNumId w:val="18"/>
  </w:num>
  <w:num w:numId="15">
    <w:abstractNumId w:val="2"/>
  </w:num>
  <w:num w:numId="16">
    <w:abstractNumId w:val="24"/>
  </w:num>
  <w:num w:numId="17">
    <w:abstractNumId w:val="21"/>
  </w:num>
  <w:num w:numId="18">
    <w:abstractNumId w:val="9"/>
  </w:num>
  <w:num w:numId="19">
    <w:abstractNumId w:val="20"/>
  </w:num>
  <w:num w:numId="20">
    <w:abstractNumId w:val="6"/>
  </w:num>
  <w:num w:numId="21">
    <w:abstractNumId w:val="11"/>
  </w:num>
  <w:num w:numId="22">
    <w:abstractNumId w:val="7"/>
  </w:num>
  <w:num w:numId="23">
    <w:abstractNumId w:val="4"/>
  </w:num>
  <w:num w:numId="24">
    <w:abstractNumId w:val="25"/>
  </w:num>
  <w:num w:numId="25">
    <w:abstractNumId w:val="8"/>
  </w:num>
  <w:num w:numId="26">
    <w:abstractNumId w:val="27"/>
  </w:num>
  <w:num w:numId="27">
    <w:abstractNumId w:val="28"/>
  </w:num>
  <w:num w:numId="28">
    <w:abstractNumId w:val="23"/>
  </w:num>
  <w:num w:numId="29">
    <w:abstractNumId w:val="29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defaultTabStop w:val="720"/>
  <w:autoHyphenation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01F"/>
    <w:rsid w:val="000112D3"/>
    <w:rsid w:val="00016F3F"/>
    <w:rsid w:val="00047354"/>
    <w:rsid w:val="000473FE"/>
    <w:rsid w:val="00051B48"/>
    <w:rsid w:val="00052341"/>
    <w:rsid w:val="000710E3"/>
    <w:rsid w:val="000C6A3F"/>
    <w:rsid w:val="000D0162"/>
    <w:rsid w:val="000E0C98"/>
    <w:rsid w:val="0010640A"/>
    <w:rsid w:val="001267A6"/>
    <w:rsid w:val="001353D4"/>
    <w:rsid w:val="0014B662"/>
    <w:rsid w:val="00174E88"/>
    <w:rsid w:val="001821ED"/>
    <w:rsid w:val="001916D7"/>
    <w:rsid w:val="00197E40"/>
    <w:rsid w:val="001D5D2A"/>
    <w:rsid w:val="001F0DD5"/>
    <w:rsid w:val="00214591"/>
    <w:rsid w:val="002241AF"/>
    <w:rsid w:val="002259D2"/>
    <w:rsid w:val="00240CF0"/>
    <w:rsid w:val="00253681"/>
    <w:rsid w:val="00253E18"/>
    <w:rsid w:val="0027142D"/>
    <w:rsid w:val="00280E37"/>
    <w:rsid w:val="002C6821"/>
    <w:rsid w:val="002E5B07"/>
    <w:rsid w:val="002F689F"/>
    <w:rsid w:val="0030553C"/>
    <w:rsid w:val="003075EE"/>
    <w:rsid w:val="00316A61"/>
    <w:rsid w:val="00324FED"/>
    <w:rsid w:val="0033443C"/>
    <w:rsid w:val="0034654E"/>
    <w:rsid w:val="003A4CF9"/>
    <w:rsid w:val="003A5C6D"/>
    <w:rsid w:val="003A7788"/>
    <w:rsid w:val="003B37C6"/>
    <w:rsid w:val="003C2D40"/>
    <w:rsid w:val="004122A7"/>
    <w:rsid w:val="004272D1"/>
    <w:rsid w:val="00444297"/>
    <w:rsid w:val="00484AD0"/>
    <w:rsid w:val="004A2DE4"/>
    <w:rsid w:val="004B0661"/>
    <w:rsid w:val="004BE0AA"/>
    <w:rsid w:val="004C674D"/>
    <w:rsid w:val="004C79CC"/>
    <w:rsid w:val="004E41B5"/>
    <w:rsid w:val="005133CA"/>
    <w:rsid w:val="00517A4A"/>
    <w:rsid w:val="005604C6"/>
    <w:rsid w:val="005B22AB"/>
    <w:rsid w:val="005B6CDC"/>
    <w:rsid w:val="005C7012"/>
    <w:rsid w:val="005C7EA5"/>
    <w:rsid w:val="005D19C3"/>
    <w:rsid w:val="005F1B5A"/>
    <w:rsid w:val="00606C8C"/>
    <w:rsid w:val="00617C65"/>
    <w:rsid w:val="006246EC"/>
    <w:rsid w:val="00627025"/>
    <w:rsid w:val="006465B5"/>
    <w:rsid w:val="00662C9D"/>
    <w:rsid w:val="00669292"/>
    <w:rsid w:val="0069062A"/>
    <w:rsid w:val="006A2690"/>
    <w:rsid w:val="006A401F"/>
    <w:rsid w:val="006A7BD9"/>
    <w:rsid w:val="006C5CEB"/>
    <w:rsid w:val="006F0405"/>
    <w:rsid w:val="00703CBB"/>
    <w:rsid w:val="007045DB"/>
    <w:rsid w:val="00704CB6"/>
    <w:rsid w:val="00716738"/>
    <w:rsid w:val="00730CFA"/>
    <w:rsid w:val="00748BDB"/>
    <w:rsid w:val="00751F7C"/>
    <w:rsid w:val="00770638"/>
    <w:rsid w:val="00776BA5"/>
    <w:rsid w:val="00785F8F"/>
    <w:rsid w:val="007D3361"/>
    <w:rsid w:val="007D708E"/>
    <w:rsid w:val="007E6FEB"/>
    <w:rsid w:val="008471FA"/>
    <w:rsid w:val="0088437E"/>
    <w:rsid w:val="00891F4B"/>
    <w:rsid w:val="00895CAD"/>
    <w:rsid w:val="00895D4F"/>
    <w:rsid w:val="008D54F4"/>
    <w:rsid w:val="008F5B91"/>
    <w:rsid w:val="00942F85"/>
    <w:rsid w:val="00952B9A"/>
    <w:rsid w:val="00965BE1"/>
    <w:rsid w:val="0098187F"/>
    <w:rsid w:val="00987605"/>
    <w:rsid w:val="0098CEC6"/>
    <w:rsid w:val="009C6424"/>
    <w:rsid w:val="009C6827"/>
    <w:rsid w:val="009F7B69"/>
    <w:rsid w:val="00A35401"/>
    <w:rsid w:val="00A55216"/>
    <w:rsid w:val="00A56AFE"/>
    <w:rsid w:val="00A61662"/>
    <w:rsid w:val="00A7579D"/>
    <w:rsid w:val="00ABD680"/>
    <w:rsid w:val="00AC04A2"/>
    <w:rsid w:val="00AD4C89"/>
    <w:rsid w:val="00AE3912"/>
    <w:rsid w:val="00AE443E"/>
    <w:rsid w:val="00AF2F80"/>
    <w:rsid w:val="00B046B7"/>
    <w:rsid w:val="00B376BD"/>
    <w:rsid w:val="00B41D2F"/>
    <w:rsid w:val="00B46CF4"/>
    <w:rsid w:val="00B86141"/>
    <w:rsid w:val="00BA108B"/>
    <w:rsid w:val="00BC3697"/>
    <w:rsid w:val="00BD72BA"/>
    <w:rsid w:val="00BE35AA"/>
    <w:rsid w:val="00C14451"/>
    <w:rsid w:val="00C44F6C"/>
    <w:rsid w:val="00C74880"/>
    <w:rsid w:val="00C81B40"/>
    <w:rsid w:val="00C93C6E"/>
    <w:rsid w:val="00C9E979"/>
    <w:rsid w:val="00CA6144"/>
    <w:rsid w:val="00CB1F69"/>
    <w:rsid w:val="00D504B7"/>
    <w:rsid w:val="00D95632"/>
    <w:rsid w:val="00DA5047"/>
    <w:rsid w:val="00DC0568"/>
    <w:rsid w:val="00DD2AEF"/>
    <w:rsid w:val="00DD32DB"/>
    <w:rsid w:val="00DD6C56"/>
    <w:rsid w:val="00DE51C3"/>
    <w:rsid w:val="00DF7420"/>
    <w:rsid w:val="00E0052B"/>
    <w:rsid w:val="00E047C9"/>
    <w:rsid w:val="00E52252"/>
    <w:rsid w:val="00E52398"/>
    <w:rsid w:val="00E70840"/>
    <w:rsid w:val="00E85ECB"/>
    <w:rsid w:val="00E91F81"/>
    <w:rsid w:val="00E95352"/>
    <w:rsid w:val="00F23C19"/>
    <w:rsid w:val="00F43704"/>
    <w:rsid w:val="00F6777E"/>
    <w:rsid w:val="00F71415"/>
    <w:rsid w:val="00F8104A"/>
    <w:rsid w:val="00F8359A"/>
    <w:rsid w:val="00F92793"/>
    <w:rsid w:val="00F934B1"/>
    <w:rsid w:val="00FB0570"/>
    <w:rsid w:val="00FB6F65"/>
    <w:rsid w:val="00FD2EA3"/>
    <w:rsid w:val="0104D880"/>
    <w:rsid w:val="013DE2BF"/>
    <w:rsid w:val="015216DE"/>
    <w:rsid w:val="01566BEB"/>
    <w:rsid w:val="017CB4BC"/>
    <w:rsid w:val="01800C7D"/>
    <w:rsid w:val="01925ED9"/>
    <w:rsid w:val="01926D78"/>
    <w:rsid w:val="01A1BA22"/>
    <w:rsid w:val="01B3E5BA"/>
    <w:rsid w:val="020CF378"/>
    <w:rsid w:val="020FA8A2"/>
    <w:rsid w:val="021D079C"/>
    <w:rsid w:val="022EC54C"/>
    <w:rsid w:val="0237252E"/>
    <w:rsid w:val="02503D5F"/>
    <w:rsid w:val="0253E597"/>
    <w:rsid w:val="025C3BE1"/>
    <w:rsid w:val="02829B66"/>
    <w:rsid w:val="028442FE"/>
    <w:rsid w:val="02B4E0C6"/>
    <w:rsid w:val="02CC736F"/>
    <w:rsid w:val="032B8CDA"/>
    <w:rsid w:val="0352EA05"/>
    <w:rsid w:val="035B1D68"/>
    <w:rsid w:val="0360D6C3"/>
    <w:rsid w:val="03773D4A"/>
    <w:rsid w:val="0397F772"/>
    <w:rsid w:val="03A185E2"/>
    <w:rsid w:val="03A6CCA5"/>
    <w:rsid w:val="03AB7903"/>
    <w:rsid w:val="03D0BE8A"/>
    <w:rsid w:val="03EA06A9"/>
    <w:rsid w:val="03EC26E5"/>
    <w:rsid w:val="03F6BC8F"/>
    <w:rsid w:val="03FAEA74"/>
    <w:rsid w:val="04126D02"/>
    <w:rsid w:val="04190111"/>
    <w:rsid w:val="041A655E"/>
    <w:rsid w:val="0437C207"/>
    <w:rsid w:val="04380CC2"/>
    <w:rsid w:val="0442C090"/>
    <w:rsid w:val="046CEEF1"/>
    <w:rsid w:val="0476139E"/>
    <w:rsid w:val="04A1B53E"/>
    <w:rsid w:val="04A21D1E"/>
    <w:rsid w:val="04AB69A3"/>
    <w:rsid w:val="04B6DB54"/>
    <w:rsid w:val="04BA001F"/>
    <w:rsid w:val="04D8D584"/>
    <w:rsid w:val="04E30D84"/>
    <w:rsid w:val="04E8D917"/>
    <w:rsid w:val="05189B52"/>
    <w:rsid w:val="051F1EE2"/>
    <w:rsid w:val="0520A90C"/>
    <w:rsid w:val="05426A82"/>
    <w:rsid w:val="054C56E2"/>
    <w:rsid w:val="058A3033"/>
    <w:rsid w:val="0593DCA3"/>
    <w:rsid w:val="0596769B"/>
    <w:rsid w:val="05A49508"/>
    <w:rsid w:val="05B3E438"/>
    <w:rsid w:val="05BA2169"/>
    <w:rsid w:val="05BFE874"/>
    <w:rsid w:val="05DC86A5"/>
    <w:rsid w:val="05E65642"/>
    <w:rsid w:val="05EB43D1"/>
    <w:rsid w:val="05F71AA4"/>
    <w:rsid w:val="061285B6"/>
    <w:rsid w:val="061BA7FD"/>
    <w:rsid w:val="061EDB67"/>
    <w:rsid w:val="06282C9B"/>
    <w:rsid w:val="0636FE53"/>
    <w:rsid w:val="06666671"/>
    <w:rsid w:val="066E005A"/>
    <w:rsid w:val="0688C289"/>
    <w:rsid w:val="068E33A7"/>
    <w:rsid w:val="06908883"/>
    <w:rsid w:val="0699A322"/>
    <w:rsid w:val="06FEBB91"/>
    <w:rsid w:val="072FAD04"/>
    <w:rsid w:val="0759909D"/>
    <w:rsid w:val="0767C551"/>
    <w:rsid w:val="07684B62"/>
    <w:rsid w:val="0774B499"/>
    <w:rsid w:val="07763D9C"/>
    <w:rsid w:val="07BD518C"/>
    <w:rsid w:val="07CD5A1F"/>
    <w:rsid w:val="07D35C87"/>
    <w:rsid w:val="07D4F299"/>
    <w:rsid w:val="07D63826"/>
    <w:rsid w:val="07DB8890"/>
    <w:rsid w:val="07EC8E70"/>
    <w:rsid w:val="07EF57BA"/>
    <w:rsid w:val="07FC48F7"/>
    <w:rsid w:val="0802DC9F"/>
    <w:rsid w:val="082494C3"/>
    <w:rsid w:val="082B2ABB"/>
    <w:rsid w:val="083447E6"/>
    <w:rsid w:val="086516EB"/>
    <w:rsid w:val="089886AB"/>
    <w:rsid w:val="089D6679"/>
    <w:rsid w:val="089F4EB0"/>
    <w:rsid w:val="08AEE136"/>
    <w:rsid w:val="08AF60F2"/>
    <w:rsid w:val="08B9BF54"/>
    <w:rsid w:val="08C43930"/>
    <w:rsid w:val="08CB2A76"/>
    <w:rsid w:val="08DA337A"/>
    <w:rsid w:val="08F67B8F"/>
    <w:rsid w:val="092D2785"/>
    <w:rsid w:val="092D4CB8"/>
    <w:rsid w:val="094D8C48"/>
    <w:rsid w:val="09788A91"/>
    <w:rsid w:val="098633C2"/>
    <w:rsid w:val="09EE9B06"/>
    <w:rsid w:val="09F9AC76"/>
    <w:rsid w:val="0A23AAC0"/>
    <w:rsid w:val="0A2ACC2E"/>
    <w:rsid w:val="0A4C09E0"/>
    <w:rsid w:val="0A5C1C15"/>
    <w:rsid w:val="0A5D9ECC"/>
    <w:rsid w:val="0A8A5C91"/>
    <w:rsid w:val="0AAD7981"/>
    <w:rsid w:val="0AF5F444"/>
    <w:rsid w:val="0B2397D3"/>
    <w:rsid w:val="0B23E26A"/>
    <w:rsid w:val="0B475A0A"/>
    <w:rsid w:val="0B523CD8"/>
    <w:rsid w:val="0B541017"/>
    <w:rsid w:val="0B553C0A"/>
    <w:rsid w:val="0B85397C"/>
    <w:rsid w:val="0BADFC91"/>
    <w:rsid w:val="0BB4F5D5"/>
    <w:rsid w:val="0BD06C36"/>
    <w:rsid w:val="0C2727F4"/>
    <w:rsid w:val="0C4517F1"/>
    <w:rsid w:val="0C56EA3D"/>
    <w:rsid w:val="0C66BF9F"/>
    <w:rsid w:val="0CCF7C7C"/>
    <w:rsid w:val="0CCFBA1A"/>
    <w:rsid w:val="0CE56012"/>
    <w:rsid w:val="0CFF9B0F"/>
    <w:rsid w:val="0D187FE5"/>
    <w:rsid w:val="0D20C1DC"/>
    <w:rsid w:val="0D3BD0EF"/>
    <w:rsid w:val="0D52D4B8"/>
    <w:rsid w:val="0D5A8C0E"/>
    <w:rsid w:val="0D7C5A52"/>
    <w:rsid w:val="0D7FB50E"/>
    <w:rsid w:val="0D8AA15C"/>
    <w:rsid w:val="0D8CB86F"/>
    <w:rsid w:val="0D9D1032"/>
    <w:rsid w:val="0DB67659"/>
    <w:rsid w:val="0DBA125D"/>
    <w:rsid w:val="0DC719CE"/>
    <w:rsid w:val="0DD07A79"/>
    <w:rsid w:val="0DD32E6A"/>
    <w:rsid w:val="0DDEEF08"/>
    <w:rsid w:val="0DDFCB9D"/>
    <w:rsid w:val="0E026FB1"/>
    <w:rsid w:val="0E3AA87B"/>
    <w:rsid w:val="0E48E8E6"/>
    <w:rsid w:val="0E517B92"/>
    <w:rsid w:val="0E7461E5"/>
    <w:rsid w:val="0E9B3C91"/>
    <w:rsid w:val="0ECD928F"/>
    <w:rsid w:val="0EDDED0F"/>
    <w:rsid w:val="0EEBF030"/>
    <w:rsid w:val="0EF20B2C"/>
    <w:rsid w:val="0EF56A7D"/>
    <w:rsid w:val="0F035639"/>
    <w:rsid w:val="0F1107B2"/>
    <w:rsid w:val="0F162F3F"/>
    <w:rsid w:val="0F1E22BA"/>
    <w:rsid w:val="0F22DB08"/>
    <w:rsid w:val="0F3090EA"/>
    <w:rsid w:val="0F8BBDE6"/>
    <w:rsid w:val="0F98487C"/>
    <w:rsid w:val="0FA261BD"/>
    <w:rsid w:val="0FC3FF24"/>
    <w:rsid w:val="101B8792"/>
    <w:rsid w:val="101E6EDB"/>
    <w:rsid w:val="102682E9"/>
    <w:rsid w:val="1030E598"/>
    <w:rsid w:val="10435AA5"/>
    <w:rsid w:val="106B74F0"/>
    <w:rsid w:val="106E1600"/>
    <w:rsid w:val="10CE0320"/>
    <w:rsid w:val="10DB153C"/>
    <w:rsid w:val="10E3C672"/>
    <w:rsid w:val="10FA9A4E"/>
    <w:rsid w:val="111D441D"/>
    <w:rsid w:val="1127D76D"/>
    <w:rsid w:val="1148D82C"/>
    <w:rsid w:val="1165C415"/>
    <w:rsid w:val="11715FB2"/>
    <w:rsid w:val="11764ACE"/>
    <w:rsid w:val="11840715"/>
    <w:rsid w:val="11BA3F3C"/>
    <w:rsid w:val="11C837AC"/>
    <w:rsid w:val="11DC7593"/>
    <w:rsid w:val="121D854A"/>
    <w:rsid w:val="121DDE91"/>
    <w:rsid w:val="1244B730"/>
    <w:rsid w:val="129FF217"/>
    <w:rsid w:val="12D6B864"/>
    <w:rsid w:val="12EB93FF"/>
    <w:rsid w:val="12ECF790"/>
    <w:rsid w:val="12EEC608"/>
    <w:rsid w:val="1318C71D"/>
    <w:rsid w:val="13343261"/>
    <w:rsid w:val="137C1DA9"/>
    <w:rsid w:val="13B0D6EC"/>
    <w:rsid w:val="13B866E0"/>
    <w:rsid w:val="13BD2B04"/>
    <w:rsid w:val="13C613AE"/>
    <w:rsid w:val="13E0BA83"/>
    <w:rsid w:val="13F91F6D"/>
    <w:rsid w:val="14190AD5"/>
    <w:rsid w:val="1428A2E5"/>
    <w:rsid w:val="142B4D28"/>
    <w:rsid w:val="148078EE"/>
    <w:rsid w:val="14AA70F3"/>
    <w:rsid w:val="14B151BC"/>
    <w:rsid w:val="14B4977E"/>
    <w:rsid w:val="14C951C3"/>
    <w:rsid w:val="14CC8FF0"/>
    <w:rsid w:val="14FAF25D"/>
    <w:rsid w:val="1503352B"/>
    <w:rsid w:val="15210F49"/>
    <w:rsid w:val="1557B3B1"/>
    <w:rsid w:val="155C00E1"/>
    <w:rsid w:val="158FFB81"/>
    <w:rsid w:val="15972BDF"/>
    <w:rsid w:val="15A0F7CB"/>
    <w:rsid w:val="15A9C5C8"/>
    <w:rsid w:val="15AA26CB"/>
    <w:rsid w:val="15D97B40"/>
    <w:rsid w:val="15DB095D"/>
    <w:rsid w:val="15DE862F"/>
    <w:rsid w:val="15EFE143"/>
    <w:rsid w:val="16142DA3"/>
    <w:rsid w:val="162564A9"/>
    <w:rsid w:val="163A55F9"/>
    <w:rsid w:val="164A1D36"/>
    <w:rsid w:val="166BBB03"/>
    <w:rsid w:val="1676290A"/>
    <w:rsid w:val="1692905B"/>
    <w:rsid w:val="16D014DE"/>
    <w:rsid w:val="16D3F903"/>
    <w:rsid w:val="16DAB8D3"/>
    <w:rsid w:val="16E30A67"/>
    <w:rsid w:val="16E8A39D"/>
    <w:rsid w:val="172153B9"/>
    <w:rsid w:val="17516FFF"/>
    <w:rsid w:val="1759DCD1"/>
    <w:rsid w:val="177910EF"/>
    <w:rsid w:val="177CCC1B"/>
    <w:rsid w:val="178BB1A4"/>
    <w:rsid w:val="17ADF57C"/>
    <w:rsid w:val="17BF38F0"/>
    <w:rsid w:val="17D859D3"/>
    <w:rsid w:val="17DCA210"/>
    <w:rsid w:val="18021BCE"/>
    <w:rsid w:val="18196AC2"/>
    <w:rsid w:val="182B8823"/>
    <w:rsid w:val="183065B2"/>
    <w:rsid w:val="1849D88E"/>
    <w:rsid w:val="185F0C2A"/>
    <w:rsid w:val="18809FD7"/>
    <w:rsid w:val="189984D1"/>
    <w:rsid w:val="18C60680"/>
    <w:rsid w:val="18D72EE7"/>
    <w:rsid w:val="1951B90D"/>
    <w:rsid w:val="1973A6C4"/>
    <w:rsid w:val="198E73FA"/>
    <w:rsid w:val="19B30DB6"/>
    <w:rsid w:val="19B3E57B"/>
    <w:rsid w:val="19D58863"/>
    <w:rsid w:val="19F1E901"/>
    <w:rsid w:val="19F6DF70"/>
    <w:rsid w:val="1A3ADBFF"/>
    <w:rsid w:val="1A4D3F2B"/>
    <w:rsid w:val="1A592CA1"/>
    <w:rsid w:val="1A88D7B8"/>
    <w:rsid w:val="1AC15E88"/>
    <w:rsid w:val="1AC514DB"/>
    <w:rsid w:val="1ADAEBCF"/>
    <w:rsid w:val="1AF993F4"/>
    <w:rsid w:val="1AFD57A5"/>
    <w:rsid w:val="1B059AC5"/>
    <w:rsid w:val="1B3B2F1E"/>
    <w:rsid w:val="1B459581"/>
    <w:rsid w:val="1B4EDE17"/>
    <w:rsid w:val="1B546E7B"/>
    <w:rsid w:val="1B65EFE2"/>
    <w:rsid w:val="1B84AD38"/>
    <w:rsid w:val="1B8503AD"/>
    <w:rsid w:val="1BABCE73"/>
    <w:rsid w:val="1BB3FFC4"/>
    <w:rsid w:val="1BB55338"/>
    <w:rsid w:val="1BD12593"/>
    <w:rsid w:val="1BE33267"/>
    <w:rsid w:val="1BF02520"/>
    <w:rsid w:val="1C011A6D"/>
    <w:rsid w:val="1C1A48EB"/>
    <w:rsid w:val="1C34350F"/>
    <w:rsid w:val="1C3487D3"/>
    <w:rsid w:val="1C51DB1F"/>
    <w:rsid w:val="1C5D797C"/>
    <w:rsid w:val="1C76BC30"/>
    <w:rsid w:val="1C7C7FF1"/>
    <w:rsid w:val="1C9E6DF0"/>
    <w:rsid w:val="1CA1B13E"/>
    <w:rsid w:val="1CA5B6EC"/>
    <w:rsid w:val="1CB79D0F"/>
    <w:rsid w:val="1CDEDE0B"/>
    <w:rsid w:val="1CDEE0D8"/>
    <w:rsid w:val="1CE6BB4C"/>
    <w:rsid w:val="1CF1084E"/>
    <w:rsid w:val="1CF81560"/>
    <w:rsid w:val="1D06317B"/>
    <w:rsid w:val="1D4328BC"/>
    <w:rsid w:val="1D4D688F"/>
    <w:rsid w:val="1D5F4F0F"/>
    <w:rsid w:val="1D7EF998"/>
    <w:rsid w:val="1D99E108"/>
    <w:rsid w:val="1D9F125D"/>
    <w:rsid w:val="1DA38AE7"/>
    <w:rsid w:val="1DAFA345"/>
    <w:rsid w:val="1DB1ABDA"/>
    <w:rsid w:val="1DC6DD01"/>
    <w:rsid w:val="1DCC6D67"/>
    <w:rsid w:val="1DE1CACB"/>
    <w:rsid w:val="1DE21E5F"/>
    <w:rsid w:val="1DE99654"/>
    <w:rsid w:val="1DF87769"/>
    <w:rsid w:val="1E18D41C"/>
    <w:rsid w:val="1E2F8B09"/>
    <w:rsid w:val="1E3090C5"/>
    <w:rsid w:val="1E33EF6F"/>
    <w:rsid w:val="1E3797BD"/>
    <w:rsid w:val="1E3D3B87"/>
    <w:rsid w:val="1E46F92B"/>
    <w:rsid w:val="1E482619"/>
    <w:rsid w:val="1E4C6679"/>
    <w:rsid w:val="1E662E88"/>
    <w:rsid w:val="1E6C8795"/>
    <w:rsid w:val="1E70EB63"/>
    <w:rsid w:val="1E7FFAFC"/>
    <w:rsid w:val="1E847B37"/>
    <w:rsid w:val="1E93E5C1"/>
    <w:rsid w:val="1E9751B5"/>
    <w:rsid w:val="1EBAAB12"/>
    <w:rsid w:val="1EEA5C0A"/>
    <w:rsid w:val="1F296427"/>
    <w:rsid w:val="1F3FA7DC"/>
    <w:rsid w:val="1F41172D"/>
    <w:rsid w:val="1F4EE35B"/>
    <w:rsid w:val="1F4F557A"/>
    <w:rsid w:val="1F6D98A4"/>
    <w:rsid w:val="1F782356"/>
    <w:rsid w:val="1FD95200"/>
    <w:rsid w:val="1FDF5F00"/>
    <w:rsid w:val="1FE857B6"/>
    <w:rsid w:val="2001FEE9"/>
    <w:rsid w:val="2012C753"/>
    <w:rsid w:val="2026F781"/>
    <w:rsid w:val="2040993A"/>
    <w:rsid w:val="208906DC"/>
    <w:rsid w:val="20A3FF57"/>
    <w:rsid w:val="20BE1D3F"/>
    <w:rsid w:val="20C7D9A6"/>
    <w:rsid w:val="20D0ED29"/>
    <w:rsid w:val="20DA288A"/>
    <w:rsid w:val="20E5E523"/>
    <w:rsid w:val="20F25F60"/>
    <w:rsid w:val="20F89C8C"/>
    <w:rsid w:val="212651C7"/>
    <w:rsid w:val="21282929"/>
    <w:rsid w:val="21339406"/>
    <w:rsid w:val="214D655C"/>
    <w:rsid w:val="21575712"/>
    <w:rsid w:val="216738DA"/>
    <w:rsid w:val="2179C282"/>
    <w:rsid w:val="219E23D4"/>
    <w:rsid w:val="21ABB6B6"/>
    <w:rsid w:val="21D5EAF3"/>
    <w:rsid w:val="21ECD556"/>
    <w:rsid w:val="22037721"/>
    <w:rsid w:val="22074E2A"/>
    <w:rsid w:val="221201F8"/>
    <w:rsid w:val="2246C509"/>
    <w:rsid w:val="2248549D"/>
    <w:rsid w:val="2252F63A"/>
    <w:rsid w:val="2258F908"/>
    <w:rsid w:val="225B0DEC"/>
    <w:rsid w:val="225E8B89"/>
    <w:rsid w:val="2282D376"/>
    <w:rsid w:val="228F4D90"/>
    <w:rsid w:val="22B157E9"/>
    <w:rsid w:val="22D047C6"/>
    <w:rsid w:val="22D4E602"/>
    <w:rsid w:val="22DDADCC"/>
    <w:rsid w:val="236BC16E"/>
    <w:rsid w:val="23872131"/>
    <w:rsid w:val="2389D068"/>
    <w:rsid w:val="23B50C98"/>
    <w:rsid w:val="23E7FE33"/>
    <w:rsid w:val="23EDF220"/>
    <w:rsid w:val="23F3FC2B"/>
    <w:rsid w:val="241A0B43"/>
    <w:rsid w:val="24434A12"/>
    <w:rsid w:val="245E92DA"/>
    <w:rsid w:val="24882308"/>
    <w:rsid w:val="249062A2"/>
    <w:rsid w:val="24927C0C"/>
    <w:rsid w:val="249CFFBF"/>
    <w:rsid w:val="24C2F112"/>
    <w:rsid w:val="24C785BC"/>
    <w:rsid w:val="24C7A442"/>
    <w:rsid w:val="24D351B8"/>
    <w:rsid w:val="24D7BCD4"/>
    <w:rsid w:val="24EC168B"/>
    <w:rsid w:val="255C9902"/>
    <w:rsid w:val="255F22DF"/>
    <w:rsid w:val="25676BE8"/>
    <w:rsid w:val="257770D7"/>
    <w:rsid w:val="258910DA"/>
    <w:rsid w:val="258A23E5"/>
    <w:rsid w:val="2594F4E5"/>
    <w:rsid w:val="259ED65F"/>
    <w:rsid w:val="25A0D5FA"/>
    <w:rsid w:val="25DEFAB0"/>
    <w:rsid w:val="25E51F03"/>
    <w:rsid w:val="25E537CB"/>
    <w:rsid w:val="25FA8802"/>
    <w:rsid w:val="26108C21"/>
    <w:rsid w:val="2616117A"/>
    <w:rsid w:val="261F013E"/>
    <w:rsid w:val="262181A0"/>
    <w:rsid w:val="262F6B27"/>
    <w:rsid w:val="26602EEF"/>
    <w:rsid w:val="266D3ED9"/>
    <w:rsid w:val="2688A7FB"/>
    <w:rsid w:val="2698E294"/>
    <w:rsid w:val="26AECEAF"/>
    <w:rsid w:val="26DB48B9"/>
    <w:rsid w:val="26E362B0"/>
    <w:rsid w:val="27358F32"/>
    <w:rsid w:val="273CA65B"/>
    <w:rsid w:val="273F8810"/>
    <w:rsid w:val="2742DF40"/>
    <w:rsid w:val="274C86F8"/>
    <w:rsid w:val="276213D1"/>
    <w:rsid w:val="2765BD0E"/>
    <w:rsid w:val="278E7AC3"/>
    <w:rsid w:val="27950F7F"/>
    <w:rsid w:val="27CC37A7"/>
    <w:rsid w:val="27D41C0B"/>
    <w:rsid w:val="27E5DB63"/>
    <w:rsid w:val="280703CE"/>
    <w:rsid w:val="2819694A"/>
    <w:rsid w:val="281E0824"/>
    <w:rsid w:val="28307B1A"/>
    <w:rsid w:val="285599A0"/>
    <w:rsid w:val="287B37AB"/>
    <w:rsid w:val="2881437C"/>
    <w:rsid w:val="28828000"/>
    <w:rsid w:val="28B58593"/>
    <w:rsid w:val="28C1D7B3"/>
    <w:rsid w:val="28D21235"/>
    <w:rsid w:val="28EE7DA1"/>
    <w:rsid w:val="28FC8A56"/>
    <w:rsid w:val="29117221"/>
    <w:rsid w:val="291C48E6"/>
    <w:rsid w:val="2923517F"/>
    <w:rsid w:val="292C6AF8"/>
    <w:rsid w:val="294391DE"/>
    <w:rsid w:val="2965ED2F"/>
    <w:rsid w:val="29666758"/>
    <w:rsid w:val="29680808"/>
    <w:rsid w:val="296AB8E0"/>
    <w:rsid w:val="296C34AA"/>
    <w:rsid w:val="2973A956"/>
    <w:rsid w:val="2974B502"/>
    <w:rsid w:val="2985C598"/>
    <w:rsid w:val="299135EB"/>
    <w:rsid w:val="2996D674"/>
    <w:rsid w:val="29B3925C"/>
    <w:rsid w:val="29CC2DE5"/>
    <w:rsid w:val="29D5FAD6"/>
    <w:rsid w:val="29F6B4C8"/>
    <w:rsid w:val="2A12B3BC"/>
    <w:rsid w:val="2A12C33A"/>
    <w:rsid w:val="2A2E6AD4"/>
    <w:rsid w:val="2A49F1B5"/>
    <w:rsid w:val="2A540A1E"/>
    <w:rsid w:val="2A5FF44E"/>
    <w:rsid w:val="2A627E95"/>
    <w:rsid w:val="2A62855D"/>
    <w:rsid w:val="2A8BD12A"/>
    <w:rsid w:val="2A911098"/>
    <w:rsid w:val="2ABC8337"/>
    <w:rsid w:val="2AC25B03"/>
    <w:rsid w:val="2AD61CD0"/>
    <w:rsid w:val="2AF38507"/>
    <w:rsid w:val="2B1D9EE3"/>
    <w:rsid w:val="2B48A6E1"/>
    <w:rsid w:val="2B5700BB"/>
    <w:rsid w:val="2B5D36E2"/>
    <w:rsid w:val="2BC09A37"/>
    <w:rsid w:val="2BD9D9EF"/>
    <w:rsid w:val="2BE024A4"/>
    <w:rsid w:val="2BE3EFBF"/>
    <w:rsid w:val="2BEE7AA1"/>
    <w:rsid w:val="2C01DE13"/>
    <w:rsid w:val="2C1A21DC"/>
    <w:rsid w:val="2C1A98B5"/>
    <w:rsid w:val="2C415F8B"/>
    <w:rsid w:val="2C68E527"/>
    <w:rsid w:val="2C772285"/>
    <w:rsid w:val="2C8A726A"/>
    <w:rsid w:val="2CBD9D94"/>
    <w:rsid w:val="2CE7AD28"/>
    <w:rsid w:val="2D02165B"/>
    <w:rsid w:val="2D08BFC8"/>
    <w:rsid w:val="2D19DBC5"/>
    <w:rsid w:val="2D6130F0"/>
    <w:rsid w:val="2D8DBCBC"/>
    <w:rsid w:val="2D9F8335"/>
    <w:rsid w:val="2DBC80F8"/>
    <w:rsid w:val="2DC92013"/>
    <w:rsid w:val="2DE49AE7"/>
    <w:rsid w:val="2DF1A6BC"/>
    <w:rsid w:val="2DF26268"/>
    <w:rsid w:val="2DFFDC1B"/>
    <w:rsid w:val="2E019E90"/>
    <w:rsid w:val="2E1784D8"/>
    <w:rsid w:val="2E2C9385"/>
    <w:rsid w:val="2E5B6038"/>
    <w:rsid w:val="2E8F5D87"/>
    <w:rsid w:val="2E93B9E0"/>
    <w:rsid w:val="2E96E05B"/>
    <w:rsid w:val="2EAC6A20"/>
    <w:rsid w:val="2EB7330A"/>
    <w:rsid w:val="2EBD57E9"/>
    <w:rsid w:val="2ECF2FCB"/>
    <w:rsid w:val="2EEAB14C"/>
    <w:rsid w:val="2F2F1A1B"/>
    <w:rsid w:val="2F323C94"/>
    <w:rsid w:val="2F4B6B53"/>
    <w:rsid w:val="2F51E80B"/>
    <w:rsid w:val="2F554415"/>
    <w:rsid w:val="2F72D41D"/>
    <w:rsid w:val="2F9DE2C5"/>
    <w:rsid w:val="2FF09C0B"/>
    <w:rsid w:val="30333331"/>
    <w:rsid w:val="30394F29"/>
    <w:rsid w:val="30582BE2"/>
    <w:rsid w:val="3059EBB6"/>
    <w:rsid w:val="3071AAC3"/>
    <w:rsid w:val="30EB02AD"/>
    <w:rsid w:val="30ECB049"/>
    <w:rsid w:val="30ED6E7F"/>
    <w:rsid w:val="3114DC21"/>
    <w:rsid w:val="31234D34"/>
    <w:rsid w:val="31268784"/>
    <w:rsid w:val="31393F52"/>
    <w:rsid w:val="315B5066"/>
    <w:rsid w:val="319CAB3D"/>
    <w:rsid w:val="31BB20BF"/>
    <w:rsid w:val="31C92448"/>
    <w:rsid w:val="31D0280E"/>
    <w:rsid w:val="31D303AB"/>
    <w:rsid w:val="31E1F766"/>
    <w:rsid w:val="31E390C5"/>
    <w:rsid w:val="31F21D57"/>
    <w:rsid w:val="323008EC"/>
    <w:rsid w:val="3235DF94"/>
    <w:rsid w:val="323B4AD4"/>
    <w:rsid w:val="32424F09"/>
    <w:rsid w:val="328D9161"/>
    <w:rsid w:val="32AAA18D"/>
    <w:rsid w:val="32B38A3B"/>
    <w:rsid w:val="32B7A91B"/>
    <w:rsid w:val="32CA8FD6"/>
    <w:rsid w:val="32D50FB3"/>
    <w:rsid w:val="32D656E7"/>
    <w:rsid w:val="32E926BA"/>
    <w:rsid w:val="32E977AD"/>
    <w:rsid w:val="33066E5F"/>
    <w:rsid w:val="3313FFA8"/>
    <w:rsid w:val="33153028"/>
    <w:rsid w:val="3315C513"/>
    <w:rsid w:val="3316ACA3"/>
    <w:rsid w:val="331C2726"/>
    <w:rsid w:val="333C83DA"/>
    <w:rsid w:val="33747D4C"/>
    <w:rsid w:val="338DF6E8"/>
    <w:rsid w:val="339D8351"/>
    <w:rsid w:val="33A37D13"/>
    <w:rsid w:val="33D2509D"/>
    <w:rsid w:val="33E51D4A"/>
    <w:rsid w:val="33EC6EFE"/>
    <w:rsid w:val="340AB2D3"/>
    <w:rsid w:val="340B28AE"/>
    <w:rsid w:val="3416F5C0"/>
    <w:rsid w:val="341DD085"/>
    <w:rsid w:val="34349944"/>
    <w:rsid w:val="34542EAD"/>
    <w:rsid w:val="346CC5A9"/>
    <w:rsid w:val="3478F227"/>
    <w:rsid w:val="347B14A5"/>
    <w:rsid w:val="347D590C"/>
    <w:rsid w:val="3492401F"/>
    <w:rsid w:val="34AF8C3E"/>
    <w:rsid w:val="34B6112E"/>
    <w:rsid w:val="34D94D49"/>
    <w:rsid w:val="34DF4DAA"/>
    <w:rsid w:val="34E1E777"/>
    <w:rsid w:val="34FAA950"/>
    <w:rsid w:val="350FBC64"/>
    <w:rsid w:val="351B3187"/>
    <w:rsid w:val="35966A5F"/>
    <w:rsid w:val="359FE64B"/>
    <w:rsid w:val="35DE0634"/>
    <w:rsid w:val="35F5EB18"/>
    <w:rsid w:val="36047929"/>
    <w:rsid w:val="363A94E5"/>
    <w:rsid w:val="364F8B30"/>
    <w:rsid w:val="3650810B"/>
    <w:rsid w:val="365DC5B8"/>
    <w:rsid w:val="366C3CDE"/>
    <w:rsid w:val="36AD8CE0"/>
    <w:rsid w:val="36B13E7B"/>
    <w:rsid w:val="36C0D809"/>
    <w:rsid w:val="36F93088"/>
    <w:rsid w:val="36FE07A9"/>
    <w:rsid w:val="370825AD"/>
    <w:rsid w:val="370B4476"/>
    <w:rsid w:val="37197D90"/>
    <w:rsid w:val="376A5336"/>
    <w:rsid w:val="37798376"/>
    <w:rsid w:val="37B1C1D3"/>
    <w:rsid w:val="37D81A0E"/>
    <w:rsid w:val="37E19834"/>
    <w:rsid w:val="37E1F9AE"/>
    <w:rsid w:val="37E64250"/>
    <w:rsid w:val="3864935B"/>
    <w:rsid w:val="38C14271"/>
    <w:rsid w:val="38C3846E"/>
    <w:rsid w:val="38CBBC73"/>
    <w:rsid w:val="38EE4F8F"/>
    <w:rsid w:val="38EF70E3"/>
    <w:rsid w:val="38F1898B"/>
    <w:rsid w:val="38F7C22E"/>
    <w:rsid w:val="38FE23B8"/>
    <w:rsid w:val="39396D7C"/>
    <w:rsid w:val="39595586"/>
    <w:rsid w:val="3977E98F"/>
    <w:rsid w:val="39AF88AC"/>
    <w:rsid w:val="39C73581"/>
    <w:rsid w:val="39CC13C9"/>
    <w:rsid w:val="39D1D582"/>
    <w:rsid w:val="39D74882"/>
    <w:rsid w:val="39E75EA4"/>
    <w:rsid w:val="39F9E5B1"/>
    <w:rsid w:val="3A094CA6"/>
    <w:rsid w:val="3A174902"/>
    <w:rsid w:val="3A1F8C62"/>
    <w:rsid w:val="3A2B0ACF"/>
    <w:rsid w:val="3A408662"/>
    <w:rsid w:val="3A4F29EB"/>
    <w:rsid w:val="3A7AF57D"/>
    <w:rsid w:val="3A7BE21E"/>
    <w:rsid w:val="3AA791C3"/>
    <w:rsid w:val="3AAD524B"/>
    <w:rsid w:val="3ABA38D1"/>
    <w:rsid w:val="3AD1C037"/>
    <w:rsid w:val="3B1C4F7B"/>
    <w:rsid w:val="3B1E8AC7"/>
    <w:rsid w:val="3B222722"/>
    <w:rsid w:val="3B2475E2"/>
    <w:rsid w:val="3B2FD274"/>
    <w:rsid w:val="3B3E18EE"/>
    <w:rsid w:val="3B664101"/>
    <w:rsid w:val="3B6FE760"/>
    <w:rsid w:val="3B831331"/>
    <w:rsid w:val="3B9CF9A5"/>
    <w:rsid w:val="3BB73F6A"/>
    <w:rsid w:val="3BC6A692"/>
    <w:rsid w:val="3BCDFDCE"/>
    <w:rsid w:val="3BE101D2"/>
    <w:rsid w:val="3BE109A5"/>
    <w:rsid w:val="3C2B3474"/>
    <w:rsid w:val="3C7FBFB0"/>
    <w:rsid w:val="3C9F2AD6"/>
    <w:rsid w:val="3CC2B8C3"/>
    <w:rsid w:val="3CF88DDC"/>
    <w:rsid w:val="3D34439E"/>
    <w:rsid w:val="3D68120C"/>
    <w:rsid w:val="3D70A9F1"/>
    <w:rsid w:val="3D8853E7"/>
    <w:rsid w:val="3D95BE28"/>
    <w:rsid w:val="3DC61568"/>
    <w:rsid w:val="3DCE1FB7"/>
    <w:rsid w:val="3DE8C4FA"/>
    <w:rsid w:val="3E0974C6"/>
    <w:rsid w:val="3E0DCFA4"/>
    <w:rsid w:val="3E114980"/>
    <w:rsid w:val="3E1B9011"/>
    <w:rsid w:val="3E629133"/>
    <w:rsid w:val="3E6B9763"/>
    <w:rsid w:val="3E8A4115"/>
    <w:rsid w:val="3E97AF8D"/>
    <w:rsid w:val="3EC6E4EA"/>
    <w:rsid w:val="3ED07F87"/>
    <w:rsid w:val="3EFD1EED"/>
    <w:rsid w:val="3F27E46A"/>
    <w:rsid w:val="3F2A1CB2"/>
    <w:rsid w:val="3F2E61A6"/>
    <w:rsid w:val="3F35DFE6"/>
    <w:rsid w:val="3F458A0A"/>
    <w:rsid w:val="3F6970AD"/>
    <w:rsid w:val="3F7F5BA6"/>
    <w:rsid w:val="3F930D93"/>
    <w:rsid w:val="3FA003E0"/>
    <w:rsid w:val="3FBF7B98"/>
    <w:rsid w:val="3FC13C80"/>
    <w:rsid w:val="3FD77E4F"/>
    <w:rsid w:val="3FD925D5"/>
    <w:rsid w:val="3FE012B6"/>
    <w:rsid w:val="3FEC2C1A"/>
    <w:rsid w:val="3FF1138B"/>
    <w:rsid w:val="3FF6C385"/>
    <w:rsid w:val="40179605"/>
    <w:rsid w:val="40180DF3"/>
    <w:rsid w:val="402364B3"/>
    <w:rsid w:val="40243602"/>
    <w:rsid w:val="40579BA2"/>
    <w:rsid w:val="40596205"/>
    <w:rsid w:val="408ECABE"/>
    <w:rsid w:val="40913E54"/>
    <w:rsid w:val="40D1EB8D"/>
    <w:rsid w:val="40EA8678"/>
    <w:rsid w:val="40EF2AED"/>
    <w:rsid w:val="410AF142"/>
    <w:rsid w:val="411ED225"/>
    <w:rsid w:val="413D3A3C"/>
    <w:rsid w:val="4193BBBC"/>
    <w:rsid w:val="419F19EF"/>
    <w:rsid w:val="41B815A9"/>
    <w:rsid w:val="42017915"/>
    <w:rsid w:val="422A9B1F"/>
    <w:rsid w:val="423ACC42"/>
    <w:rsid w:val="423D30C7"/>
    <w:rsid w:val="424E2F61"/>
    <w:rsid w:val="4254A42D"/>
    <w:rsid w:val="425BCFA2"/>
    <w:rsid w:val="42857C17"/>
    <w:rsid w:val="42874B9B"/>
    <w:rsid w:val="42D90A9D"/>
    <w:rsid w:val="4316A7E0"/>
    <w:rsid w:val="43300276"/>
    <w:rsid w:val="434A764E"/>
    <w:rsid w:val="436BF5EC"/>
    <w:rsid w:val="43701762"/>
    <w:rsid w:val="4377FD8B"/>
    <w:rsid w:val="438D10EE"/>
    <w:rsid w:val="438FBE59"/>
    <w:rsid w:val="43A1C224"/>
    <w:rsid w:val="43AD7ADA"/>
    <w:rsid w:val="43AFDBF5"/>
    <w:rsid w:val="43C8EDFE"/>
    <w:rsid w:val="43D69CA3"/>
    <w:rsid w:val="43D94CE2"/>
    <w:rsid w:val="43F01F7C"/>
    <w:rsid w:val="440AACD0"/>
    <w:rsid w:val="440C9A34"/>
    <w:rsid w:val="4413B172"/>
    <w:rsid w:val="441B0E52"/>
    <w:rsid w:val="442F1564"/>
    <w:rsid w:val="44515A63"/>
    <w:rsid w:val="4460E19B"/>
    <w:rsid w:val="4479C91C"/>
    <w:rsid w:val="447AD6A8"/>
    <w:rsid w:val="447ED433"/>
    <w:rsid w:val="44A85459"/>
    <w:rsid w:val="44A8D82E"/>
    <w:rsid w:val="44AFCE01"/>
    <w:rsid w:val="44C130D4"/>
    <w:rsid w:val="4518BAA0"/>
    <w:rsid w:val="452AB38E"/>
    <w:rsid w:val="453A8307"/>
    <w:rsid w:val="4556E7A4"/>
    <w:rsid w:val="455D5EC4"/>
    <w:rsid w:val="456D76EA"/>
    <w:rsid w:val="45958EE1"/>
    <w:rsid w:val="45B1E0A4"/>
    <w:rsid w:val="45B40EF3"/>
    <w:rsid w:val="45BD1CD9"/>
    <w:rsid w:val="45BE4A34"/>
    <w:rsid w:val="45C50A5F"/>
    <w:rsid w:val="461D2A60"/>
    <w:rsid w:val="4638A61B"/>
    <w:rsid w:val="463E2852"/>
    <w:rsid w:val="464D73E1"/>
    <w:rsid w:val="466DA5A0"/>
    <w:rsid w:val="4696FE57"/>
    <w:rsid w:val="46A6DB33"/>
    <w:rsid w:val="46AB6B37"/>
    <w:rsid w:val="46DA5A0F"/>
    <w:rsid w:val="46F48CA4"/>
    <w:rsid w:val="4711D6CF"/>
    <w:rsid w:val="473881F1"/>
    <w:rsid w:val="475A1A95"/>
    <w:rsid w:val="4760DAC0"/>
    <w:rsid w:val="4782677D"/>
    <w:rsid w:val="4791DEE9"/>
    <w:rsid w:val="47920BE2"/>
    <w:rsid w:val="47A626E9"/>
    <w:rsid w:val="47AF4346"/>
    <w:rsid w:val="47B16520"/>
    <w:rsid w:val="47E94E75"/>
    <w:rsid w:val="47ED0A6C"/>
    <w:rsid w:val="482398DE"/>
    <w:rsid w:val="487B8BBA"/>
    <w:rsid w:val="487C26A0"/>
    <w:rsid w:val="48A35974"/>
    <w:rsid w:val="48ADA730"/>
    <w:rsid w:val="48BDF321"/>
    <w:rsid w:val="48DF3932"/>
    <w:rsid w:val="48EB3851"/>
    <w:rsid w:val="48EFF047"/>
    <w:rsid w:val="48F7A27A"/>
    <w:rsid w:val="4921D148"/>
    <w:rsid w:val="4924CB86"/>
    <w:rsid w:val="492DAF4A"/>
    <w:rsid w:val="4946A35A"/>
    <w:rsid w:val="496A56F7"/>
    <w:rsid w:val="499056D2"/>
    <w:rsid w:val="49A54662"/>
    <w:rsid w:val="49AB1A19"/>
    <w:rsid w:val="49BC911B"/>
    <w:rsid w:val="49D700B5"/>
    <w:rsid w:val="4A0E1BE4"/>
    <w:rsid w:val="4A0E66AB"/>
    <w:rsid w:val="4A19C211"/>
    <w:rsid w:val="4A1FBDCA"/>
    <w:rsid w:val="4A30CFE7"/>
    <w:rsid w:val="4A36102F"/>
    <w:rsid w:val="4A39CEFA"/>
    <w:rsid w:val="4A62E849"/>
    <w:rsid w:val="4A68FDC8"/>
    <w:rsid w:val="4A7C0DD5"/>
    <w:rsid w:val="4A8A7E57"/>
    <w:rsid w:val="4AB23B3E"/>
    <w:rsid w:val="4AC97FAB"/>
    <w:rsid w:val="4AE51A65"/>
    <w:rsid w:val="4AED3E0C"/>
    <w:rsid w:val="4B1012C4"/>
    <w:rsid w:val="4B22D3C4"/>
    <w:rsid w:val="4B3F8488"/>
    <w:rsid w:val="4B51F421"/>
    <w:rsid w:val="4B5BC724"/>
    <w:rsid w:val="4B6539E4"/>
    <w:rsid w:val="4B800E9E"/>
    <w:rsid w:val="4B845A1A"/>
    <w:rsid w:val="4B941776"/>
    <w:rsid w:val="4B99F512"/>
    <w:rsid w:val="4BBEA162"/>
    <w:rsid w:val="4BCCA048"/>
    <w:rsid w:val="4BE42F48"/>
    <w:rsid w:val="4BEC92E0"/>
    <w:rsid w:val="4BFA9A02"/>
    <w:rsid w:val="4C08B734"/>
    <w:rsid w:val="4C0BC029"/>
    <w:rsid w:val="4C3058BF"/>
    <w:rsid w:val="4C3373E1"/>
    <w:rsid w:val="4C72748C"/>
    <w:rsid w:val="4C90082D"/>
    <w:rsid w:val="4CA9E9C2"/>
    <w:rsid w:val="4CD47C01"/>
    <w:rsid w:val="4CF64967"/>
    <w:rsid w:val="4CFDD14B"/>
    <w:rsid w:val="4D063FDB"/>
    <w:rsid w:val="4D10BFE2"/>
    <w:rsid w:val="4D65C184"/>
    <w:rsid w:val="4D679484"/>
    <w:rsid w:val="4D773B2C"/>
    <w:rsid w:val="4D9AEB56"/>
    <w:rsid w:val="4DCC1D77"/>
    <w:rsid w:val="4DE57A6A"/>
    <w:rsid w:val="4DED982F"/>
    <w:rsid w:val="4DF82198"/>
    <w:rsid w:val="4E1079B7"/>
    <w:rsid w:val="4E298866"/>
    <w:rsid w:val="4E2E75FC"/>
    <w:rsid w:val="4E4B2299"/>
    <w:rsid w:val="4E5DECC3"/>
    <w:rsid w:val="4E5DEFFC"/>
    <w:rsid w:val="4E68F3E8"/>
    <w:rsid w:val="4E704C62"/>
    <w:rsid w:val="4E8C4069"/>
    <w:rsid w:val="4EB10B5E"/>
    <w:rsid w:val="4EED95E8"/>
    <w:rsid w:val="4EEE4081"/>
    <w:rsid w:val="4F04410A"/>
    <w:rsid w:val="4F146997"/>
    <w:rsid w:val="4F75810E"/>
    <w:rsid w:val="4F7D286F"/>
    <w:rsid w:val="4F7E0F8B"/>
    <w:rsid w:val="4F83BA50"/>
    <w:rsid w:val="4F83F5D5"/>
    <w:rsid w:val="4FA28990"/>
    <w:rsid w:val="4FAA154E"/>
    <w:rsid w:val="4FAB7253"/>
    <w:rsid w:val="4FBBB1ED"/>
    <w:rsid w:val="4FCA465D"/>
    <w:rsid w:val="4FF1EE22"/>
    <w:rsid w:val="5026E944"/>
    <w:rsid w:val="5061B7A6"/>
    <w:rsid w:val="50690D1F"/>
    <w:rsid w:val="509747C0"/>
    <w:rsid w:val="50A49BD6"/>
    <w:rsid w:val="50D773E4"/>
    <w:rsid w:val="50F6E7D4"/>
    <w:rsid w:val="511794A0"/>
    <w:rsid w:val="5159CDA5"/>
    <w:rsid w:val="517748E6"/>
    <w:rsid w:val="51DBE202"/>
    <w:rsid w:val="51F73DA8"/>
    <w:rsid w:val="522A2F5E"/>
    <w:rsid w:val="524A3595"/>
    <w:rsid w:val="525A9FBD"/>
    <w:rsid w:val="52650EB3"/>
    <w:rsid w:val="5272B499"/>
    <w:rsid w:val="5272F6E8"/>
    <w:rsid w:val="527DAA30"/>
    <w:rsid w:val="528B91F8"/>
    <w:rsid w:val="52A5A232"/>
    <w:rsid w:val="52A650B6"/>
    <w:rsid w:val="52AB5334"/>
    <w:rsid w:val="52B2856F"/>
    <w:rsid w:val="52DA2A52"/>
    <w:rsid w:val="52DB2835"/>
    <w:rsid w:val="53194914"/>
    <w:rsid w:val="532C41A4"/>
    <w:rsid w:val="53371AAE"/>
    <w:rsid w:val="5349DCD2"/>
    <w:rsid w:val="534D4C39"/>
    <w:rsid w:val="53514FB2"/>
    <w:rsid w:val="535C5902"/>
    <w:rsid w:val="535E35D8"/>
    <w:rsid w:val="536CC2EB"/>
    <w:rsid w:val="5378AE82"/>
    <w:rsid w:val="53807869"/>
    <w:rsid w:val="539DC8F7"/>
    <w:rsid w:val="53BC14E3"/>
    <w:rsid w:val="53C72417"/>
    <w:rsid w:val="53DFBF94"/>
    <w:rsid w:val="5402A146"/>
    <w:rsid w:val="540EC749"/>
    <w:rsid w:val="54247C98"/>
    <w:rsid w:val="545A5428"/>
    <w:rsid w:val="54A1E24A"/>
    <w:rsid w:val="54AA0163"/>
    <w:rsid w:val="54B76197"/>
    <w:rsid w:val="54B912D4"/>
    <w:rsid w:val="54C0AFE3"/>
    <w:rsid w:val="54FAE0C4"/>
    <w:rsid w:val="5509571A"/>
    <w:rsid w:val="55267F8E"/>
    <w:rsid w:val="552B8DE4"/>
    <w:rsid w:val="552F0BDC"/>
    <w:rsid w:val="554B96AA"/>
    <w:rsid w:val="5556D6CE"/>
    <w:rsid w:val="55630AA3"/>
    <w:rsid w:val="5577C23E"/>
    <w:rsid w:val="55C18AB7"/>
    <w:rsid w:val="55C332BA"/>
    <w:rsid w:val="55D463F1"/>
    <w:rsid w:val="55D5D9EA"/>
    <w:rsid w:val="55DD42F4"/>
    <w:rsid w:val="560381D6"/>
    <w:rsid w:val="56205F84"/>
    <w:rsid w:val="563297FB"/>
    <w:rsid w:val="563C7213"/>
    <w:rsid w:val="5664BEFB"/>
    <w:rsid w:val="566FD79C"/>
    <w:rsid w:val="567823B5"/>
    <w:rsid w:val="569F349D"/>
    <w:rsid w:val="56AAFDD4"/>
    <w:rsid w:val="56D3B341"/>
    <w:rsid w:val="56EB5D45"/>
    <w:rsid w:val="57054199"/>
    <w:rsid w:val="5751FDE6"/>
    <w:rsid w:val="575C94AE"/>
    <w:rsid w:val="577795E9"/>
    <w:rsid w:val="57A54961"/>
    <w:rsid w:val="57A7CE66"/>
    <w:rsid w:val="57EAA553"/>
    <w:rsid w:val="57FCD368"/>
    <w:rsid w:val="57FE031B"/>
    <w:rsid w:val="5805931D"/>
    <w:rsid w:val="582199EE"/>
    <w:rsid w:val="5824CE1D"/>
    <w:rsid w:val="5831A6FB"/>
    <w:rsid w:val="5837CB57"/>
    <w:rsid w:val="5879B985"/>
    <w:rsid w:val="58831D1A"/>
    <w:rsid w:val="58A69401"/>
    <w:rsid w:val="58C7F7DE"/>
    <w:rsid w:val="58E69CD2"/>
    <w:rsid w:val="58F26AC7"/>
    <w:rsid w:val="591BEB51"/>
    <w:rsid w:val="593C492E"/>
    <w:rsid w:val="594212D8"/>
    <w:rsid w:val="595696EA"/>
    <w:rsid w:val="596B46D1"/>
    <w:rsid w:val="596C7DFB"/>
    <w:rsid w:val="598DD00E"/>
    <w:rsid w:val="5994DC0B"/>
    <w:rsid w:val="59961C98"/>
    <w:rsid w:val="59B7E616"/>
    <w:rsid w:val="59BEEA5D"/>
    <w:rsid w:val="59C3BD5B"/>
    <w:rsid w:val="59DC7794"/>
    <w:rsid w:val="59EA8CB2"/>
    <w:rsid w:val="5A00F288"/>
    <w:rsid w:val="5A1D3D3E"/>
    <w:rsid w:val="5A2E9732"/>
    <w:rsid w:val="5A367BC6"/>
    <w:rsid w:val="5A421430"/>
    <w:rsid w:val="5A42B1DC"/>
    <w:rsid w:val="5A604601"/>
    <w:rsid w:val="5A626757"/>
    <w:rsid w:val="5A69A65B"/>
    <w:rsid w:val="5AB9AE79"/>
    <w:rsid w:val="5AC794BF"/>
    <w:rsid w:val="5ADCEA23"/>
    <w:rsid w:val="5AE621B8"/>
    <w:rsid w:val="5AFBD8FB"/>
    <w:rsid w:val="5B393B07"/>
    <w:rsid w:val="5B6A53DA"/>
    <w:rsid w:val="5B7C7F08"/>
    <w:rsid w:val="5B865D13"/>
    <w:rsid w:val="5B9943C7"/>
    <w:rsid w:val="5BA0A96C"/>
    <w:rsid w:val="5BB90D9F"/>
    <w:rsid w:val="5BCD7694"/>
    <w:rsid w:val="5BE539DE"/>
    <w:rsid w:val="5BE5E618"/>
    <w:rsid w:val="5C138E99"/>
    <w:rsid w:val="5C13A533"/>
    <w:rsid w:val="5C27CFC4"/>
    <w:rsid w:val="5C2C9F8C"/>
    <w:rsid w:val="5C41239D"/>
    <w:rsid w:val="5C5D5EDE"/>
    <w:rsid w:val="5C65ADE1"/>
    <w:rsid w:val="5C71A4C3"/>
    <w:rsid w:val="5C819FDA"/>
    <w:rsid w:val="5C945BCD"/>
    <w:rsid w:val="5C9A82EB"/>
    <w:rsid w:val="5CC7FB12"/>
    <w:rsid w:val="5CD784A0"/>
    <w:rsid w:val="5CEDFA53"/>
    <w:rsid w:val="5D06C0FE"/>
    <w:rsid w:val="5D0D1142"/>
    <w:rsid w:val="5D156101"/>
    <w:rsid w:val="5D44C9E1"/>
    <w:rsid w:val="5D5FD1CA"/>
    <w:rsid w:val="5D831EDE"/>
    <w:rsid w:val="5D975BAA"/>
    <w:rsid w:val="5DA819B1"/>
    <w:rsid w:val="5DAF65E4"/>
    <w:rsid w:val="5E06DB17"/>
    <w:rsid w:val="5E17E993"/>
    <w:rsid w:val="5E1DDCD3"/>
    <w:rsid w:val="5E5ED2C9"/>
    <w:rsid w:val="5E793323"/>
    <w:rsid w:val="5E7F1919"/>
    <w:rsid w:val="5E9F0BA9"/>
    <w:rsid w:val="5EB41FCA"/>
    <w:rsid w:val="5EBC2A87"/>
    <w:rsid w:val="5ED2B3CA"/>
    <w:rsid w:val="5ED4761A"/>
    <w:rsid w:val="5EF633C7"/>
    <w:rsid w:val="5F45EB65"/>
    <w:rsid w:val="5F4B3645"/>
    <w:rsid w:val="5F643D83"/>
    <w:rsid w:val="5F690733"/>
    <w:rsid w:val="5F9E5342"/>
    <w:rsid w:val="5FA779E0"/>
    <w:rsid w:val="603C6FE4"/>
    <w:rsid w:val="604EE0F2"/>
    <w:rsid w:val="606612CC"/>
    <w:rsid w:val="60679989"/>
    <w:rsid w:val="606EC9E7"/>
    <w:rsid w:val="607AE755"/>
    <w:rsid w:val="608F035A"/>
    <w:rsid w:val="60C09B08"/>
    <w:rsid w:val="60C86111"/>
    <w:rsid w:val="60D86F74"/>
    <w:rsid w:val="60F0D89D"/>
    <w:rsid w:val="60F42CBA"/>
    <w:rsid w:val="6143D8AE"/>
    <w:rsid w:val="61443E11"/>
    <w:rsid w:val="614DE43E"/>
    <w:rsid w:val="61860A8E"/>
    <w:rsid w:val="61A44049"/>
    <w:rsid w:val="61B1F823"/>
    <w:rsid w:val="61B9B4B1"/>
    <w:rsid w:val="61F510DA"/>
    <w:rsid w:val="61FB25EA"/>
    <w:rsid w:val="620561FE"/>
    <w:rsid w:val="625580C5"/>
    <w:rsid w:val="6257B053"/>
    <w:rsid w:val="628CA8FE"/>
    <w:rsid w:val="62983789"/>
    <w:rsid w:val="62BBC708"/>
    <w:rsid w:val="62CDA95B"/>
    <w:rsid w:val="62E1902B"/>
    <w:rsid w:val="62E898E7"/>
    <w:rsid w:val="62E991B8"/>
    <w:rsid w:val="62F7F2A6"/>
    <w:rsid w:val="62FFC760"/>
    <w:rsid w:val="63188CA3"/>
    <w:rsid w:val="6332D1FB"/>
    <w:rsid w:val="6333F0DF"/>
    <w:rsid w:val="634CD297"/>
    <w:rsid w:val="636B73A9"/>
    <w:rsid w:val="63700DAF"/>
    <w:rsid w:val="638A472E"/>
    <w:rsid w:val="6398C531"/>
    <w:rsid w:val="63A4323F"/>
    <w:rsid w:val="63D6EE71"/>
    <w:rsid w:val="640E1A34"/>
    <w:rsid w:val="64198353"/>
    <w:rsid w:val="642E9479"/>
    <w:rsid w:val="644C61C2"/>
    <w:rsid w:val="6470BFC6"/>
    <w:rsid w:val="6491B117"/>
    <w:rsid w:val="64C7E2AD"/>
    <w:rsid w:val="64D72D79"/>
    <w:rsid w:val="64E0F5DF"/>
    <w:rsid w:val="650A7735"/>
    <w:rsid w:val="65163AB3"/>
    <w:rsid w:val="6535AA52"/>
    <w:rsid w:val="654CBF9D"/>
    <w:rsid w:val="6575FBAC"/>
    <w:rsid w:val="65768EAB"/>
    <w:rsid w:val="657AE8BC"/>
    <w:rsid w:val="65817F9F"/>
    <w:rsid w:val="65A9EA95"/>
    <w:rsid w:val="65AE7D21"/>
    <w:rsid w:val="65B03843"/>
    <w:rsid w:val="65BFDBFB"/>
    <w:rsid w:val="65C02E27"/>
    <w:rsid w:val="65C81C1A"/>
    <w:rsid w:val="65DB3521"/>
    <w:rsid w:val="65E63078"/>
    <w:rsid w:val="65EB34C2"/>
    <w:rsid w:val="65ECEA62"/>
    <w:rsid w:val="6627D952"/>
    <w:rsid w:val="665B0CD9"/>
    <w:rsid w:val="666440EE"/>
    <w:rsid w:val="6682D04B"/>
    <w:rsid w:val="668F3007"/>
    <w:rsid w:val="66B48B76"/>
    <w:rsid w:val="66C3711C"/>
    <w:rsid w:val="66CBEC89"/>
    <w:rsid w:val="66ED528E"/>
    <w:rsid w:val="671C4513"/>
    <w:rsid w:val="673DEFDD"/>
    <w:rsid w:val="675A6AC4"/>
    <w:rsid w:val="676923A7"/>
    <w:rsid w:val="677807FB"/>
    <w:rsid w:val="67A125B0"/>
    <w:rsid w:val="67B2F4A2"/>
    <w:rsid w:val="67E708E2"/>
    <w:rsid w:val="680450FF"/>
    <w:rsid w:val="680AA857"/>
    <w:rsid w:val="681E281F"/>
    <w:rsid w:val="682B68BF"/>
    <w:rsid w:val="683F9949"/>
    <w:rsid w:val="6867BCEA"/>
    <w:rsid w:val="68790041"/>
    <w:rsid w:val="6891D54A"/>
    <w:rsid w:val="68A18050"/>
    <w:rsid w:val="68A76AD5"/>
    <w:rsid w:val="68ACE629"/>
    <w:rsid w:val="68B23515"/>
    <w:rsid w:val="68B2897E"/>
    <w:rsid w:val="69220664"/>
    <w:rsid w:val="696B18F4"/>
    <w:rsid w:val="696D45AD"/>
    <w:rsid w:val="69837A80"/>
    <w:rsid w:val="698B95E8"/>
    <w:rsid w:val="69A02160"/>
    <w:rsid w:val="69A33263"/>
    <w:rsid w:val="69AAA5A2"/>
    <w:rsid w:val="69AB9E39"/>
    <w:rsid w:val="6A018EF0"/>
    <w:rsid w:val="6A2520AC"/>
    <w:rsid w:val="6A2D73D5"/>
    <w:rsid w:val="6A2DA5AB"/>
    <w:rsid w:val="6A3A27FF"/>
    <w:rsid w:val="6A447EC0"/>
    <w:rsid w:val="6A6461F6"/>
    <w:rsid w:val="6A66B178"/>
    <w:rsid w:val="6A6DBC56"/>
    <w:rsid w:val="6A848E1C"/>
    <w:rsid w:val="6AA7F811"/>
    <w:rsid w:val="6AAB9AB9"/>
    <w:rsid w:val="6AC18084"/>
    <w:rsid w:val="6AEE50A4"/>
    <w:rsid w:val="6AFABF75"/>
    <w:rsid w:val="6AFEA916"/>
    <w:rsid w:val="6B0CF461"/>
    <w:rsid w:val="6B36D5EC"/>
    <w:rsid w:val="6B48372C"/>
    <w:rsid w:val="6B5C2380"/>
    <w:rsid w:val="6B618865"/>
    <w:rsid w:val="6B6AB8C5"/>
    <w:rsid w:val="6B713EF9"/>
    <w:rsid w:val="6B78F71F"/>
    <w:rsid w:val="6B7A2A0A"/>
    <w:rsid w:val="6B98F11D"/>
    <w:rsid w:val="6BC38339"/>
    <w:rsid w:val="6BE86642"/>
    <w:rsid w:val="6C06153A"/>
    <w:rsid w:val="6C3FAFD9"/>
    <w:rsid w:val="6C417F63"/>
    <w:rsid w:val="6C528BCD"/>
    <w:rsid w:val="6C5B657E"/>
    <w:rsid w:val="6C6A32EF"/>
    <w:rsid w:val="6C6F424E"/>
    <w:rsid w:val="6C7624E1"/>
    <w:rsid w:val="6C7BD1AB"/>
    <w:rsid w:val="6C7EE400"/>
    <w:rsid w:val="6C8AAFCA"/>
    <w:rsid w:val="6CBB4104"/>
    <w:rsid w:val="6CFFB2D9"/>
    <w:rsid w:val="6D2BCF4E"/>
    <w:rsid w:val="6D30D775"/>
    <w:rsid w:val="6D3D7C3D"/>
    <w:rsid w:val="6D3F642E"/>
    <w:rsid w:val="6D692DC3"/>
    <w:rsid w:val="6D9A6C99"/>
    <w:rsid w:val="6D9CA73F"/>
    <w:rsid w:val="6D9F7713"/>
    <w:rsid w:val="6DA4FBC7"/>
    <w:rsid w:val="6DA55D18"/>
    <w:rsid w:val="6DB0E9BA"/>
    <w:rsid w:val="6DB7D89D"/>
    <w:rsid w:val="6DB9FCFB"/>
    <w:rsid w:val="6DCCCBB6"/>
    <w:rsid w:val="6DD04CF7"/>
    <w:rsid w:val="6DD57233"/>
    <w:rsid w:val="6DEDAF29"/>
    <w:rsid w:val="6E26802B"/>
    <w:rsid w:val="6E4F5B79"/>
    <w:rsid w:val="6E50D7EB"/>
    <w:rsid w:val="6E5D4449"/>
    <w:rsid w:val="6E73DD3E"/>
    <w:rsid w:val="6E842430"/>
    <w:rsid w:val="6E87CBE2"/>
    <w:rsid w:val="6E957889"/>
    <w:rsid w:val="6EB5EBA1"/>
    <w:rsid w:val="6EC52CED"/>
    <w:rsid w:val="6EF2C756"/>
    <w:rsid w:val="6F39E182"/>
    <w:rsid w:val="6F5CCE6C"/>
    <w:rsid w:val="6F72B9BF"/>
    <w:rsid w:val="6F83BE99"/>
    <w:rsid w:val="6F854BC6"/>
    <w:rsid w:val="70084B7D"/>
    <w:rsid w:val="70108A34"/>
    <w:rsid w:val="702539D8"/>
    <w:rsid w:val="7058ED5A"/>
    <w:rsid w:val="705A8134"/>
    <w:rsid w:val="70674BA4"/>
    <w:rsid w:val="707902A0"/>
    <w:rsid w:val="707D66D9"/>
    <w:rsid w:val="709B4D79"/>
    <w:rsid w:val="70A2DCBA"/>
    <w:rsid w:val="70A5207C"/>
    <w:rsid w:val="70C76786"/>
    <w:rsid w:val="70C77026"/>
    <w:rsid w:val="70CC3AF1"/>
    <w:rsid w:val="70D18D2E"/>
    <w:rsid w:val="70DDD7C0"/>
    <w:rsid w:val="70F420EA"/>
    <w:rsid w:val="710A714A"/>
    <w:rsid w:val="711EEA41"/>
    <w:rsid w:val="714F23A0"/>
    <w:rsid w:val="71977AE4"/>
    <w:rsid w:val="719DCEFE"/>
    <w:rsid w:val="71B631CE"/>
    <w:rsid w:val="71D92641"/>
    <w:rsid w:val="71ECC315"/>
    <w:rsid w:val="71F2278F"/>
    <w:rsid w:val="71F4BDBB"/>
    <w:rsid w:val="7212537F"/>
    <w:rsid w:val="72187E3C"/>
    <w:rsid w:val="725BD8DF"/>
    <w:rsid w:val="7281DDA2"/>
    <w:rsid w:val="729E5F03"/>
    <w:rsid w:val="72AADF15"/>
    <w:rsid w:val="72C2B5B6"/>
    <w:rsid w:val="72C39B6E"/>
    <w:rsid w:val="72DB0F58"/>
    <w:rsid w:val="72E5DE0F"/>
    <w:rsid w:val="72EBE44A"/>
    <w:rsid w:val="72F18C9D"/>
    <w:rsid w:val="72F8A264"/>
    <w:rsid w:val="72FC68B0"/>
    <w:rsid w:val="73369DF3"/>
    <w:rsid w:val="735EBFEC"/>
    <w:rsid w:val="73614AC1"/>
    <w:rsid w:val="736F6CA9"/>
    <w:rsid w:val="73794BC5"/>
    <w:rsid w:val="737B157D"/>
    <w:rsid w:val="737E3D78"/>
    <w:rsid w:val="73819C02"/>
    <w:rsid w:val="73CD9A3F"/>
    <w:rsid w:val="73D0CAF4"/>
    <w:rsid w:val="73F33F93"/>
    <w:rsid w:val="73F4C437"/>
    <w:rsid w:val="7445E04B"/>
    <w:rsid w:val="74488183"/>
    <w:rsid w:val="744CD18B"/>
    <w:rsid w:val="745F6BCF"/>
    <w:rsid w:val="746271EC"/>
    <w:rsid w:val="74C4A5CA"/>
    <w:rsid w:val="74D4CF6F"/>
    <w:rsid w:val="74F5B7F2"/>
    <w:rsid w:val="7505BEB5"/>
    <w:rsid w:val="751512F6"/>
    <w:rsid w:val="7519CDBB"/>
    <w:rsid w:val="7523AD9E"/>
    <w:rsid w:val="75463FF2"/>
    <w:rsid w:val="7546D751"/>
    <w:rsid w:val="755691D8"/>
    <w:rsid w:val="7560A08F"/>
    <w:rsid w:val="756F57CE"/>
    <w:rsid w:val="75A2D342"/>
    <w:rsid w:val="75A54625"/>
    <w:rsid w:val="75C71D1A"/>
    <w:rsid w:val="75CC51DC"/>
    <w:rsid w:val="75D27C43"/>
    <w:rsid w:val="75EE9A57"/>
    <w:rsid w:val="7625C646"/>
    <w:rsid w:val="762A0CA2"/>
    <w:rsid w:val="762ACD8F"/>
    <w:rsid w:val="762F2321"/>
    <w:rsid w:val="76698E45"/>
    <w:rsid w:val="76763FD1"/>
    <w:rsid w:val="7682FA86"/>
    <w:rsid w:val="76854C3B"/>
    <w:rsid w:val="768EB748"/>
    <w:rsid w:val="76A98EC5"/>
    <w:rsid w:val="76C9C2B8"/>
    <w:rsid w:val="76E076F4"/>
    <w:rsid w:val="76E1C088"/>
    <w:rsid w:val="76E21053"/>
    <w:rsid w:val="76F5BD62"/>
    <w:rsid w:val="76F965EA"/>
    <w:rsid w:val="7719D312"/>
    <w:rsid w:val="771BD3B9"/>
    <w:rsid w:val="77212DC3"/>
    <w:rsid w:val="77396AA2"/>
    <w:rsid w:val="773A8839"/>
    <w:rsid w:val="774622EC"/>
    <w:rsid w:val="775A3F96"/>
    <w:rsid w:val="775F9BB8"/>
    <w:rsid w:val="776738BB"/>
    <w:rsid w:val="77743A0E"/>
    <w:rsid w:val="777DFABB"/>
    <w:rsid w:val="778C96B2"/>
    <w:rsid w:val="778E8F48"/>
    <w:rsid w:val="778EA091"/>
    <w:rsid w:val="77AD01A7"/>
    <w:rsid w:val="77D033F0"/>
    <w:rsid w:val="77E02CC9"/>
    <w:rsid w:val="77F2F2AF"/>
    <w:rsid w:val="7812D2B3"/>
    <w:rsid w:val="781A6663"/>
    <w:rsid w:val="781BC936"/>
    <w:rsid w:val="78311E48"/>
    <w:rsid w:val="784251BA"/>
    <w:rsid w:val="7849852D"/>
    <w:rsid w:val="786C0B28"/>
    <w:rsid w:val="787E1614"/>
    <w:rsid w:val="7893273A"/>
    <w:rsid w:val="78B5A1F7"/>
    <w:rsid w:val="78ECCABC"/>
    <w:rsid w:val="78F8AE52"/>
    <w:rsid w:val="79479B64"/>
    <w:rsid w:val="7956C1C2"/>
    <w:rsid w:val="79679F0E"/>
    <w:rsid w:val="797DA1FD"/>
    <w:rsid w:val="7989F5EB"/>
    <w:rsid w:val="79A2688D"/>
    <w:rsid w:val="79C23DED"/>
    <w:rsid w:val="79C9CEDA"/>
    <w:rsid w:val="79E2D6EB"/>
    <w:rsid w:val="79E45624"/>
    <w:rsid w:val="79E6A743"/>
    <w:rsid w:val="79F8376D"/>
    <w:rsid w:val="7A3F1A86"/>
    <w:rsid w:val="7A5371F3"/>
    <w:rsid w:val="7A8B91DA"/>
    <w:rsid w:val="7A9A437F"/>
    <w:rsid w:val="7ACAEA99"/>
    <w:rsid w:val="7AED38E7"/>
    <w:rsid w:val="7B0931B7"/>
    <w:rsid w:val="7B19BF47"/>
    <w:rsid w:val="7B1D068D"/>
    <w:rsid w:val="7B23182B"/>
    <w:rsid w:val="7B6B2C1D"/>
    <w:rsid w:val="7B6E1A18"/>
    <w:rsid w:val="7B84547A"/>
    <w:rsid w:val="7B998B60"/>
    <w:rsid w:val="7BA4469F"/>
    <w:rsid w:val="7BCD8EF9"/>
    <w:rsid w:val="7BE665BE"/>
    <w:rsid w:val="7BE7875C"/>
    <w:rsid w:val="7BF13249"/>
    <w:rsid w:val="7BF5E349"/>
    <w:rsid w:val="7C02A539"/>
    <w:rsid w:val="7C31F7AA"/>
    <w:rsid w:val="7C3C3D75"/>
    <w:rsid w:val="7C4B9BA3"/>
    <w:rsid w:val="7C515557"/>
    <w:rsid w:val="7C691142"/>
    <w:rsid w:val="7CAFED04"/>
    <w:rsid w:val="7CB28E26"/>
    <w:rsid w:val="7CD1CF27"/>
    <w:rsid w:val="7CD5A5D7"/>
    <w:rsid w:val="7CE6A326"/>
    <w:rsid w:val="7CE76D12"/>
    <w:rsid w:val="7CEC53A0"/>
    <w:rsid w:val="7D33F1F0"/>
    <w:rsid w:val="7D401700"/>
    <w:rsid w:val="7D48B6B8"/>
    <w:rsid w:val="7D5020E5"/>
    <w:rsid w:val="7D5300DE"/>
    <w:rsid w:val="7D621004"/>
    <w:rsid w:val="7D9779BE"/>
    <w:rsid w:val="7DAF6672"/>
    <w:rsid w:val="7DC58C25"/>
    <w:rsid w:val="7DC9811A"/>
    <w:rsid w:val="7DCFABB5"/>
    <w:rsid w:val="7DD073FD"/>
    <w:rsid w:val="7DD1F6B9"/>
    <w:rsid w:val="7E025C18"/>
    <w:rsid w:val="7E5B62E0"/>
    <w:rsid w:val="7ED4D49D"/>
    <w:rsid w:val="7EDAFA47"/>
    <w:rsid w:val="7EDEB576"/>
    <w:rsid w:val="7EE032CE"/>
    <w:rsid w:val="7EED2238"/>
    <w:rsid w:val="7F14881D"/>
    <w:rsid w:val="7F3066E8"/>
    <w:rsid w:val="7F466411"/>
    <w:rsid w:val="7F62E202"/>
    <w:rsid w:val="7F664D72"/>
    <w:rsid w:val="7F844E2C"/>
    <w:rsid w:val="7F89AA5C"/>
    <w:rsid w:val="7FB00C5D"/>
    <w:rsid w:val="7FC84819"/>
    <w:rsid w:val="7FFD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85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Heading3">
    <w:name w:val="heading 3"/>
    <w:basedOn w:val="Header"/>
    <w:next w:val="Normal"/>
    <w:link w:val="Heading3Char"/>
    <w:uiPriority w:val="99"/>
    <w:qFormat/>
    <w:locked/>
    <w:rsid w:val="00E85ECB"/>
    <w:pPr>
      <w:keepNext/>
      <w:tabs>
        <w:tab w:val="clear" w:pos="4536"/>
        <w:tab w:val="clear" w:pos="9072"/>
      </w:tabs>
      <w:autoSpaceDN/>
      <w:spacing w:before="240" w:after="120"/>
      <w:outlineLvl w:val="2"/>
    </w:pPr>
    <w:rPr>
      <w:b/>
      <w:bCs/>
      <w:kern w:val="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72D1"/>
    <w:rPr>
      <w:rFonts w:ascii="Cambria" w:hAnsi="Cambria" w:cs="Times New Roman"/>
      <w:b/>
      <w:bCs/>
      <w:kern w:val="3"/>
      <w:sz w:val="26"/>
      <w:szCs w:val="26"/>
    </w:rPr>
  </w:style>
  <w:style w:type="paragraph" w:customStyle="1" w:styleId="Standard">
    <w:name w:val="Standard"/>
    <w:uiPriority w:val="99"/>
    <w:rsid w:val="00942F85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942F8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942F85"/>
    <w:pPr>
      <w:spacing w:after="120"/>
    </w:pPr>
  </w:style>
  <w:style w:type="paragraph" w:styleId="List">
    <w:name w:val="List"/>
    <w:basedOn w:val="Textbody"/>
    <w:uiPriority w:val="99"/>
    <w:rsid w:val="00942F85"/>
  </w:style>
  <w:style w:type="paragraph" w:styleId="Caption">
    <w:name w:val="caption"/>
    <w:basedOn w:val="Standard"/>
    <w:uiPriority w:val="99"/>
    <w:qFormat/>
    <w:rsid w:val="00942F8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42F85"/>
    <w:pPr>
      <w:suppressLineNumbers/>
    </w:pPr>
  </w:style>
  <w:style w:type="paragraph" w:customStyle="1" w:styleId="TableContents">
    <w:name w:val="Table Contents"/>
    <w:basedOn w:val="Standard"/>
    <w:uiPriority w:val="99"/>
    <w:rsid w:val="00942F85"/>
  </w:style>
  <w:style w:type="paragraph" w:customStyle="1" w:styleId="TableHeading">
    <w:name w:val="Table Heading"/>
    <w:basedOn w:val="TableContents"/>
    <w:uiPriority w:val="99"/>
    <w:rsid w:val="00942F85"/>
  </w:style>
  <w:style w:type="paragraph" w:styleId="Header">
    <w:name w:val="header"/>
    <w:basedOn w:val="Normal"/>
    <w:link w:val="HeaderChar"/>
    <w:uiPriority w:val="99"/>
    <w:semiHidden/>
    <w:rsid w:val="00BD72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72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D72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72BA"/>
    <w:rPr>
      <w:rFonts w:cs="Times New Roman"/>
    </w:rPr>
  </w:style>
  <w:style w:type="character" w:styleId="Hyperlink">
    <w:name w:val="Hyperlink"/>
    <w:basedOn w:val="DefaultParagraphFont"/>
    <w:uiPriority w:val="99"/>
    <w:rsid w:val="00942F85"/>
    <w:rPr>
      <w:rFonts w:cs="Times New Roman"/>
      <w:color w:val="0563C1"/>
      <w:u w:val="single"/>
    </w:rPr>
  </w:style>
  <w:style w:type="paragraph" w:customStyle="1" w:styleId="Domylnie">
    <w:name w:val="Domyślnie"/>
    <w:uiPriority w:val="99"/>
    <w:rsid w:val="0069062A"/>
    <w:pPr>
      <w:widowControl w:val="0"/>
      <w:suppressAutoHyphens/>
      <w:textAlignment w:val="baseline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F7B6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/>
    </w:rPr>
  </w:style>
  <w:style w:type="numbering" w:customStyle="1" w:styleId="WWNum1">
    <w:name w:val="WWNum1"/>
    <w:rsid w:val="006912D7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4715</TotalTime>
  <Pages>40</Pages>
  <Words>6149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NA ROK SZKOLNY 2021/2022</dc:title>
  <dc:subject/>
  <dc:creator>Aneta Bartniczuk</dc:creator>
  <cp:keywords/>
  <dc:description/>
  <cp:lastModifiedBy>Tomek</cp:lastModifiedBy>
  <cp:revision>17</cp:revision>
  <dcterms:created xsi:type="dcterms:W3CDTF">2022-06-08T10:24:00Z</dcterms:created>
  <dcterms:modified xsi:type="dcterms:W3CDTF">2022-06-27T09:59:00Z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