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89" w:rsidRPr="00895906" w:rsidRDefault="00FB6C89" w:rsidP="00FB6C8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 KURS/  BARISTA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12"/>
        <w:gridCol w:w="1103"/>
        <w:gridCol w:w="1034"/>
      </w:tblGrid>
      <w:tr w:rsidR="00D16E5F" w:rsidRPr="00895906" w:rsidTr="00A04E0F">
        <w:trPr>
          <w:trHeight w:val="937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5F" w:rsidRPr="00D16E5F" w:rsidRDefault="00D16E5F" w:rsidP="00322E6D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D16E5F">
              <w:rPr>
                <w:rFonts w:cstheme="minorHAnsi"/>
                <w:b/>
                <w:sz w:val="18"/>
                <w:szCs w:val="18"/>
                <w:u w:val="single"/>
              </w:rPr>
              <w:t xml:space="preserve">TEMAT ZAJĘĆ </w:t>
            </w:r>
          </w:p>
          <w:p w:rsidR="00D16E5F" w:rsidRPr="00D16E5F" w:rsidRDefault="00D16E5F" w:rsidP="00322E6D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:rsidR="00D16E5F" w:rsidRPr="00D16E5F" w:rsidRDefault="00D16E5F" w:rsidP="00322E6D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16E5F">
              <w:rPr>
                <w:rFonts w:cstheme="minorHAnsi"/>
                <w:sz w:val="18"/>
                <w:szCs w:val="18"/>
              </w:rPr>
              <w:t>(TREŚĆ ZAJĘĆ)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5F" w:rsidRPr="00D16E5F" w:rsidRDefault="00D16E5F" w:rsidP="00322E6D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Wymiar godzin teoretyczne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5F" w:rsidRPr="00D16E5F" w:rsidRDefault="00D16E5F" w:rsidP="00322E6D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Wymiar godzin praktyczne</w:t>
            </w:r>
          </w:p>
        </w:tc>
      </w:tr>
      <w:tr w:rsidR="00D16E5F" w:rsidRPr="00895906" w:rsidTr="00A04E0F">
        <w:trPr>
          <w:trHeight w:val="998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5F" w:rsidRPr="00D16E5F" w:rsidRDefault="00D16E5F" w:rsidP="00FB6C8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D16E5F">
              <w:rPr>
                <w:rFonts w:cstheme="minorHAnsi"/>
                <w:b/>
                <w:sz w:val="18"/>
                <w:szCs w:val="18"/>
                <w:u w:val="single"/>
              </w:rPr>
              <w:t>CHARAKTERYSTYKA PRACY BARISTY</w:t>
            </w:r>
          </w:p>
          <w:p w:rsidR="00D16E5F" w:rsidRPr="00D16E5F" w:rsidRDefault="00D16E5F" w:rsidP="00FB6C8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:rsidR="00D16E5F" w:rsidRPr="00D16E5F" w:rsidRDefault="00D16E5F" w:rsidP="00FB6C89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16E5F">
              <w:rPr>
                <w:rFonts w:cstheme="minorHAnsi"/>
                <w:color w:val="000000"/>
                <w:sz w:val="18"/>
                <w:szCs w:val="18"/>
              </w:rPr>
              <w:t>WPROWADZENIE DO ZAWODU BARISTY</w:t>
            </w:r>
          </w:p>
          <w:p w:rsidR="00D16E5F" w:rsidRPr="00D16E5F" w:rsidRDefault="00D16E5F" w:rsidP="00FB6C89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16E5F">
              <w:rPr>
                <w:rFonts w:cstheme="minorHAnsi"/>
                <w:color w:val="000000"/>
                <w:sz w:val="18"/>
                <w:szCs w:val="18"/>
              </w:rPr>
              <w:t>SYLWETKA BARISTY</w:t>
            </w:r>
          </w:p>
          <w:p w:rsidR="00D16E5F" w:rsidRPr="00D16E5F" w:rsidRDefault="00D16E5F" w:rsidP="00FB6C89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16E5F">
              <w:rPr>
                <w:rFonts w:cstheme="minorHAnsi"/>
                <w:color w:val="000000"/>
                <w:sz w:val="18"/>
                <w:szCs w:val="18"/>
              </w:rPr>
              <w:t xml:space="preserve">WYPOSAŻENIE </w:t>
            </w:r>
          </w:p>
          <w:p w:rsidR="00D16E5F" w:rsidRPr="00D16E5F" w:rsidRDefault="00D16E5F" w:rsidP="00FB6C89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16E5F">
              <w:rPr>
                <w:rFonts w:cstheme="minorHAnsi"/>
                <w:sz w:val="18"/>
                <w:szCs w:val="18"/>
              </w:rPr>
              <w:t xml:space="preserve">PRACA Z GOŚCIEM – HOSPITALITY </w:t>
            </w:r>
          </w:p>
          <w:p w:rsidR="00D16E5F" w:rsidRPr="00D16E5F" w:rsidRDefault="00D16E5F" w:rsidP="00FB6C89">
            <w:pPr>
              <w:spacing w:after="0" w:line="240" w:lineRule="auto"/>
              <w:ind w:left="72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E5F" w:rsidRPr="00D16E5F" w:rsidRDefault="00A454FF" w:rsidP="00FB6C89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5F" w:rsidRPr="00D16E5F" w:rsidRDefault="00A454FF" w:rsidP="00FB6C89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---</w:t>
            </w:r>
          </w:p>
        </w:tc>
      </w:tr>
      <w:tr w:rsidR="00D16E5F" w:rsidRPr="00895906" w:rsidTr="00A04E0F">
        <w:trPr>
          <w:trHeight w:val="484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E5F" w:rsidRPr="00D16E5F" w:rsidRDefault="00D16E5F" w:rsidP="00FB6C89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D16E5F">
              <w:rPr>
                <w:rFonts w:cstheme="minorHAnsi"/>
                <w:b/>
                <w:sz w:val="18"/>
                <w:szCs w:val="18"/>
                <w:u w:val="single"/>
              </w:rPr>
              <w:t>KAWA – OD PLANTACJI DO FILIŻANKI</w:t>
            </w:r>
          </w:p>
          <w:p w:rsidR="00D16E5F" w:rsidRPr="00D16E5F" w:rsidRDefault="00D16E5F" w:rsidP="00D16E5F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16E5F">
              <w:rPr>
                <w:rFonts w:cstheme="minorHAnsi"/>
                <w:color w:val="000000"/>
                <w:sz w:val="18"/>
                <w:szCs w:val="18"/>
              </w:rPr>
              <w:t>HISTORIA KAWY</w:t>
            </w:r>
          </w:p>
          <w:p w:rsidR="00D16E5F" w:rsidRPr="00D16E5F" w:rsidRDefault="00D16E5F" w:rsidP="00FB6C89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16E5F">
              <w:rPr>
                <w:rFonts w:cstheme="minorHAnsi"/>
                <w:color w:val="000000"/>
                <w:sz w:val="18"/>
                <w:szCs w:val="18"/>
              </w:rPr>
              <w:t>PRODUKCJA KAWY -UPRAWA</w:t>
            </w:r>
          </w:p>
          <w:p w:rsidR="00D16E5F" w:rsidRPr="00D16E5F" w:rsidRDefault="00D16E5F" w:rsidP="00FB6C8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D16E5F">
              <w:rPr>
                <w:rFonts w:cstheme="minorHAnsi"/>
                <w:sz w:val="18"/>
                <w:szCs w:val="18"/>
              </w:rPr>
              <w:t>GATUNKI KAWY</w:t>
            </w:r>
            <w:r w:rsidR="00A454FF">
              <w:rPr>
                <w:rFonts w:cstheme="minorHAnsi"/>
                <w:sz w:val="18"/>
                <w:szCs w:val="18"/>
              </w:rPr>
              <w:t>: ARABICA, ROBUSTA- OMÓWIENIE.</w:t>
            </w:r>
          </w:p>
          <w:p w:rsidR="00D16E5F" w:rsidRPr="00A454FF" w:rsidRDefault="00D16E5F" w:rsidP="00FB6C8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D16E5F">
              <w:rPr>
                <w:rFonts w:cstheme="minorHAnsi"/>
                <w:sz w:val="18"/>
                <w:szCs w:val="18"/>
              </w:rPr>
              <w:t>ZBIÓR OWOCÓW KAWOWCA</w:t>
            </w:r>
          </w:p>
          <w:p w:rsidR="00A454FF" w:rsidRPr="00A454FF" w:rsidRDefault="00A454FF" w:rsidP="00A454F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D16E5F">
              <w:rPr>
                <w:rFonts w:cstheme="minorHAnsi"/>
                <w:sz w:val="18"/>
                <w:szCs w:val="18"/>
              </w:rPr>
              <w:t>OBRÓBKA ZIAREN KAWOWCA</w:t>
            </w:r>
          </w:p>
          <w:p w:rsidR="00D16E5F" w:rsidRPr="00D16E5F" w:rsidRDefault="00D16E5F" w:rsidP="00FB6C8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D16E5F">
              <w:rPr>
                <w:rFonts w:cstheme="minorHAnsi"/>
                <w:sz w:val="18"/>
                <w:szCs w:val="18"/>
              </w:rPr>
              <w:t>WYPALANIE KAWY</w:t>
            </w:r>
          </w:p>
          <w:p w:rsidR="00D16E5F" w:rsidRPr="00D16E5F" w:rsidRDefault="00D16E5F" w:rsidP="00FB6C89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16E5F">
              <w:rPr>
                <w:rFonts w:asciiTheme="minorHAnsi" w:hAnsiTheme="minorHAnsi" w:cstheme="minorHAnsi"/>
                <w:sz w:val="18"/>
                <w:szCs w:val="18"/>
              </w:rPr>
              <w:t>KOŁO SMAKÓW I AROMATÓW, ROZPOZNAWANIE PODSTAWOWYCH SMAKÓW I ZAPACHÓW</w:t>
            </w:r>
          </w:p>
          <w:p w:rsidR="00D16E5F" w:rsidRPr="00D16E5F" w:rsidRDefault="00D16E5F" w:rsidP="00FB6C89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16E5F">
              <w:rPr>
                <w:rFonts w:asciiTheme="minorHAnsi" w:hAnsiTheme="minorHAnsi" w:cstheme="minorHAnsi"/>
                <w:sz w:val="18"/>
                <w:szCs w:val="18"/>
              </w:rPr>
              <w:t>CHARAKTERYSTYKA KAW MIESZANYCH ORAZ JEDNORODNYCH</w:t>
            </w:r>
          </w:p>
          <w:p w:rsidR="00D16E5F" w:rsidRPr="00D16E5F" w:rsidRDefault="00D16E5F" w:rsidP="00FB6C89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16E5F">
              <w:rPr>
                <w:rFonts w:asciiTheme="minorHAnsi" w:hAnsiTheme="minorHAnsi" w:cstheme="minorHAnsi"/>
                <w:sz w:val="18"/>
                <w:szCs w:val="18"/>
              </w:rPr>
              <w:t>CUPPING – DEGUSTACJA I PORÓWNANIE KAW RÓŻNEGO POCHODZENIA I RODZAJU WYPALENIA</w:t>
            </w:r>
          </w:p>
          <w:p w:rsidR="00D16E5F" w:rsidRPr="00D16E5F" w:rsidRDefault="00D16E5F" w:rsidP="00EA025B">
            <w:pPr>
              <w:pStyle w:val="Default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E5F" w:rsidRPr="00D16E5F" w:rsidRDefault="00A454FF" w:rsidP="00FB6C89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5F" w:rsidRPr="00D16E5F" w:rsidRDefault="00A454FF" w:rsidP="00FB6C89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</w:tr>
      <w:tr w:rsidR="00D16E5F" w:rsidRPr="00895906" w:rsidTr="00A04E0F">
        <w:trPr>
          <w:trHeight w:val="484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E5F" w:rsidRPr="00D16E5F" w:rsidRDefault="00D16E5F" w:rsidP="00FB6C89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D16E5F">
              <w:rPr>
                <w:rFonts w:cstheme="minorHAnsi"/>
                <w:b/>
                <w:sz w:val="18"/>
                <w:szCs w:val="18"/>
                <w:u w:val="single"/>
              </w:rPr>
              <w:t>METODY PARZENIA KAWY</w:t>
            </w:r>
          </w:p>
          <w:p w:rsidR="00D16E5F" w:rsidRPr="00D16E5F" w:rsidRDefault="00D16E5F" w:rsidP="00FB6C89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:rsidR="00A454FF" w:rsidRDefault="00A454FF" w:rsidP="00A454FF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NAUKA EKSPLOATACJI ORAZ KONSERWACJI EKSPRESU</w:t>
            </w:r>
          </w:p>
          <w:p w:rsidR="00A454FF" w:rsidRDefault="00A454FF" w:rsidP="00A454FF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NAUKA OBSŁUGI ORAZ USTAWIEŃ MŁYNKA DO KAWY</w:t>
            </w:r>
          </w:p>
          <w:p w:rsidR="00A454FF" w:rsidRPr="00D16E5F" w:rsidRDefault="00A454FF" w:rsidP="00A454FF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16E5F">
              <w:rPr>
                <w:rFonts w:asciiTheme="minorHAnsi" w:hAnsiTheme="minorHAnsi" w:cstheme="minorHAnsi"/>
                <w:sz w:val="18"/>
                <w:szCs w:val="18"/>
              </w:rPr>
              <w:t>WPŁYW GRUBOŚCI MIELENIA ZIARNA NA UZYSKANY NAPAR</w:t>
            </w:r>
          </w:p>
          <w:p w:rsidR="00A454FF" w:rsidRDefault="00A454FF" w:rsidP="00A454FF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16E5F">
              <w:rPr>
                <w:rFonts w:asciiTheme="minorHAnsi" w:hAnsiTheme="minorHAnsi" w:cstheme="minorHAnsi"/>
                <w:sz w:val="18"/>
                <w:szCs w:val="18"/>
              </w:rPr>
              <w:t>DEFINICJA ESPRESSO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WEDŁUG INEI ORAZ SCA, STANDARDOWE PARAMTETRY</w:t>
            </w:r>
          </w:p>
          <w:p w:rsidR="00A454FF" w:rsidRPr="00D16E5F" w:rsidRDefault="00A454FF" w:rsidP="00A454FF">
            <w:pPr>
              <w:pStyle w:val="Default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r w:rsidRPr="00D16E5F">
              <w:rPr>
                <w:rFonts w:asciiTheme="minorHAnsi" w:hAnsiTheme="minorHAnsi" w:cstheme="minorHAnsi"/>
                <w:sz w:val="18"/>
                <w:szCs w:val="18"/>
              </w:rPr>
              <w:t>KRYTERIA OCENY ESPRESSO</w:t>
            </w:r>
          </w:p>
          <w:p w:rsidR="00A454FF" w:rsidRPr="00D16E5F" w:rsidRDefault="00A454FF" w:rsidP="00A454FF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16E5F">
              <w:rPr>
                <w:rFonts w:asciiTheme="minorHAnsi" w:hAnsiTheme="minorHAnsi" w:cstheme="minorHAnsi"/>
                <w:sz w:val="18"/>
                <w:szCs w:val="18"/>
              </w:rPr>
              <w:t xml:space="preserve">SENSORYKA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ESPRESSO, DEKONSTRUKCJA ESPRESSO. </w:t>
            </w:r>
          </w:p>
          <w:p w:rsidR="00A454FF" w:rsidRPr="00A454FF" w:rsidRDefault="00A454FF" w:rsidP="00A454FF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16E5F">
              <w:rPr>
                <w:rFonts w:asciiTheme="minorHAnsi" w:hAnsiTheme="minorHAnsi" w:cstheme="minorHAnsi"/>
                <w:sz w:val="18"/>
                <w:szCs w:val="18"/>
              </w:rPr>
              <w:t>ZJAWISKA: PODEKSTRACJI (NIEDOPRZENIA), NADEKSTRAKCJI (PRZEPARZENIA), KANAŁOWANIA (NIERÓWNEJ EKSTRAKCJI)</w:t>
            </w:r>
          </w:p>
          <w:p w:rsidR="00D16E5F" w:rsidRPr="00D16E5F" w:rsidRDefault="00D16E5F" w:rsidP="00FB6C89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16E5F">
              <w:rPr>
                <w:rFonts w:asciiTheme="minorHAnsi" w:hAnsiTheme="minorHAnsi" w:cstheme="minorHAnsi"/>
                <w:sz w:val="18"/>
                <w:szCs w:val="18"/>
              </w:rPr>
              <w:t>SKŁAD I RODZAJE MLEKA. OCENA SENSORYCZNA RÓŻNEGO RODZAJÓW MLEKA</w:t>
            </w:r>
          </w:p>
          <w:p w:rsidR="00D16E5F" w:rsidRPr="00D16E5F" w:rsidRDefault="00D16E5F" w:rsidP="00FB6C89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16E5F">
              <w:rPr>
                <w:rFonts w:asciiTheme="minorHAnsi" w:hAnsiTheme="minorHAnsi" w:cstheme="minorHAnsi"/>
                <w:sz w:val="18"/>
                <w:szCs w:val="18"/>
              </w:rPr>
              <w:t>PROCES SPIENIANIA MLEKA -NAPOWIETRZANIE, POLEROWANIE</w:t>
            </w:r>
            <w:r w:rsidR="00A454FF">
              <w:rPr>
                <w:rFonts w:asciiTheme="minorHAnsi" w:hAnsiTheme="minorHAnsi" w:cstheme="minorHAnsi"/>
                <w:sz w:val="18"/>
                <w:szCs w:val="18"/>
              </w:rPr>
              <w:t>, TEKSTURA.</w:t>
            </w:r>
          </w:p>
          <w:p w:rsidR="00EA025B" w:rsidRDefault="00D16E5F" w:rsidP="00FB6C89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16E5F">
              <w:rPr>
                <w:rFonts w:asciiTheme="minorHAnsi" w:hAnsiTheme="minorHAnsi" w:cstheme="minorHAnsi"/>
                <w:sz w:val="18"/>
                <w:szCs w:val="18"/>
              </w:rPr>
              <w:t xml:space="preserve">PROPORCJE ŁĄCZENIA ESPRESSO I MLEKA: CHARAKTERYSTYKA KAW MLECZNYCH </w:t>
            </w:r>
          </w:p>
          <w:p w:rsidR="00D16E5F" w:rsidRPr="00D16E5F" w:rsidRDefault="00D16E5F" w:rsidP="00EA025B">
            <w:pPr>
              <w:pStyle w:val="Default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r w:rsidRPr="00D16E5F">
              <w:rPr>
                <w:rFonts w:asciiTheme="minorHAnsi" w:hAnsiTheme="minorHAnsi" w:cstheme="minorHAnsi"/>
                <w:sz w:val="18"/>
                <w:szCs w:val="18"/>
              </w:rPr>
              <w:t>(ESPRESSO MACCHIATO, CAPPUCCINO, FLAT WHITE, LATTE)</w:t>
            </w:r>
          </w:p>
          <w:p w:rsidR="00D16E5F" w:rsidRPr="00D16E5F" w:rsidRDefault="00D16E5F" w:rsidP="00FB6C89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16E5F">
              <w:rPr>
                <w:rFonts w:asciiTheme="minorHAnsi" w:hAnsiTheme="minorHAnsi" w:cstheme="minorHAnsi"/>
                <w:sz w:val="18"/>
                <w:szCs w:val="18"/>
              </w:rPr>
              <w:t xml:space="preserve">TECHNIKA ZDOBIENIA KAW METODĄ LATTE ART, WZORY NA POWIERZCHNI KAWY </w:t>
            </w:r>
            <w:r w:rsidR="00EA025B">
              <w:rPr>
                <w:rFonts w:asciiTheme="minorHAnsi" w:hAnsiTheme="minorHAnsi" w:cstheme="minorHAnsi"/>
                <w:sz w:val="18"/>
                <w:szCs w:val="18"/>
              </w:rPr>
              <w:t xml:space="preserve">WYKONYWANE METODĄ </w:t>
            </w:r>
            <w:r w:rsidRPr="00D16E5F">
              <w:rPr>
                <w:rFonts w:asciiTheme="minorHAnsi" w:hAnsiTheme="minorHAnsi" w:cstheme="minorHAnsi"/>
                <w:sz w:val="18"/>
                <w:szCs w:val="18"/>
              </w:rPr>
              <w:t>FREE POURING O</w:t>
            </w:r>
            <w:r w:rsidR="00EA025B">
              <w:rPr>
                <w:rFonts w:asciiTheme="minorHAnsi" w:hAnsiTheme="minorHAnsi" w:cstheme="minorHAnsi"/>
                <w:sz w:val="18"/>
                <w:szCs w:val="18"/>
              </w:rPr>
              <w:t>RAZ ETCHING – PODSTAWOWE WZORY: SERCE, TULIPAN, ROZETA</w:t>
            </w:r>
          </w:p>
          <w:p w:rsidR="00D16E5F" w:rsidRPr="00D16E5F" w:rsidRDefault="00D16E5F" w:rsidP="00A454FF">
            <w:pPr>
              <w:pStyle w:val="Default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E5F" w:rsidRPr="00D16E5F" w:rsidRDefault="00A454FF" w:rsidP="00FB6C89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5F" w:rsidRPr="00D16E5F" w:rsidRDefault="00A454FF" w:rsidP="00FB6C89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</w:tr>
      <w:tr w:rsidR="00D16E5F" w:rsidRPr="00895906" w:rsidTr="00A04E0F">
        <w:trPr>
          <w:trHeight w:val="139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5F" w:rsidRPr="00D16E5F" w:rsidRDefault="00D16E5F" w:rsidP="00FB6C89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D16E5F">
              <w:rPr>
                <w:rFonts w:cstheme="minorHAnsi"/>
                <w:b/>
                <w:sz w:val="18"/>
                <w:szCs w:val="18"/>
                <w:u w:val="single"/>
              </w:rPr>
              <w:t>ALTERNATYWNE METODY PARZENIA KAWY</w:t>
            </w:r>
          </w:p>
          <w:p w:rsidR="00D16E5F" w:rsidRPr="00D16E5F" w:rsidRDefault="00D16E5F" w:rsidP="00FB6C89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:rsidR="00D16E5F" w:rsidRPr="00D16E5F" w:rsidRDefault="00D16E5F" w:rsidP="00FB6C8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16E5F">
              <w:rPr>
                <w:rFonts w:cstheme="minorHAnsi"/>
                <w:sz w:val="18"/>
                <w:szCs w:val="18"/>
              </w:rPr>
              <w:t>DOBÓR ODPOWIEDNIEJ KAWY</w:t>
            </w:r>
            <w:r w:rsidRPr="00D16E5F">
              <w:rPr>
                <w:rFonts w:cstheme="minorHAnsi"/>
                <w:color w:val="000000"/>
                <w:sz w:val="18"/>
                <w:szCs w:val="18"/>
              </w:rPr>
              <w:t xml:space="preserve">, </w:t>
            </w:r>
            <w:r w:rsidRPr="00D16E5F">
              <w:rPr>
                <w:rFonts w:cstheme="minorHAnsi"/>
                <w:sz w:val="18"/>
                <w:szCs w:val="18"/>
              </w:rPr>
              <w:t xml:space="preserve">TECHNIK PRZYGOTOWANIA ORAZ METOD PARZENIA </w:t>
            </w:r>
          </w:p>
          <w:p w:rsidR="00D16E5F" w:rsidRPr="00D16E5F" w:rsidRDefault="00D16E5F" w:rsidP="00FB6C89">
            <w:pPr>
              <w:spacing w:after="0" w:line="240" w:lineRule="auto"/>
              <w:ind w:left="720"/>
              <w:rPr>
                <w:rFonts w:cstheme="minorHAnsi"/>
                <w:color w:val="000000"/>
                <w:sz w:val="18"/>
                <w:szCs w:val="18"/>
              </w:rPr>
            </w:pPr>
            <w:r w:rsidRPr="00D16E5F">
              <w:rPr>
                <w:rFonts w:cstheme="minorHAnsi"/>
                <w:sz w:val="18"/>
                <w:szCs w:val="18"/>
              </w:rPr>
              <w:t>DO POTRZEB GOŚCIA</w:t>
            </w:r>
          </w:p>
          <w:p w:rsidR="00D16E5F" w:rsidRPr="00D16E5F" w:rsidRDefault="00D16E5F" w:rsidP="00FB6C8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16E5F">
              <w:rPr>
                <w:rFonts w:cstheme="minorHAnsi"/>
                <w:sz w:val="18"/>
                <w:szCs w:val="18"/>
              </w:rPr>
              <w:t>CHEMEX, AEROPRESS, FRENCH PRESS, DRIP</w:t>
            </w:r>
            <w:r w:rsidR="00EA025B">
              <w:rPr>
                <w:rFonts w:cstheme="minorHAnsi"/>
                <w:sz w:val="18"/>
                <w:szCs w:val="18"/>
              </w:rPr>
              <w:t>, DELTER</w:t>
            </w:r>
          </w:p>
          <w:p w:rsidR="00D16E5F" w:rsidRPr="00D16E5F" w:rsidRDefault="00D16E5F" w:rsidP="00FB6C8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16E5F">
              <w:rPr>
                <w:rFonts w:cstheme="minorHAnsi"/>
                <w:sz w:val="18"/>
                <w:szCs w:val="18"/>
              </w:rPr>
              <w:t>COLD BREW</w:t>
            </w:r>
          </w:p>
          <w:p w:rsidR="00D16E5F" w:rsidRPr="00D16E5F" w:rsidRDefault="00D16E5F" w:rsidP="00FB6C89">
            <w:pPr>
              <w:spacing w:after="0" w:line="240" w:lineRule="auto"/>
              <w:ind w:left="36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E5F" w:rsidRPr="00D16E5F" w:rsidRDefault="00996AE5" w:rsidP="00FB6C89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5F" w:rsidRPr="00D16E5F" w:rsidRDefault="00996AE5" w:rsidP="00FB6C89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</w:tr>
      <w:tr w:rsidR="00996AE5" w:rsidRPr="00895906" w:rsidTr="00A04E0F">
        <w:trPr>
          <w:trHeight w:val="139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AE5" w:rsidRDefault="00996AE5" w:rsidP="00FB6C89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>EGZAMIN WEWNĘTRZNY</w:t>
            </w:r>
          </w:p>
          <w:p w:rsidR="00996AE5" w:rsidRPr="00D16E5F" w:rsidRDefault="00996AE5" w:rsidP="00FB6C89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AE5" w:rsidRDefault="00996AE5" w:rsidP="00FB6C89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AE5" w:rsidRDefault="00996AE5" w:rsidP="00FB6C89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</w:tr>
      <w:tr w:rsidR="00D16E5F" w:rsidRPr="00895906" w:rsidTr="00A04E0F">
        <w:trPr>
          <w:trHeight w:val="255"/>
        </w:trPr>
        <w:tc>
          <w:tcPr>
            <w:tcW w:w="8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6E5F" w:rsidRPr="00D16E5F" w:rsidRDefault="00D16E5F" w:rsidP="00FB6C89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  <w:u w:val="single"/>
              </w:rPr>
            </w:pPr>
            <w:r w:rsidRPr="00D16E5F">
              <w:rPr>
                <w:rFonts w:cstheme="minorHAnsi"/>
                <w:b/>
                <w:color w:val="000000"/>
                <w:sz w:val="18"/>
                <w:szCs w:val="18"/>
                <w:u w:val="single"/>
              </w:rPr>
              <w:t>ŁĄCZNIE:</w:t>
            </w:r>
          </w:p>
          <w:p w:rsidR="00D16E5F" w:rsidRPr="00D16E5F" w:rsidRDefault="00D16E5F" w:rsidP="00FB6C89">
            <w:pPr>
              <w:spacing w:after="0" w:line="240" w:lineRule="auto"/>
              <w:rPr>
                <w:rFonts w:cstheme="minorHAnsi"/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5F" w:rsidRPr="00D16E5F" w:rsidRDefault="00A04E0F" w:rsidP="00D16E5F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5F" w:rsidRPr="00D16E5F" w:rsidRDefault="00A04E0F" w:rsidP="00FB6C89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22</w:t>
            </w:r>
          </w:p>
        </w:tc>
      </w:tr>
      <w:tr w:rsidR="00D16E5F" w:rsidRPr="00895906" w:rsidTr="00A04E0F">
        <w:trPr>
          <w:trHeight w:val="255"/>
        </w:trPr>
        <w:tc>
          <w:tcPr>
            <w:tcW w:w="8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5F" w:rsidRPr="00D16E5F" w:rsidRDefault="00D16E5F" w:rsidP="00FB6C89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6E5F" w:rsidRPr="00D16E5F" w:rsidRDefault="00A454FF" w:rsidP="00FB6C89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32</w:t>
            </w:r>
          </w:p>
        </w:tc>
      </w:tr>
    </w:tbl>
    <w:p w:rsidR="00EF43EC" w:rsidRPr="005B2528" w:rsidRDefault="00EF43EC" w:rsidP="00BD73FC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F43EC" w:rsidRPr="005B2528" w:rsidSect="00BD73FC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701" w:right="1418" w:bottom="1418" w:left="1418" w:header="23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6C7" w:rsidRDefault="00A076C7" w:rsidP="002B4656">
      <w:pPr>
        <w:spacing w:after="0" w:line="240" w:lineRule="auto"/>
      </w:pPr>
      <w:r>
        <w:separator/>
      </w:r>
    </w:p>
  </w:endnote>
  <w:endnote w:type="continuationSeparator" w:id="0">
    <w:p w:rsidR="00A076C7" w:rsidRDefault="00A076C7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16F" w:rsidRDefault="0052310E" w:rsidP="0064316F">
    <w:pPr>
      <w:pStyle w:val="Stopka"/>
    </w:pPr>
    <w:r>
      <w:rPr>
        <w:noProof/>
        <w:lang w:eastAsia="en-US"/>
      </w:rPr>
      <w:pict>
        <v:group id="Grupa 1172" o:spid="_x0000_s2049" style="position:absolute;margin-left:40.05pt;margin-top:783.2pt;width:516.5pt;height:44.15pt;z-index:251659264" coordsize="65595,5607" o:gfxdata="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//9lQSwMECgAAAAAAAAAhAAf0xSeVigEAlYoBABUAAABkcnMvbWVkaWEvaW1hZ2UzLmpwZWf/&#10;2P/gABBKRklGAAEBAQDcANwAAP/bAEMAAgEBAgEBAgICAgICAgIDBQMDAwMDBgQEAwUHBgcHBwYH&#10;BwgJCwkICAoIBwcKDQoKCwwMDAwHCQ4PDQwOCwwMDP/bAEMBAgICAwMDBgMDBgwIBwgMDAwMDAwM&#10;DAwMDAwMDAwMDAwMDAwMDAwMDAwMDAwMDAwMDAwMDAwMDAwMDAwMDAwMDP/AABEIA2sFa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167" o:spid="_x0000_s2050" type="#_x0000_t75" style="position:absolute;width:10325;height:5372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5R&#10;tUTCAAAA3QAAAA8AAABkcnMvZG93bnJldi54bWxET0uLwjAQvgv+hzCCF1lTZdGlGkUEqd7WxyJ7&#10;G5qxLTaTkkSt/36zIHibj+8582VranEn5yvLCkbDBARxbnXFhYLTcfPxBcIHZI21ZVLwJA/LRbcz&#10;x1TbB+/pfgiFiCHsU1RQhtCkUvq8JIN+aBviyF2sMxgidIXUDh8x3NRynCQTabDi2FBiQ+uS8uvh&#10;ZhTsvuX2VyZOn1f+/OM+dTbQWaZUv9euZiACteEtfrm3Os4fTabw/008QS7+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uUbVEwgAAAN0AAAAPAAAAAAAAAAAAAAAAAJwCAABk&#10;cnMvZG93bnJldi54bWxQSwUGAAAAAAQABAD3AAAAiwMAAAAA&#10;">
            <v:imagedata r:id="rId1" o:title=""/>
            <v:path arrowok="t"/>
          </v:shape>
          <v:shape id="Obraz 1170" o:spid="_x0000_s2051" type="#_x0000_t75" style="position:absolute;left:48482;top:476;width:17113;height:5131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cb&#10;3WjGAAAA3QAAAA8AAABkcnMvZG93bnJldi54bWxEj0FrwkAQhe+C/2EZwYvoRgWV1FVEKlQPgrbQ&#10;65CdJqHZ2ZDdJvHfdw6Ctxnem/e+2e57V6mWmlB6NjCfJaCIM29Lzg18fZ6mG1AhIlusPJOBBwXY&#10;74aDLabWd3yj9h5zJSEcUjRQxFinWoesIIdh5mti0X584zDK2uTaNthJuKv0IklW2mHJ0lBgTceC&#10;st/7nzPwfTm35/eH7W/ra3U5davJddlOjBmP+sMbqEh9fJmf1x9W8Odr4ZdvZAS9+wc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BxvdaMYAAADdAAAADwAAAAAAAAAAAAAAAACc&#10;AgAAZHJzL2Rvd25yZXYueG1sUEsFBgAAAAAEAAQA9wAAAI8DAAAAAA==&#10;">
            <v:imagedata r:id="rId2" o:title=""/>
            <v:path arrowok="t"/>
          </v:shape>
          <v:shape id="Obraz 1169" o:spid="_x0000_s2052" type="#_x0000_t75" style="position:absolute;left:16573;top:1333;width:8700;height:3448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xn&#10;Yw3FAAAA3QAAAA8AAABkcnMvZG93bnJldi54bWxEj0FrwkAQhe+C/2GZgjfdRKq00TWI0CqCh1q9&#10;D9lpkjY7G3a3Sfz3bqHgbYb33jdv1vlgGtGR87VlBeksAUFcWF1zqeDy+TZ9AeEDssbGMim4kYd8&#10;Mx6tMdO25w/qzqEUEcI+QwVVCG0mpS8qMuhntiWO2pd1BkNcXSm1wz7CTSPnSbKUBmuOFypsaVdR&#10;8XP+NZHizfewuL77OeH+tHt2x0sjj0pNnobtCkSgITzM/+mDjvXT5Sv8fRNHkJs7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MZ2MNxQAAAN0AAAAPAAAAAAAAAAAAAAAAAJwC&#10;AABkcnMvZG93bnJldi54bWxQSwUGAAAAAAQABAD3AAAAjgMAAAAA&#10;">
            <v:imagedata r:id="rId3" o:title="" croptop="11916f" cropbottom="12336f"/>
            <v:path arrowok="t"/>
          </v:shape>
          <v:shape id="Obraz 1168" o:spid="_x0000_s2053" type="#_x0000_t75" alt="logo" style="position:absolute;left:32861;top:762;width:9163;height:4000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GB&#10;bx/GAAAA3QAAAA8AAABkcnMvZG93bnJldi54bWxEj0FvwjAMhe+T+A+RJ+020sKEpo6AJgYSxw0m&#10;cfUa0xQap0sCdP9+PkzazdZ7fu/zfDn4Tl0ppjawgXJcgCKug225MfC53zw+g0oZ2WIXmAz8UILl&#10;YnQ3x8qGG3/QdZcbJSGcKjTgcu4rrVPtyGMah55YtGOIHrOssdE24k3CfacnRTHTHluWBoc9rRzV&#10;593FG7DD4RzLr8l+/bSZHt7X7u27256MebgfXl9AZRryv/nvemsFv5wJrnwjI+jFL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IYFvH8YAAADdAAAADwAAAAAAAAAAAAAAAACc&#10;AgAAZHJzL2Rvd25yZXYueG1sUEsFBgAAAAAEAAQA9wAAAI8DAAAAAA==&#10;">
            <v:imagedata r:id="rId4" o:title="logo"/>
          </v:shape>
        </v:group>
      </w:pict>
    </w:r>
  </w:p>
  <w:p w:rsidR="00EA025B" w:rsidRDefault="00EA025B" w:rsidP="00EA025B">
    <w:pPr>
      <w:pStyle w:val="Stopka"/>
      <w:tabs>
        <w:tab w:val="clear" w:pos="4536"/>
        <w:tab w:val="clear" w:pos="9072"/>
      </w:tabs>
      <w:jc w:val="center"/>
    </w:pPr>
    <w:r>
      <w:rPr>
        <w:sz w:val="20"/>
        <w:szCs w:val="20"/>
      </w:rPr>
      <w:t>Projekt współfinansowany ze środk</w:t>
    </w:r>
    <w:r>
      <w:rPr>
        <w:sz w:val="20"/>
        <w:szCs w:val="20"/>
        <w:lang w:val="es-ES_tradnl"/>
      </w:rPr>
      <w:t>ó</w:t>
    </w:r>
    <w:r>
      <w:rPr>
        <w:sz w:val="20"/>
        <w:szCs w:val="20"/>
      </w:rPr>
      <w:t>w Unii Europejskiej w ramach Europejskiego Funduszu Społecznego</w:t>
    </w:r>
  </w:p>
  <w:p w:rsidR="0064316F" w:rsidRPr="0064316F" w:rsidRDefault="0064316F" w:rsidP="006431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6C7" w:rsidRDefault="00A076C7" w:rsidP="002B4656">
      <w:pPr>
        <w:spacing w:after="0" w:line="240" w:lineRule="auto"/>
      </w:pPr>
      <w:r>
        <w:separator/>
      </w:r>
    </w:p>
  </w:footnote>
  <w:footnote w:type="continuationSeparator" w:id="0">
    <w:p w:rsidR="00A076C7" w:rsidRDefault="00A076C7" w:rsidP="002B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5F" w:rsidRDefault="0052310E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948094" o:spid="_x0000_s2069" type="#_x0000_t136" style="position:absolute;margin-left:0;margin-top:0;width:479.5pt;height:159.8pt;rotation:315;z-index:-251648000;mso-position-horizontal:center;mso-position-horizontal-relative:margin;mso-position-vertical:center;mso-position-vertical-relative:margin" o:allowincell="f" fillcolor="silver" stroked="f">
          <v:textpath style="font-family:&quot;Calibri&quot;;font-size:1pt" string="CoctailShow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16F" w:rsidRDefault="0052310E" w:rsidP="0064316F">
    <w:pPr>
      <w:pStyle w:val="Stopka"/>
      <w:tabs>
        <w:tab w:val="clear" w:pos="4536"/>
        <w:tab w:val="center" w:pos="4962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948095" o:spid="_x0000_s2070" type="#_x0000_t136" style="position:absolute;margin-left:0;margin-top:0;width:479.5pt;height:159.8pt;rotation:315;z-index:-251645952;mso-position-horizontal:center;mso-position-horizontal-relative:margin;mso-position-vertical:center;mso-position-vertical-relative:margin" o:allowincell="f" fillcolor="silver" stroked="f">
          <v:textpath style="font-family:&quot;Calibri&quot;;font-size:1pt" string="CoctailShow"/>
          <w10:wrap anchorx="margin" anchory="margin"/>
        </v:shape>
      </w:pict>
    </w:r>
  </w:p>
  <w:p w:rsidR="0064316F" w:rsidRPr="002B4B91" w:rsidRDefault="00EA025B" w:rsidP="0064316F">
    <w:pPr>
      <w:pStyle w:val="Stopka"/>
      <w:tabs>
        <w:tab w:val="clear" w:pos="4536"/>
        <w:tab w:val="left" w:pos="2835"/>
        <w:tab w:val="left" w:pos="3270"/>
        <w:tab w:val="left" w:pos="8931"/>
      </w:tabs>
      <w:ind w:left="-567"/>
    </w:pPr>
    <w:r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-765810</wp:posOffset>
          </wp:positionV>
          <wp:extent cx="5762625" cy="600075"/>
          <wp:effectExtent l="19050" t="0" r="9525" b="0"/>
          <wp:wrapSquare wrapText="bothSides"/>
          <wp:docPr id="2" name="officeArt object" descr="2 pozio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2 poziom.png" descr="2 poziom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4316F">
      <w:tab/>
    </w:r>
    <w:r w:rsidR="0064316F">
      <w:tab/>
    </w:r>
    <w:r w:rsidR="0064316F">
      <w:tab/>
    </w:r>
    <w:r w:rsidR="0064316F">
      <w:tab/>
    </w:r>
  </w:p>
  <w:p w:rsidR="0064316F" w:rsidRPr="003044E0" w:rsidRDefault="0052310E" w:rsidP="0064316F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66" type="#_x0000_t202" style="position:absolute;margin-left:-51.85pt;margin-top:13.65pt;width:551.8pt;height:27.4pt;z-index:-251652096;visibility:visible;mso-wrap-edited:f;mso-position-horizontal-relative:margin;mso-width-relative:margin;mso-height-relative:margin" wrapcoords="-29 0 -29 21016 21600 21016 21600 0 -29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" stroked="f">
          <v:textbox style="mso-next-textbox:#Pole tekstowe 2">
            <w:txbxContent>
              <w:p w:rsidR="0064316F" w:rsidRDefault="0064316F" w:rsidP="00EA025B">
                <w:pPr>
                  <w:spacing w:after="0" w:line="240" w:lineRule="auto"/>
                  <w:rPr>
                    <w:b/>
                    <w:sz w:val="15"/>
                    <w:szCs w:val="15"/>
                  </w:rPr>
                </w:pPr>
              </w:p>
            </w:txbxContent>
          </v:textbox>
          <w10:wrap type="through" anchorx="margin"/>
        </v:shape>
      </w:pict>
    </w:r>
  </w:p>
  <w:p w:rsidR="0064316F" w:rsidRPr="0064316F" w:rsidRDefault="0064316F" w:rsidP="0064316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5F" w:rsidRDefault="0052310E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948093" o:spid="_x0000_s2068" type="#_x0000_t136" style="position:absolute;margin-left:0;margin-top:0;width:479.5pt;height:159.8pt;rotation:315;z-index:-251650048;mso-position-horizontal:center;mso-position-horizontal-relative:margin;mso-position-vertical:center;mso-position-vertical-relative:margin" o:allowincell="f" fillcolor="silver" stroked="f">
          <v:textpath style="font-family:&quot;Calibri&quot;;font-size:1pt" string="CoctailShow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601E"/>
    <w:multiLevelType w:val="hybridMultilevel"/>
    <w:tmpl w:val="CC543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164E7"/>
    <w:multiLevelType w:val="hybridMultilevel"/>
    <w:tmpl w:val="76480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E2F33"/>
    <w:multiLevelType w:val="hybridMultilevel"/>
    <w:tmpl w:val="9D565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A194B"/>
    <w:multiLevelType w:val="hybridMultilevel"/>
    <w:tmpl w:val="23503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5A79AC"/>
    <w:multiLevelType w:val="hybridMultilevel"/>
    <w:tmpl w:val="BF40A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651AE"/>
    <w:multiLevelType w:val="hybridMultilevel"/>
    <w:tmpl w:val="FA0C4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F52EC4"/>
    <w:multiLevelType w:val="hybridMultilevel"/>
    <w:tmpl w:val="C54ED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C2FE9"/>
    <w:rsid w:val="00027E3A"/>
    <w:rsid w:val="000318EA"/>
    <w:rsid w:val="000335BD"/>
    <w:rsid w:val="00041941"/>
    <w:rsid w:val="0004549E"/>
    <w:rsid w:val="00054F43"/>
    <w:rsid w:val="000A7E34"/>
    <w:rsid w:val="000D07F5"/>
    <w:rsid w:val="00117514"/>
    <w:rsid w:val="00141E10"/>
    <w:rsid w:val="00165339"/>
    <w:rsid w:val="001A5B1C"/>
    <w:rsid w:val="001F2C90"/>
    <w:rsid w:val="001F325A"/>
    <w:rsid w:val="001F78BE"/>
    <w:rsid w:val="00236BF5"/>
    <w:rsid w:val="002573B9"/>
    <w:rsid w:val="00274521"/>
    <w:rsid w:val="00283B99"/>
    <w:rsid w:val="00292D89"/>
    <w:rsid w:val="00295718"/>
    <w:rsid w:val="002A3918"/>
    <w:rsid w:val="002A63DE"/>
    <w:rsid w:val="002B4656"/>
    <w:rsid w:val="002D2574"/>
    <w:rsid w:val="00301B22"/>
    <w:rsid w:val="00324D79"/>
    <w:rsid w:val="00337991"/>
    <w:rsid w:val="00343CBB"/>
    <w:rsid w:val="00351214"/>
    <w:rsid w:val="0035447F"/>
    <w:rsid w:val="003A7CF9"/>
    <w:rsid w:val="003C16DD"/>
    <w:rsid w:val="003D1BD4"/>
    <w:rsid w:val="00405A89"/>
    <w:rsid w:val="0042663A"/>
    <w:rsid w:val="00427020"/>
    <w:rsid w:val="00444F75"/>
    <w:rsid w:val="00456499"/>
    <w:rsid w:val="0047399B"/>
    <w:rsid w:val="00475913"/>
    <w:rsid w:val="004777B6"/>
    <w:rsid w:val="00491730"/>
    <w:rsid w:val="004C7AE3"/>
    <w:rsid w:val="004F103A"/>
    <w:rsid w:val="0052310E"/>
    <w:rsid w:val="005527F0"/>
    <w:rsid w:val="00563E71"/>
    <w:rsid w:val="005736CA"/>
    <w:rsid w:val="00586172"/>
    <w:rsid w:val="005971FB"/>
    <w:rsid w:val="005B2528"/>
    <w:rsid w:val="005C2FE9"/>
    <w:rsid w:val="00604186"/>
    <w:rsid w:val="0064316F"/>
    <w:rsid w:val="00657C87"/>
    <w:rsid w:val="006638FB"/>
    <w:rsid w:val="0067582E"/>
    <w:rsid w:val="00676D90"/>
    <w:rsid w:val="0068168F"/>
    <w:rsid w:val="006D2148"/>
    <w:rsid w:val="007444FF"/>
    <w:rsid w:val="007534B5"/>
    <w:rsid w:val="007C06CF"/>
    <w:rsid w:val="007D0DF4"/>
    <w:rsid w:val="007E7A9B"/>
    <w:rsid w:val="00821EFA"/>
    <w:rsid w:val="00826D63"/>
    <w:rsid w:val="00854C80"/>
    <w:rsid w:val="00882FE0"/>
    <w:rsid w:val="00895D12"/>
    <w:rsid w:val="008F44E0"/>
    <w:rsid w:val="009070C0"/>
    <w:rsid w:val="009262DE"/>
    <w:rsid w:val="009310A5"/>
    <w:rsid w:val="00950283"/>
    <w:rsid w:val="0095673C"/>
    <w:rsid w:val="00996AE5"/>
    <w:rsid w:val="00A04E0F"/>
    <w:rsid w:val="00A05762"/>
    <w:rsid w:val="00A076C7"/>
    <w:rsid w:val="00A2062A"/>
    <w:rsid w:val="00A2612F"/>
    <w:rsid w:val="00A454FF"/>
    <w:rsid w:val="00AA725D"/>
    <w:rsid w:val="00AD2549"/>
    <w:rsid w:val="00AF663A"/>
    <w:rsid w:val="00B165B6"/>
    <w:rsid w:val="00B30A9D"/>
    <w:rsid w:val="00B57D52"/>
    <w:rsid w:val="00B63C5F"/>
    <w:rsid w:val="00B81D6C"/>
    <w:rsid w:val="00B86971"/>
    <w:rsid w:val="00BD73FC"/>
    <w:rsid w:val="00BE772A"/>
    <w:rsid w:val="00C50C36"/>
    <w:rsid w:val="00C9117A"/>
    <w:rsid w:val="00CA113C"/>
    <w:rsid w:val="00CF1AD8"/>
    <w:rsid w:val="00CF74AB"/>
    <w:rsid w:val="00D02D2C"/>
    <w:rsid w:val="00D16E5F"/>
    <w:rsid w:val="00D453FD"/>
    <w:rsid w:val="00D6420C"/>
    <w:rsid w:val="00DC035B"/>
    <w:rsid w:val="00DC3D5E"/>
    <w:rsid w:val="00DC577A"/>
    <w:rsid w:val="00DD42C6"/>
    <w:rsid w:val="00DF1E97"/>
    <w:rsid w:val="00E0691A"/>
    <w:rsid w:val="00E10BBE"/>
    <w:rsid w:val="00E337F1"/>
    <w:rsid w:val="00E86A03"/>
    <w:rsid w:val="00E91674"/>
    <w:rsid w:val="00EA025B"/>
    <w:rsid w:val="00EA4AE0"/>
    <w:rsid w:val="00EA5F58"/>
    <w:rsid w:val="00EB3C7C"/>
    <w:rsid w:val="00EC48F3"/>
    <w:rsid w:val="00ED0266"/>
    <w:rsid w:val="00EF43EC"/>
    <w:rsid w:val="00F04877"/>
    <w:rsid w:val="00F0552A"/>
    <w:rsid w:val="00F5318D"/>
    <w:rsid w:val="00F72D43"/>
    <w:rsid w:val="00F7398F"/>
    <w:rsid w:val="00F85DD7"/>
    <w:rsid w:val="00F96B47"/>
    <w:rsid w:val="00FB6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C8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aliases w:val="Punkt 1.1"/>
    <w:basedOn w:val="Normalny"/>
    <w:link w:val="AkapitzlistZnak"/>
    <w:qFormat/>
    <w:rsid w:val="00CF1AD8"/>
    <w:pPr>
      <w:ind w:left="720"/>
      <w:contextualSpacing/>
    </w:pPr>
  </w:style>
  <w:style w:type="character" w:customStyle="1" w:styleId="AkapitzlistZnak">
    <w:name w:val="Akapit z listą Znak"/>
    <w:aliases w:val="Punkt 1.1 Znak"/>
    <w:link w:val="Akapitzlist"/>
    <w:locked/>
    <w:rsid w:val="00FB6C89"/>
  </w:style>
  <w:style w:type="paragraph" w:customStyle="1" w:styleId="Default">
    <w:name w:val="Default"/>
    <w:rsid w:val="00FB6C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9EB25-250C-4BFA-8C9E-45DC816B2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</Template>
  <TotalTime>2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Rafał</cp:lastModifiedBy>
  <cp:revision>4</cp:revision>
  <cp:lastPrinted>2017-12-16T21:19:00Z</cp:lastPrinted>
  <dcterms:created xsi:type="dcterms:W3CDTF">2021-04-25T20:47:00Z</dcterms:created>
  <dcterms:modified xsi:type="dcterms:W3CDTF">2021-04-27T16:02:00Z</dcterms:modified>
</cp:coreProperties>
</file>