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3" w:rsidRPr="00B766F3" w:rsidRDefault="00B766F3" w:rsidP="00B766F3">
      <w:pPr>
        <w:pStyle w:val="Tytu"/>
        <w:rPr>
          <w:caps/>
        </w:rPr>
      </w:pPr>
      <w:r>
        <w:t>Harmonogram kursu BARISTA UCZNIOWIE</w:t>
      </w:r>
    </w:p>
    <w:tbl>
      <w:tblPr>
        <w:tblW w:w="10990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5"/>
        <w:gridCol w:w="1277"/>
        <w:gridCol w:w="3350"/>
        <w:gridCol w:w="1243"/>
        <w:gridCol w:w="1792"/>
        <w:gridCol w:w="1417"/>
        <w:gridCol w:w="1576"/>
      </w:tblGrid>
      <w:tr w:rsidR="00B766F3" w:rsidTr="00172A65">
        <w:trPr>
          <w:trHeight w:val="638"/>
          <w:jc w:val="center"/>
        </w:trPr>
        <w:tc>
          <w:tcPr>
            <w:tcW w:w="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Lp.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Data/ daty szkolenia</w:t>
            </w:r>
          </w:p>
        </w:tc>
        <w:tc>
          <w:tcPr>
            <w:tcW w:w="3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Temat Zajęć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Prowadzący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Miejsce Szkolenia</w:t>
            </w:r>
            <w:r>
              <w:br/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r>
              <w:t>Godziny szkolenia</w:t>
            </w:r>
            <w:r>
              <w:br/>
              <w:t>(od – do)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66F3" w:rsidRDefault="00B766F3" w:rsidP="00172A65">
            <w:pPr>
              <w:pStyle w:val="Tytu"/>
            </w:pPr>
            <w:proofErr w:type="spellStart"/>
            <w:r>
              <w:t>l.iczba</w:t>
            </w:r>
            <w:proofErr w:type="spellEnd"/>
            <w:r>
              <w:t xml:space="preserve"> godzin kursu</w:t>
            </w:r>
          </w:p>
        </w:tc>
      </w:tr>
      <w:tr w:rsidR="00B766F3" w:rsidTr="00172A65">
        <w:trPr>
          <w:trHeight w:val="997"/>
          <w:jc w:val="center"/>
        </w:trPr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703172" w:rsidRDefault="00B766F3" w:rsidP="00172A65">
            <w:pPr>
              <w:pStyle w:val="Tytu"/>
            </w:pPr>
            <w:r w:rsidRPr="0070317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F90307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  <w:r w:rsidR="00B766F3">
              <w:rPr>
                <w:rFonts w:ascii="Calibri" w:eastAsia="Times New Roman" w:hAnsi="Calibri" w:cs="Times New Roman"/>
                <w:sz w:val="20"/>
                <w:szCs w:val="20"/>
              </w:rPr>
              <w:t>.05</w:t>
            </w:r>
            <w:r w:rsidR="00B766F3" w:rsidRPr="00FC05A8">
              <w:rPr>
                <w:rFonts w:ascii="Calibri" w:eastAsia="Times New Roman" w:hAnsi="Calibri" w:cs="Times New Roman"/>
                <w:sz w:val="20"/>
                <w:szCs w:val="20"/>
              </w:rPr>
              <w:t>.2021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CHARAKTERYSTYKA PRACY BARISTY</w:t>
            </w:r>
          </w:p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KAWA – OD PLANTACJI DO FILIŻANKI</w:t>
            </w:r>
          </w:p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METODY PARZENIA KAWY</w:t>
            </w:r>
          </w:p>
          <w:p w:rsidR="00B766F3" w:rsidRPr="00B766F3" w:rsidRDefault="00B766F3" w:rsidP="00B766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b/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 xml:space="preserve">Rafał </w:t>
            </w:r>
            <w:proofErr w:type="spellStart"/>
            <w:r w:rsidRPr="00FC05A8">
              <w:rPr>
                <w:sz w:val="20"/>
                <w:szCs w:val="20"/>
              </w:rPr>
              <w:t>Wraga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>Sale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12.00- 18.40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B766F3" w:rsidTr="00172A65">
        <w:trPr>
          <w:trHeight w:val="963"/>
          <w:jc w:val="center"/>
        </w:trPr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703172" w:rsidRDefault="00B766F3" w:rsidP="00172A65">
            <w:pPr>
              <w:pStyle w:val="Tytu"/>
            </w:pPr>
            <w:r w:rsidRPr="00703172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F90307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  <w:r w:rsidR="00B766F3">
              <w:rPr>
                <w:rFonts w:ascii="Calibri" w:eastAsia="Times New Roman" w:hAnsi="Calibri" w:cs="Times New Roman"/>
                <w:sz w:val="20"/>
                <w:szCs w:val="20"/>
              </w:rPr>
              <w:t>.05</w:t>
            </w:r>
            <w:r w:rsidR="00B766F3" w:rsidRPr="00FC05A8">
              <w:rPr>
                <w:rFonts w:ascii="Calibri" w:eastAsia="Times New Roman" w:hAnsi="Calibri" w:cs="Times New Roman"/>
                <w:sz w:val="20"/>
                <w:szCs w:val="20"/>
              </w:rPr>
              <w:t>.2021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METODY PARZENIA KAWY</w:t>
            </w:r>
          </w:p>
          <w:p w:rsidR="00B766F3" w:rsidRPr="00B766F3" w:rsidRDefault="00B766F3" w:rsidP="00B766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b/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 xml:space="preserve">Rafał </w:t>
            </w:r>
            <w:proofErr w:type="spellStart"/>
            <w:r w:rsidRPr="00FC05A8">
              <w:rPr>
                <w:sz w:val="20"/>
                <w:szCs w:val="20"/>
              </w:rPr>
              <w:t>Wraga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Sale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12.00- 18.40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B766F3" w:rsidTr="00172A65">
        <w:trPr>
          <w:trHeight w:val="705"/>
          <w:jc w:val="center"/>
        </w:trPr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703172" w:rsidRDefault="00B766F3" w:rsidP="00172A65">
            <w:pPr>
              <w:pStyle w:val="Tytu"/>
            </w:pPr>
            <w:r w:rsidRPr="00703172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F90307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B766F3">
              <w:rPr>
                <w:rFonts w:ascii="Calibri" w:eastAsia="Times New Roman" w:hAnsi="Calibri" w:cs="Times New Roman"/>
                <w:sz w:val="20"/>
                <w:szCs w:val="20"/>
              </w:rPr>
              <w:t>.05</w:t>
            </w:r>
            <w:r w:rsidR="00B766F3" w:rsidRPr="00FC05A8">
              <w:rPr>
                <w:rFonts w:ascii="Calibri" w:eastAsia="Times New Roman" w:hAnsi="Calibri" w:cs="Times New Roman"/>
                <w:sz w:val="20"/>
                <w:szCs w:val="20"/>
              </w:rPr>
              <w:t>.2021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ALTERNATYWNE METODY PARZENIA KAWY</w:t>
            </w:r>
          </w:p>
          <w:p w:rsidR="00B766F3" w:rsidRP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METODY PARZENIA KAWY</w:t>
            </w:r>
          </w:p>
          <w:p w:rsidR="00B766F3" w:rsidRPr="00B766F3" w:rsidRDefault="00B766F3" w:rsidP="00B766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b/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 xml:space="preserve">Rafał </w:t>
            </w:r>
            <w:proofErr w:type="spellStart"/>
            <w:r w:rsidRPr="00FC05A8">
              <w:rPr>
                <w:sz w:val="20"/>
                <w:szCs w:val="20"/>
              </w:rPr>
              <w:t>Wraga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Sale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09.00- 15.40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B766F3" w:rsidTr="00172A65">
        <w:trPr>
          <w:trHeight w:val="821"/>
          <w:jc w:val="center"/>
        </w:trPr>
        <w:tc>
          <w:tcPr>
            <w:tcW w:w="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703172" w:rsidRDefault="00B766F3" w:rsidP="00172A65">
            <w:pPr>
              <w:pStyle w:val="Tytu"/>
            </w:pPr>
            <w:r w:rsidRPr="00703172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F90307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  <w:r w:rsidR="00B766F3">
              <w:rPr>
                <w:rFonts w:ascii="Calibri" w:eastAsia="Times New Roman" w:hAnsi="Calibri" w:cs="Times New Roman"/>
                <w:sz w:val="20"/>
                <w:szCs w:val="20"/>
              </w:rPr>
              <w:t>.05</w:t>
            </w:r>
            <w:r w:rsidR="00B766F3" w:rsidRPr="00FC05A8">
              <w:rPr>
                <w:rFonts w:ascii="Calibri" w:eastAsia="Times New Roman" w:hAnsi="Calibri" w:cs="Times New Roman"/>
                <w:sz w:val="20"/>
                <w:szCs w:val="20"/>
              </w:rPr>
              <w:t>.2021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Default="00B766F3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66F3">
              <w:rPr>
                <w:rFonts w:cstheme="minorHAnsi"/>
                <w:sz w:val="18"/>
                <w:szCs w:val="18"/>
              </w:rPr>
              <w:t>METODY PARZENIA KAWY</w:t>
            </w:r>
          </w:p>
          <w:p w:rsidR="00BD1742" w:rsidRDefault="00BD1742" w:rsidP="00B76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 WEWNĘTRZNY</w:t>
            </w:r>
          </w:p>
          <w:p w:rsidR="00B766F3" w:rsidRPr="00B766F3" w:rsidRDefault="00B766F3" w:rsidP="00B766F3">
            <w:pPr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B766F3" w:rsidRPr="00B766F3" w:rsidRDefault="00B766F3" w:rsidP="00B766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3" w:rsidRPr="00FC05A8" w:rsidRDefault="00B766F3" w:rsidP="00172A65">
            <w:pPr>
              <w:pStyle w:val="Tytu"/>
              <w:rPr>
                <w:b/>
                <w:sz w:val="20"/>
                <w:szCs w:val="20"/>
              </w:rPr>
            </w:pPr>
            <w:r w:rsidRPr="00FC05A8">
              <w:rPr>
                <w:sz w:val="20"/>
                <w:szCs w:val="20"/>
              </w:rPr>
              <w:t xml:space="preserve">Rafał </w:t>
            </w:r>
            <w:proofErr w:type="spellStart"/>
            <w:r w:rsidRPr="00FC05A8">
              <w:rPr>
                <w:sz w:val="20"/>
                <w:szCs w:val="20"/>
              </w:rPr>
              <w:t>Wraga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Sale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09.00- 15.40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66F3" w:rsidRPr="00FC05A8" w:rsidRDefault="00B766F3" w:rsidP="00172A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C05A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</w:tbl>
    <w:p w:rsidR="00B766F3" w:rsidRDefault="00B766F3" w:rsidP="00B766F3">
      <w:pPr>
        <w:rPr>
          <w:rFonts w:ascii="Calibri" w:eastAsia="Times New Roman" w:hAnsi="Calibri" w:cs="Times New Roman"/>
          <w:b/>
        </w:rPr>
      </w:pPr>
    </w:p>
    <w:p w:rsidR="00B766F3" w:rsidRDefault="00B766F3" w:rsidP="00B766F3">
      <w:pPr>
        <w:spacing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*Czwartek i Piątek  po 8 h lekcyjnych (45 min)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12.00- 13.30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13.30- 13.35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13.35- 15.05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15.05- 15.35   30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PRZERW OBIADOWA</w:t>
      </w:r>
    </w:p>
    <w:p w:rsidR="00B766F3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15.35- 17.05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17.05- 17.10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B766F3" w:rsidRPr="00992127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17.10- 18.40   </w:t>
      </w:r>
      <w:r w:rsidRPr="009146EC">
        <w:rPr>
          <w:rFonts w:ascii="Calibri" w:eastAsia="Times New Roman" w:hAnsi="Calibri" w:cs="Times New Roman"/>
          <w:sz w:val="20"/>
          <w:szCs w:val="20"/>
        </w:rPr>
        <w:t>2 GODZINY LEKCYJNE</w:t>
      </w:r>
    </w:p>
    <w:p w:rsidR="00B766F3" w:rsidRDefault="00B766F3" w:rsidP="00B766F3">
      <w:pPr>
        <w:spacing w:after="0"/>
        <w:rPr>
          <w:rFonts w:ascii="Calibri" w:eastAsia="Times New Roman" w:hAnsi="Calibri" w:cs="Times New Roman"/>
          <w:b/>
        </w:rPr>
      </w:pPr>
    </w:p>
    <w:p w:rsidR="00B766F3" w:rsidRDefault="00B766F3" w:rsidP="00B766F3">
      <w:pPr>
        <w:spacing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*Sobota i Niedziela po 8 h lekcyjnych (45 min)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09.00- 10.30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10.30- 10.35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10.35- 12.05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12.05- 12.35   30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PRZERW OBIADOWA</w:t>
      </w:r>
    </w:p>
    <w:p w:rsidR="00B766F3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12.35- 14.05</w:t>
      </w:r>
      <w:r w:rsidRPr="009146EC">
        <w:rPr>
          <w:rFonts w:ascii="Calibri" w:eastAsia="Times New Roman" w:hAnsi="Calibri" w:cs="Times New Roman"/>
          <w:sz w:val="20"/>
          <w:szCs w:val="20"/>
        </w:rPr>
        <w:t xml:space="preserve">   2 GODZINY LEKCYJNE</w:t>
      </w:r>
    </w:p>
    <w:p w:rsidR="00B766F3" w:rsidRPr="009146EC" w:rsidRDefault="00B766F3" w:rsidP="00B766F3">
      <w:pPr>
        <w:spacing w:after="0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14.05- 14.10   5</w:t>
      </w:r>
      <w:r w:rsidRPr="009146EC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MIN PRZERWA</w:t>
      </w:r>
    </w:p>
    <w:p w:rsidR="00B766F3" w:rsidRPr="00992127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14.10- 15.40   </w:t>
      </w:r>
      <w:r w:rsidRPr="009146EC">
        <w:rPr>
          <w:rFonts w:ascii="Calibri" w:eastAsia="Times New Roman" w:hAnsi="Calibri" w:cs="Times New Roman"/>
          <w:sz w:val="20"/>
          <w:szCs w:val="20"/>
        </w:rPr>
        <w:t>2 GODZINY LEKCYJNE</w:t>
      </w:r>
    </w:p>
    <w:p w:rsidR="00B766F3" w:rsidRPr="00992127" w:rsidRDefault="00B766F3" w:rsidP="00B766F3">
      <w:pPr>
        <w:tabs>
          <w:tab w:val="left" w:pos="750"/>
        </w:tabs>
        <w:spacing w:after="0"/>
        <w:rPr>
          <w:rFonts w:ascii="Calibri" w:eastAsia="Times New Roman" w:hAnsi="Calibri" w:cs="Times New Roman"/>
          <w:b/>
          <w:sz w:val="20"/>
          <w:szCs w:val="20"/>
        </w:rPr>
      </w:pPr>
    </w:p>
    <w:p w:rsidR="00B766F3" w:rsidRPr="00250D1B" w:rsidRDefault="00B766F3" w:rsidP="00B766F3">
      <w:pPr>
        <w:spacing w:after="134"/>
        <w:rPr>
          <w:rFonts w:ascii="Calibri" w:eastAsia="Times New Roman" w:hAnsi="Calibri" w:cs="Calibri"/>
        </w:rPr>
      </w:pPr>
      <w:r w:rsidRPr="00250D1B">
        <w:rPr>
          <w:rFonts w:ascii="Calibri" w:eastAsia="Times New Roman" w:hAnsi="Calibri" w:cs="Calibri"/>
        </w:rPr>
        <w:t>Dat</w:t>
      </w:r>
      <w:r>
        <w:rPr>
          <w:rFonts w:ascii="Calibri" w:eastAsia="Times New Roman" w:hAnsi="Calibri" w:cs="Calibri"/>
        </w:rPr>
        <w:t xml:space="preserve">a, miejscowość: </w:t>
      </w:r>
      <w:r w:rsidR="00F90307">
        <w:rPr>
          <w:rFonts w:ascii="Calibri" w:eastAsia="Times New Roman" w:hAnsi="Calibri" w:cs="Calibri"/>
        </w:rPr>
        <w:t>Gdańsk  , 27</w:t>
      </w:r>
      <w:r>
        <w:rPr>
          <w:rFonts w:ascii="Calibri" w:eastAsia="Times New Roman" w:hAnsi="Calibri" w:cs="Calibri"/>
        </w:rPr>
        <w:t>.04.2021</w:t>
      </w:r>
    </w:p>
    <w:p w:rsidR="00B766F3" w:rsidRPr="00250D1B" w:rsidRDefault="00B766F3" w:rsidP="00B766F3">
      <w:pPr>
        <w:tabs>
          <w:tab w:val="center" w:pos="4717"/>
          <w:tab w:val="right" w:pos="9129"/>
        </w:tabs>
        <w:spacing w:after="71"/>
        <w:ind w:left="4428"/>
        <w:jc w:val="center"/>
        <w:rPr>
          <w:rFonts w:ascii="Calibri" w:eastAsia="Times New Roman" w:hAnsi="Calibri" w:cs="Calibri"/>
        </w:rPr>
      </w:pPr>
      <w:r w:rsidRPr="00250D1B">
        <w:rPr>
          <w:rFonts w:ascii="Calibri" w:eastAsia="Times New Roman" w:hAnsi="Calibri" w:cs="Calibri"/>
        </w:rPr>
        <w:t>…………………………………………….</w:t>
      </w:r>
    </w:p>
    <w:p w:rsidR="00EF43EC" w:rsidRPr="00B766F3" w:rsidRDefault="00B766F3" w:rsidP="00B766F3">
      <w:pPr>
        <w:spacing w:after="141"/>
        <w:ind w:left="4438" w:right="4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Podpis oferenta</w:t>
      </w:r>
    </w:p>
    <w:sectPr w:rsidR="00EF43EC" w:rsidRPr="00B766F3" w:rsidSect="00BD73F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2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32" w:rsidRDefault="00D02F32" w:rsidP="002B4656">
      <w:pPr>
        <w:spacing w:after="0" w:line="240" w:lineRule="auto"/>
      </w:pPr>
      <w:r>
        <w:separator/>
      </w:r>
    </w:p>
  </w:endnote>
  <w:endnote w:type="continuationSeparator" w:id="0">
    <w:p w:rsidR="00D02F32" w:rsidRDefault="00D02F3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2303FF" w:rsidP="0064316F">
    <w:pPr>
      <w:pStyle w:val="Stopka"/>
    </w:pPr>
    <w:r>
      <w:rPr>
        <w:noProof/>
        <w:lang w:eastAsia="en-US"/>
      </w:rPr>
      <w:pict>
        <v:group id="Grupa 1172" o:spid="_x0000_s2049" style="position:absolute;margin-left:40.05pt;margin-top:783.2pt;width:516.5pt;height:44.15pt;z-index:251659264" coordsize="65595,5607" o:gfxdata="UEsDBBQABgAIAAAAIQBWfLscGAEAAHoCAAATAAAAW0NvbnRlbnRfVHlwZXNdLnhtbJSSQU7DMBBF&#10;90jcwfIWJQ5dIISadEHKEhAqB7CcSeISjy2PCe3tsdMioSgqYukZv/9nvr3eHMzARvCkLZb8Ni84&#10;A1S20diV/H33lN1zRkFiIweLUPIjEN9U11fr3dEBsUgjlbwPwT0IQaoHIym3DjB2WuuNDPHoO+Gk&#10;+pAdiFVR3AllMQCGLCQNXq1raOXnENj2EMunSSLO2ePpXrIquXRu0EqGOKhIXbHI7R10M1CbZDw1&#10;lhmHy0iqLxN7t0xcMPEw0Gyw3xuN2Mxiy86R5ZGctqZeO7o5r/4S38zrBtir9OFZmhiQaDwJWNna&#10;qvxyfMnMUGbbVivIa0/bifpLu7Ff6GH8r3gdsTcYf9TF9HOqbwAAAP//AwBQSwMEFAAGAAgAAAAh&#10;ACOyauHXAAAAlAEAAAsAAABfcmVscy8ucmVsc6SQwWrDMAyG74O9g9F9cZrDGKNOL6PQa+kewNiK&#10;YxpbRjLZ+vbzDoNl9LajfqHvE//+8JkWtSJLpGxg1/WgMDvyMQcD75fj0wsoqTZ7u1BGAzcUOIyP&#10;D/szLra2I5ljEdUoWQzMtZZXrcXNmKx0VDC3zUScbG0jB12su9qAeuj7Z82/GTBumOrkDfDJ70Bd&#10;bqWZ/7BTdExCU+0cJU3TFN09qg5syxzdkW3CN3KNZjlgNeBZNA7Usq79CPq+fvin3tNHPuO61X6H&#10;jOuPV2+6HL8AAAD//wMAUEsDBBQABgAIAAAAIQByBxAz9gMAADUQAAAOAAAAZHJzL2Uyb0RvYy54&#10;bWzsV21v2zYQ/j5g/0HQd0ei3i3EKRzbDQZ0S7Bu2GeaoiyikkiQdJx02H/fkZTU2A7WNkMxZOgH&#10;y6fji+6eu4d3vHzz0LXePZWK8X7ho4vQ92hPeMX63cL//be3s8L3lMZ9hVve04X/SJX/5urHHy4P&#10;oqQRb3hbUenBJr0qD2LhN1qLMggUaWiH1QUXtIfBmssOa3iVu6CS+AC7d20QhWEWHLishOSEKgXa&#10;tRv0r+z+dU2Jvq1rRbXXLnywTduntM+teQZXl7jcSSwaRgYz8Aus6DDr4aPTVmussbeX7GyrjhHJ&#10;Fa/1BeFdwOuaEWp9AG9QeOLNjeR7YX3ZlYedmGACaE9wevG25Jf7O+mxCmKH8sj3etxBlG7kXmDP&#10;agCgg9iVMO9GivfiTjovQXzHyQcFw8HpuHnffZr8UMvOLAJnvQeL/OOEPH3QHgFllqbzNIUAERhL&#10;szAPUxca0kD8zpaRZvPPCwNcus9a4yZjBCMl/AYgQToD8vMJB6v0XlJ/2KT7oj06LD/sxQxiLrBm&#10;W9Yy/WjzF6JrjOrv7xgx2JqXpzHJ8jEmt1uJP0JMQAOgj/PcKmy8svHwer5qcL+jSyUg+SGsZnZw&#10;PN2+Hn1y2zLxlrWtiZORB+eAKCeJ9gw+LonXnOw72mvHSklb8JP3qmFC+Z4sabelkGTypwpBkOFE&#10;0JBmQrJeAwK4hDx4p/QgOeL8GRXLMJxH17NVGq5mSZhvZst5ks/ycJMnYVKgFVr9ZVajpNwrCu7j&#10;di3YYDpoz4x/liXDeeL4Z3ns3WN7WhjgrGnjvzURVAYhY6vSkmrSGLEG8H4FwN2aacAi/QlcEwY1&#10;cOhLaIHCOErRSIs4j0B2XxhXC6n0DeWdZwTAF0ywgOJ7MNZNHacMaeC+bw0Dc1wmgfCKOJEDIO6c&#10;GjkBGvD1OMlfEyei7ySwh3xSJEUUpb4HVSDJM5AgrJaCtkqgHCEgxFAlUBwW3+kABWF+SgfQfDs6&#10;eJLrP5hu3jdYwBmObOp+45oR/49qhiSmTphOFBWoAM+gD0VFEcUu14fSYY5uc56d1w5ve/iZV4A8&#10;3mtuwR9rwdBgoSzNY9NLAYlQHBvxiEVFNp+PrVacJIVrtaaOCc7Nr6kpuGx7w9Gem/7BmD1qnqvp&#10;aZwlUNOz2XK5zmdJsi5m19cgrVabeRKjLEk3U01XDa744XarCLRb1b8v6842sOq4nBuUX39NzOCe&#10;dVwTjaaiikAP1/IdPz0RxgT7r9rA5DWXPMdhy6qp1fvaHvCzPI6jIkNDMYRaGJ7QeI6yGKhrb0xJ&#10;GIaO5i+n8UTgkb+TYmC0PY9OmWLvV3A3tZwa7tHm8vv0HeSnt/2rvwEAAP//AwBQSwMEFAAGAAgA&#10;AAAhAPfe91rZAAAArwIAABkAAABkcnMvX3JlbHMvZTJvRG9jLnhtbC5yZWxzvJLBasMwDIbvg72D&#10;0X1xkpYxRp1exqDX0T2AsBXHWywb2y3r289slxba7ZajJPT9H0Kb7ZefxZFSdoEVdE0LglgH49gq&#10;eN+/PjyByAXZ4ByYFJwow3a4v9u80YylLuXJxSwqhbOCqZT4LGXWE3nMTYjEdTKG5LHUMlkZUX+i&#10;Jdm37aNM5wwYLphiZxSknVmB2J9iTf6fHcbRaXoJ+uCJy5UI6XzNrkBMlooCT8bhb3PVfESyIK9L&#10;rJeRWDeRbzp0yzh0fx6iX0airxI/h5AXbzZ8AwAA//8DAFBLAwQUAAYACAAAACEA1HzfXeIAAAAN&#10;AQAADwAAAGRycy9kb3ducmV2LnhtbEyPQUvDQBCF74L/YRnBm92sbWKJ2ZRS1FMRbAXxtk2mSWh2&#10;NmS3SfrvnZ7sbea9x5tvstVkWzFg7xtHGtQsAoFUuLKhSsP3/v1pCcIHQ6VpHaGGC3pY5fd3mUlL&#10;N9IXDrtQCS4hnxoNdQhdKqUvarTGz1yHxN7R9dYEXvtKlr0Zudy28jmKEmlNQ3yhNh1uaixOu7PV&#10;8DGacT1Xb8P2dNxcfvfx589WodaPD9P6FUTAKfyH4YrP6JAz08GdqfSi1bCMFCdZj5NkAeKaUGrO&#10;2oGnJF68gMwzeftF/gcAAP//AwBQSwMECgAAAAAAAAAhAF6uT6kIKAAACCgAABQAAABkcnMvbWVk&#10;aWEvaW1hZ2U0LnBuZ4lQTkcNChoKAAAADUlIRFIAAAC1AAAATwgCAAAAIjgTgQAAAARnQU1BAACv&#10;yDcFiukAAAAZdEVYdFNvZnR3YXJlAEFkb2JlIEltYWdlUmVhZHlxyWU8AAAnmklEQVR42ux9eXQU&#10;R5pnRGRWlUoHkkBcEggQtznMYWNucxlzG58YbI/bTbt7et1z+Hm6X8/M633efjP7x+7zdr/tYz3b&#10;rwcf7XGby+YwNthcNuY0mBsh7lNIAoGEzqrMiP19EVlJoaMksDyv7a1ElqsyIyOP7xff9/uOCHGl&#10;FEtuya2ZTSRfQXJL4iO5JfGR3JL4SG5JfCS3JD6SWxIfyS2Jj+SWxEdyS+IjuSW3JD6SWxIfyS2J&#10;j+SWxEdyS+IjuSXxkdyS+EhuSXwktyQ+WrkpJvGfog8s9j/ZqI3/Sca+yuTr/v8CHxxncfyTXDGH&#10;Owo/1M/t4lcu0zBiXHhgUYQrydwm8ZTc/jI3+y60h9IYgbzxy1Kcc0vL+zao0U5Ph0jgSCg0tDQe&#10;OZpyOiv58r+L+AAoOEFEalgAJ5aqj1Z9+HbtW//LdV3GLSGElFJwQkc0Gg1kZ7db/LOUBx/nlsO4&#10;jfOEMPhKbt9FfHDfxJDtoF/OxSKAo774ghUMQW84ipSDS/pFASzy8vmbS/8Q7DfCyutF7QU6kFyK&#10;JDP+DvNT4hCKG4RI98LpyJmjlmWsDBDCzZwa80GJgDy23y0vM8SWWAtLguO7qz8kcVHLUyPAARdQ&#10;CYIHlbA4PnOjXbi2RIQCaQMilpSOp3XQgXKNbUpu30F8COKXQhmGykmHCMldIS0QDk5M9Ba5UOAo&#10;nHYzaWnM0FnawDTms8ntW2ZfVHwMI059xJ0itf4AF3UtKYh1wE25fbYmuTjc8iDhaR+lgSJ0Qyeu&#10;WxlrIBtdkamW/OGvP0u09T0ovbWVANqkq29ukmyz+KBxrxrDRJhIF1SCJJWgBa8syb0gGPSFJL2h&#10;z9M3Tb9dJrhxiz01QiyEa+2lfMzpOyEoCd+LVhRE0bpKtqBs7sJd9t+pz5aaO9T4WqZx/NHGLRN3&#10;ckd3nrgHpZqOFrQJaEQCP5bIBG/gikotaKEFSbaDQmDasjCPe1KEg3Z4G7DiWlw4GhjcyJ17ODNx&#10;FP1BelDkMTVjOvQfW8g2H0x+542F7e9JLLz4E/2Wfj9tGOFp3FWDu701FG8/6+tDRCTwY3mTqpW5&#10;3Pgp+je4qkUBL8vTAcCN/tHBM9BVYSnu8Kj+CrETqiiEGte//iB4DF6kTvT/NZXRbEbdGVlpTjCt&#10;HMdNCjjBuQ0uF99PvB/XtoO7yYu28obb0r9Vt/MD+B36abmrOYRRCC52RjHgXc0eXFc5+ALTQNZB&#10;ulAgwrVt3VJLW5L7o82KbgOFAl0SjfGMKGkooXUX97iI5Fy1hc5o8fXFa4LGYzHBVRqxLhVvhpqE&#10;bCvNSivF3LiZAeXX12F2Imhww0AhTmEGuzJjnUPCjnZKOORode7Mu+a6ZSV2IMDg5UKijg6963Oc&#10;2ipr4CDRrj2+uXQOubgur7XqD3B+WalqpUKMuzo0EuDcYSqV2f24NUAx29M5OqSWGMqJX0RjhtEA&#10;K/74S/xOG9sd87nJ0ew3a9Bnk/sbf058Jw2ONnnFNjFwCUyU9AZ8A8wQ5dCckcfSb05d9Scf1C/7&#10;NxeclaIg3Ge4juNYGZkZz/3EHj3dMoAjz0Xx+v+uql/lWn80Vg4y0EOkLVGBSboraR62lcOoSUm0&#10;2LgxgBKc0mS3rRFqa0jlHZ3YuJM20RmtwofSip6pqHLOy2ix5bpaixBzJInyAH2ze8pQniGqOORE&#10;oxbzjIFWIIILO4a0W/qHvlfkM1nsIcxjI8pjI2RxuAwvFOnvmFyPS+rqDl5fRUVFXV0dRW6FyMjI&#10;SE1NxX7XdbG/vr7eAl+SMisrKyUlxUdGeXl5OBw2Lc2GHqqrq7Ozs4W4TW/h3OvXr6MrfE5PT2/f&#10;vr1t2/6hG3rDJcwhXA49Q2BCb9EoeJjKzMxMS0vDTgyea9eu3bx5E4ey9IYPPs6qqqpwIbTBjbVr&#10;1w73hv01NTXoEy0NCNA5fuNClZWVaB8IBNAeLXGJbzw+ZkDo3lzPz//cqjtCn0EcXMg/wKwohIoG&#10;btoIq+fvWeoDprUVCHlvXIfFVLTKvXLcLS/lTr2rbG5FhBSOSOFuqaitVVLy1FCgRz0PEnURJrgm&#10;je9LRNcwWugbEVM8rXke4OC9996DBHNycmprazt06DB79uzMzAy81i+//HLXrj1Rx+nSpcusmTN7&#10;9sw3OqO09Opvf/vbIUOGPPLII8Gg90IKC4vWr1//8st/FwwG/c4dR+7fv3/r1q1Gq0Uikfvuu2/i&#10;xPGAGp76yJFjW7Zsqa6+GYk4eXl5CxcuPH/+7KefbsIhyBWNIVcpnQceeGD06NH19dHPPvsMvVkB&#10;Eal3LCEmTJhw//0jDRzPnTu36dPNpVfLIPKKysqRI0dOf2gqrrJz5+7Dhw//6EcvhkKhc+cuLF26&#10;dPToUePHjz9x4tTGjRtxlYyMNHQ+bty4bz5+Su6Da135JasqlDYJx2KWEqAQUW1cIMeAVblPXf5X&#10;3me1T3W5l/uXMlJb89Gvqj94TdRUSlsZD0WHxSjxa/FUybKBlvADdtrj1SIFRioW4lCECLgs3Cgb&#10;HhcdaR2hw6AcMOCemTNnnj59+q233oIOmDFjOkbhpEmTgJLde/Y+PH06wOGrYuAG+/fu3YvXmpvb&#10;xcfZ1atXMeIxNDFAzcguLCwE+B588MEpUybh6+bNWz/66COIcPLkB6E2Vq5c2a9fv+eeewYqoaSk&#10;BC+hZ8+eTz31hBD2hg0bjh8//tRTT2EnVAs0zc6dO9euXfv0008BYWi/du069AwcDxw4EGpj2bJl&#10;oVB40aJFwNmSJUtOFBVNnDAOjwAlAZ0BjXXp0iU8WkFBAVCFux06dDAQ88Ybb0yfPg34aENzIxK8&#10;bKYizK1X8F/BUG0BWgmTAUUAtxUuhsujLABmWR6LpZrKDqnHvXCPb42s+RWrvMkywiyUYoVCPJCu&#10;UgJWOCwCYTfEVFCCq9Rstev2W9wmlUNeLZS/pR1ey2fEgrcaGeZdYMTDrITDoe7du/fo0QPDzpA1&#10;7McIzkhPz87ONI0hJ4j/2LFjCxYsgM4/evQolSjo3jDcYSagQjZv3oxm2AlttHPXrrxu3ebMmQUd&#10;jvb4MHjw4IMHD+I4EIZTjO3AdTHi0QaX7tSpU05OeygzwKJz546dO3dGgxs3KqE8Jk+ePGbMGMAL&#10;+Js3bx602r59+w1eq2qqn3jiifz8btAm/fv3HziwP5r5j3b+/Pl3330XWHzmmYXm8XEUwyCdHi27&#10;ORre1vqDBrxQVojAoEwqjmvpK8+1JS9XcRHC2IevAelaFFX16juc0ovRSJVoByzZUBcUUaWQKZo5&#10;MMeEBLIqygoGeBn8lxpK8imTstGoMAk8JXSGx+HN32djro7PJ0+ebNcu/eLFixcuXJgzZ45/CPrA&#10;dWFhHGPjoRWgNiDFESOGofGhQ4egriE/IGbXrl2QNyjI8OHDDcMAIykrK4MZigGRFBsEb+gOBD9y&#10;5PBt27YVF19Cm3vuuQfS8iEbjdbjzfhfoQagM9DGT1ngoh07dgRY8R36A91Cl5h7vu++EfhtTBju&#10;BG3efvudysobL7/8Svx7wEMB3ObR/jPi61olwMMQeiBbOuKpdCDT0h4vmQFoFl0GYusWUpsGm6so&#10;RcWJqVpwZCk1A1i50lIOmQxp5C8cIIRbjiWV5RIPBaHEy6lQ/DpnFUyWH5Mlv2dlv2Xly5lbnaAe&#10;MT76ZERuxjr0MBQAhvLHH39s6GSDaBUVqbguRj8+ABlofOrUqUuXwJo55A2BQcDPPPMcNISvn9C+&#10;ARaxx49SzJ8//7HH5gNVy5cvh60BCOKuZcU/gjlLV0R4IsAeGlq6Z7oKs4zSwp6w3sxnPB2eC5oD&#10;jHXdunX/CRmZRHadxCYgPIqRw2Lo8Qy8uCbb4ipXKxGhnRCPP+owbwCurBQBoY2DC84pbf1WLTOA&#10;KC6iotSGuQY93LFZqcWuMfzIcqXKmXV5Dz/3Ejv5t/Ls91TZm6p1wQ8jclwF6h38AwID5Txy5AgE&#10;b45CP1tg0aGQaY/9YLLYeebMGYgSFmHfvn3QMSNGjAAX0Wi7dQno8PSMVBh+/9VhsEI/waakpAQN&#10;bkAmfvzjHz/++JO7d38JheQ7Iw1UfXp6KsBx9uzZeJ8L7fPyuuIroFlaUgKIN46a496gqMBp8HTA&#10;/aFDR/xDeApbb60J6LUBPhyTgQE2pE0ZfJdUPXctyNRk9y0ZIDvgaq9XA8MxdR/khJCQpI6U6Px+&#10;FH05AJlFIHPAPS3bFY6tAjoDx1i9K6MuoY6AIKQpIAK+gkrUV7OqzxgFWFuVacN7ARW4cuUKtHRx&#10;ccmBAwcgP5h2HAW9v3q1/EZFRWlpKUSLPVu2fGZs/wy9gXjCrMCI4BAUOEzA2bPnoVGACSgDoGfw&#10;PUOOHjkCJwIE4sqV0mXLVmA0A0kY1uhzx44dRUUncQmcCN1j/Gez4ZZwdf9WwSGGDh0Kbnv48FEg&#10;4/z5i6vXrIHmhWuDBjiE2/vgg9UAEG4GbdAS/NewIgwA/L7//vtxXVBXg1eACYwYpgecGp/bMBbS&#10;rF23wUtVlHHYDodcFwqlCjigOummo50iKolKUJIOPIUZM6N0WRAF0aGKvcp17NEoCWjXF7QUNIM8&#10;GoBDlxq5eqRaXi6fwxIpKnyGN6zDaWQyVKKK1QZBQxjy4uJi+HvwMyEYiD83NxcfvvrqAHgJlMeO&#10;nbsBGggJdgSaBgzS9APmD254+fLlrl27YhCjDTox5bQgAffeey8awDmCEwsnEzshJ5AbkEcjIQiy&#10;unqP8TIwvnFRPywLtxN3pT/TkwA606dPB7mBDgCjRD+wHPBu0AaN4fU8+uij8KLXrPkQveEouJR5&#10;OhNWMd1CNQITYDxgsmfOnAM6wb5xY8AxHqqtEoQJU3yylhWOU1X7NVn0RUQcUvupZHNU1nje93Nj&#10;X1ySqqsD67J265Kqf3+JYmyhYMzvbchubJja+lDarGjaQ0Kdq9JpX3JsqSNOXIbUUlSJjgtYr7cV&#10;t7iv7WKlr7ypmCmUB0YbXitULtyHDh06GM0MBQ6RQDbACngJjmLQgwnihfqdwDUwTgdaoh+t5Gk/&#10;MATFboJgABlQgtPz8/ON1A1pwFgvKSmLROqwEzKOf1goM+gPOKvxO3EbJ06cgLLBDaC9H9QyN4Pe&#10;cMNQJNiPCxlthH5wYwZ52PAVzfr06aMvXQLE4yqgJt26dWsrlpogfuqQPI7dzyr3KQsKAFxTEAnl&#10;OpABMoEdUBtZk1j/DV68hOyMriDkIrrlD9eW/C2QIgLBBhnRW1cEnYnUZD36oj27lzj0U23szTwa&#10;gzIt/yhnHRfIXm8KHoyHBYu5VI31Sot6tbnMSJuEDVpMr9zF5VrfVZsH2hPUB9kUo+r8Cgt25Q6l&#10;2EGpPQ6utBnBv5QeKvcVk8r3AlmUniH31WE8QOrFkV4ktGFCUnGjQqRr9bXtKWSzdEjW1XVDliE2&#10;ZLaIx3iPyplfd6R0Kby6/Q34nL+5LGh8mCSePCYo7EjsGjSXOG2cP0vQW/zlmksFt7IWpA0jHy3F&#10;P2hkuirraR66j0XPUz0ghRBdinPQBAWbvNxQHx7u6c2dhDKgyTCEOHpmR7oOJGyzZsyXpTUR6Si3&#10;lrkVimJwro6LgMc6XHdlsjiUJKYeNTYpdmJSOEZ3xBJ++nU0yJU0Lsho/KLvKFvbOHXeelXRoJio&#10;cdK4yQ79owku8Y1ONWs+7kREAH5ElbJXMHZCS4JIpaWLxrT2t1wxyGZ/r7MlVLluyjt0ZA20I5Ub&#10;z5WnNl1sYbtUHFLrqFBYl32Y+XVkwSzhTcOieTKOGf2WqXxGl3CswJ1FK8aKiSjEe7+tEWSTQ79x&#10;Qj8xDlpZtNbkKS3i2ER+mxwMbZ7FbT4/ZzT6zX+SkT8KVgcfhf7phL7r6X1l1bVnGP2p/8i0h0K1&#10;ylqKAEh40KTIoEl1X3zqBMu9aGyj8gEoHKv3AHvEPC5q4ESrOiolUl7+hiJs9A33EegOXeUalUMA&#10;Jf85NkNCNPlqtm/f+dVXe+Ge2Lbdr1+/KVOmmJgHKOemTVuMqwlWOHbs6F69epkTr5Xf2LJ587lz&#10;56Aj4Q/PnTsXRK+wsBAuDKioEBRaQOdjxjyADg1E4EyuX/9Jnz4Fo0aN8m/g4MHDe/fudd0oRAjC&#10;OG3aNJ/DJpZcA52UmHkYcDR3tA01ip0gOKZYRLjboPalkb+x9lQuJmn+G6Xiy5nzqWQ/j0lJCI+i&#10;Mt4+N/P7vw8OeC9aXGQCf43tpZuZnTH+e1ZuL6YiVr+Vbt1HFvnLFqWKua006xHhe0XaU1qxwFzZ&#10;2soZrnOrIqDBAN24cTO2qVMng+dfunRp8+atZWXX/uqvnjWuzfGiogcnTuzdu/e6detWrVq1aNEi&#10;eCs4tHTpUjgL48aNi0YpfGJeMbwbyB74AF43bdp04cKFhx56yH/7hYVF6GTMmDFDhw41WR7sLCoq&#10;gisxceJEwGvDhg3vvPPuiy8uhrfcouRa1EZNqpkGtWp3VAHzNfP7kpxNl+LlGtWxoSooxy/0zChd&#10;ROzVlimdXzP3o2+Lsc59wnNeSYnUNf3kSkrb5iGdZYBvkj5HVd8bLSlWFLG1hY7tUwZPWpIfZ5GI&#10;nd3R6tlTipCGhdATgEXjsEh5+Q2M+BkzZkA3YMT36dMvLS1j+fLlkOWAAf3ghYbD4YLevXv0zB85&#10;cuTGjZ/AEwY+4CjCa3322WeHDRuKu4fiMf4k8GGStydOnLpw8eLsOXO6du3qXwjKZsSIEfCcjx07&#10;PmLEMN+oZWVlDRo0KDMzAw++ZMkSeKQ+Pr6+/9Ig5ZSgMq2N4mPaLsSlSWVsEgOuncIygjyiQ5l1&#10;lJxjsSJ0Uvs0ujml4zT58OgH95GuPwZSeCClWd9JebVDStXX/vnfby55TU+t4/FWg2pUdQURi0RT&#10;p87J+C+/ZB27GsdWz7ZyWdxUPLyRM2fOQA1A9ibSDLXVvXt3DGUM/f79+1mWhaOlJSUd2mcdO3YE&#10;WiQ/n6pAMjMzO3fKWbliRb2OmKWkhG9VzgtRXV377rvvDrrnnsmTJvp68OzZs9euXQOkoCQOHDwI&#10;YPk6Uke66eHOX7iQ06mDzp4kql9pUYrNlUAnJjdtYmVsI1oqKKYAOlM1Fc6J3ZHaypBIibAqVXM1&#10;6DAnbIX7uiYF541ZqSeyKOXFPNUdz8hXHoLIcLknCm/82y95bY0KUrFQHESkV2kATRVxbq76U2jI&#10;2JTHnjcP7hK6rQbjrLLyBqiGH9s24ywQCGCU4yxYitra2m3bthUVFZ4/fx6HIOYBAwYAN4sXL96y&#10;ZcvatWthdGbOnDlu3BiTP8OJ77+/or6+/umnnzYUxNRxHT16tEOHDp07dwT+vti+/eLlS93zupl0&#10;GljLmjVrQuGUw4eOPjJ/LliIp1C/hZuOiWPUav/Dqauo/dPLdVuWqaBbRerbhvSqVLasd9XkupTH&#10;I5wmUxqWauQraPjepn5aHZiLecW4vCwuVjXXVbid0CuDqFvYj1MkqWFRdsUtPqtcMCAK1VuNpmBg&#10;BIN11tXV6ARs2E/HVFVVZWW1w1d8hrRmzJzZu6AAX9966y2QFZgM6A8Ie/78+VOmTNuxY8fKlcu7&#10;d88DdUWbQ4cO7dq166WXXsrISPM1dnl5+alTp/D1zTffLtHbubMX8rt1N/bF1DVevHgZt9GtW7dv&#10;2gX9RjcTr6T6Hzy7uHq5/tQB16mxrSBnIdIV3BKWC2+yvigoa4Qe18bPFN7MOK/S7M7jjPpE0j/C&#10;TMALCArZs+YKr3XknTLAZmqmbiTd2zkvfvcER5Fy7949xrmtq4vs2bMHamPYsGG+ScYQT0kJhsOh&#10;cGoq0ztNMgVyzc7OBLUMBELQENhfVla2YuUHs2fP7d9/QLyXfvRoIbTLD37wg3nz5n3/+9/v27cv&#10;fBZTvQEIdu7ceezYsYsXv5CWmrrh40+wh31rN1vnzHRFDpULR7lNeY6osPXg5C7XoTCyLBGuE7gE&#10;CUrKSUNFJDGGu7Ev3AvBkelwCCpRxUNW80FeDv+FYqqactie3TEx+HjPEM4kvFnYiMuXr4B4gnVe&#10;vnwZpsHUHkOokOKunTtLrlyGAjh39tycOXNAJ9Hs/fffb98+B6fAcPTo0QPKA72BW8CJra6pWbVq&#10;teNEQDPROcjsl19+OWTIkG7dco31GzlixOrVq0+fPg0UAmr19bWmlmfhwgW//vWv8/O7jR49OkG4&#10;4i/bvmh+p2vEoRkDVCYMgy2puEvHqATVFVKlhy1kPfkqLlMeO+WCnBcrxiTuYtNzoqiOiC5ky6DD&#10;m5wMZaZOCV2TKiztc+mb84xaAydw9uzZ/fr127dv/8WLFyHmBQue9FNfEPy0adNqa6pALcEb0DI7&#10;Oxv7oXVmzZp14sQJ0Bc4PthAWSBjyLtjpy5UlIU3ZQswG/SP3xMnjo9Vf9Gzw78FLExXw4cPh4FL&#10;T0/HZ1z9+eefx+nf3j8yTHk3PRESTmzAvXC48vfPRE4fZO0yhcSeFJ2WYzwq7U7RrL+L8DSXqnp0&#10;8JsYqgrz1B+r8P+4m/U8VGzoM169fdX1v1/ANP9oPh4j2bWr6S/91/QX/9GyU8wCNYn1VosR0ruY&#10;rpJg8kuTwYlv+zprttKjkIozjPcuqBSKwgssqHhEcttSji4dDDHRhwVs5kphVmjAucEJKvwvd7fY&#10;izJ5FB2tFzJERe1SSMvlzbAZmDnHRF15MFZA34JRa6UfeOfgkP6EwsQB8u/AIny2H/bQBTtUoKe8&#10;/GM9iKmllxNTqkbJnizzM5aexbyZ2ZLO9RLu4CjXmHNcqVozO9dUcihvocJMFriXqRTGY/6qLlrl&#10;XhwFfNexKEUr9eTKQJNLfdDtCEeYQk7uLV/mmmzNbcGSJuJIibVI4iloDYqfb3lVd4BL2UKRb1NH&#10;v/7EuLZSXbYJJFg6UMUy0nk4i8QUrdNOq4oqypa5UdfK6SVt27r1SF6hhqJC9DJV8wqrfYf7awqZ&#10;NR8s4UqariBTfi4oR5MqY9MWFL/1YmjqLSVthXaSZXNvXK8sQ6WNZMv11F7LwKv5N5JgEDc557YB&#10;GhLEql3XjVUXM+P+GO+6cW8NxA8uYprF2jRxd02K9o7g0tgaNjeBtEUYUfyURKij5Ty7V/q8f6jp&#10;nM+jUZoayWWQB5iMCOUEH36ZrL6nWk3AI/bk7j5e8y4FQoT09APXoJM6zQo+G/0/KjqHB8dxPUPG&#10;aCCLFBa9Tcg64jpUzkEodRqUIvsPYHNBCV+97K5eg+S2aZd+M1PfdePGjdjbJ48XTg3cGbisffoU&#10;GBFCwCdPnm7Xrl1ubhfsKSwshNML9ur3duzYsS5durRv3x6PdP78Wci1T58+TNcRonFOTo6p0cJX&#10;XA5uMD6Dn/bu3TcjI620tPTs2bO2HYxGo3379jZzUqqra4uKCs2NYQ9cYjNlEm3QGJwXfNncW11d&#10;3YULF3DPZh6leTS0wf2Dd/sxOrjNuBPcM5r5t437OXPmjJ50k2NQWF5ejttD5zjxyJEjeXl5OGra&#10;m8gNiLZf1dwkPpReasPk1J3A8BmZw2bFSiy8qLm+IeUt5cNj2dhYtJ3JCsKNWcHBqy4zk/vNjClm&#10;OZVMREwOR3lnCW+BTNI23AqHWdSNBmptK8Xk3hoTfkqIAmqhdJrKxplRef7o9DNVwAecW7ig8B2i&#10;UTKQcErxRrZv344X97Of/YNpjPe4cuXKQYMGPfLIXOxZvXrtlStX/uZvXgKYzGtdunQpPJ3x48dD&#10;fhs2fAph/OQnvSORyLp16w4dOrRo0bMmioqv+/fvz83NxXWLik4++uijkyc/WFFRcejQEfjAQFin&#10;Ts8CDdXV1UuXLoenDcGhk+LiEqBt4cKFoVAAh1atWgN/6qc/fcXUlkKiK1asgCNtypWxB6fgfgCR&#10;X/ziF127djUjAScuWbJk8eLFwIev+eCNv/76/y0oKPjhD39gkj4nTp3cvHnz448/3qeg98cffwxX&#10;Di4VDkUd+ad33u2YkzNgwICE/FTTUxqRNEVJxCZXw0+xdX2xXo5DT4wStI62xVlMhXIv/AnS4JUe&#10;mtnVHm+kInavFJCnKKolkWa+U9zKANLMteX9BqeMe7hm5waoEtVUMQ51Ul9n3TMgNGocLgcc6yve&#10;lp+LV6RTpkC4U3y9gtEPfxXCiDci2GPGDfbgFRcVFQExL7zwAoSEPXomhGWsBlrq6AVfv/6TgwcP&#10;Pvfcc5Au2nzxxRfwovHVlCi/9tqvMPTxoa/eIM6HH37YAG7jxo3o/5VXXunQgXTJ4cNHX3/9dSD4&#10;wQcnWFYgIyMDIFu2bMWzzy6C5AA1qBNzb+ahDhw4EA6ntWuX9dVXX0Gv+IeMvx1vI3DPUIrQE7jV&#10;uXNn484t3L4dMtHCJ5988ne/+92BA4fgw+Pmq6qqvvf88/ETjJvjp9Ib02Zw08X0jFtvQR/6IMjS&#10;255APLdSZ2PI23GFAYdZZEyrBCrqChDd5HoJTG6H9dwqMgp6gSEz8o0W4YGsThn//L8D7/9BlhQr&#10;y2pQ3mfospWamvLQAvvecdqztc1qEbyp+g8odqgHPDxeCt6XUeON6Ug8XYCSwLvbseOLtWvXLlq0&#10;yKItwGK6E28ZHX66cdPeffuef/6FgoKeTE+ng2WBwh8woL9pNmzY0Nzcbj7PMLlAM/q3b985e/bM&#10;nJz25qH69+8/bNiwffv2AR+4NDAxYcIEqJA1a9YsWLBAT6W87bl27tw9fPhwnLJ5yxa0BJ7iHyGe&#10;QOCKnTt3hl6EksvOzpw8eTLaWPjRAgGsoZO2bt0KkG38dMP8+fOB18QsxGbeHFfpcGV7xcd6QRb6&#10;X2yCQpxBUV7KVJpqD9IEesqsLhji5kySYIjxehYpFqxSk8jwF8qq9xbt91ZB5VYoxeoxkttwpGUw&#10;Lz/4k3+Nn8fQBD0k1eXG5CxoWoXwF2K9VWKIDxjlZh59VlY7DGK88YZpYR6rHtFnQfwYzWAnv/nN&#10;b/Lyuk+dOjkORtQ5oHD6zBm8VpPvpdL+2lrYr44d0/2U9dSpU/07MbMpzVdTTA8b5F9OSqdDhw7F&#10;xZdMghoQGTx4MDT/H//4x4KCPkCPIRnmBmCVKisroYc65OSsWr0a1ASMIXa04cx1dIXfMIvgHx99&#10;tL5//4HpZGWkPzlvxowZuAq01/Dh92Jr0c+3Y0XhoKPSTCswdkOYGi8THdF8kFHkXV9GWx2zXJih&#10;JWYFBqGnYFLZaArMAa/bEajbGCbXmNbm/59M0mwXqV83rdfvShVID417KvWRX1jBNGZsWZw/0vCm&#10;Td5O6Xl3Ru2IWAl7o9XDMMIgAFDL9PR0SyukeI/D6GEjRX8gQoqjRt03f/5jsDIAgRVTY7qNBHud&#10;NXv2li1bli17D7xBn2I3uf5T3G17i3JB2OjEzMjy21RW3jAhf2P+oI3GjRszduxYUAT0GT+3aseO&#10;HTdv3ty1m+bsQPwgUoalNvmWcNugSuhw0qRJx48fB2vR5QopvqZEJ9hz+vQKNEhAS+PwcWuGgL9a&#10;kO/fx7Ky1Cauno/iD4QkFVumknsLC+kVlF1aIiRSqGo/DEdKhZ1Kk1gku8aV43rTr8mWu7A1ztWq&#10;Fa/ZPUaERz/KZIBzkWCdj7g7Ef73pvxPms6EkQGeGD+a8S5Ky8oiUTcYoAe5ce3mzcpKX1H7LAcK&#10;/8KFc3/+858hMD9hAoRAM48d84Bl8z+9/R/9+g8cPuJemLu0tPDp0yfNRBvT0sz694r/uFdwh6uA&#10;3+zd+xUUg2kGFgmKgKEcc7IAEeLvs2bNqKi4vnz5cn/5mrq6yPHjJwAIUgPKHTN61J49e8F/zaQe&#10;pudtNwznWKw+WhcM2gsWPPn222+vWLkSPk5Mg9KTtu/QsXOXLv4k0xbzt3eRNBEGOmaBVMXqNEPR&#10;8TUztpVySkJujRSZkqVKnmrxcJCHU620TJGKnwyRmm6Hs1W7DGY77vkDjAU0Zpj6Gosqx7AiwTxi&#10;/u0towM/04lG33jjDbgVMOcrVi6DnR4yZJA5FwPUaGa0f+KJJzCyT5w4YUa8cTjRIU2vHTFywvjx&#10;b775JswN3vioUaPga+Drzp07McqBqs8//xzD19RTGlxiQ8uHHnpoz549H374ETjHtm3b4J7A4Rwz&#10;ZoyJnWhTRVcHEQEnwNXhuBrdtmXLJvgpMJHTp4NxT3vsscdwV59//oWxX7A76Hb37i9xdZxiAjN4&#10;fDMJGV7b3Llz4WSdpdnFtwZSbU0N/DtzRdbSHF3r1VdfvfPKDWOJpPeHgtQ5VvsfVHhqCSozosWn&#10;WPQ0c44FdR2Z9nfNIgDemNKOKNcrj8lIysAJ1sCpGhxKxOzF3QTsY2i4fr08P79Hbm7X+JfSnrbs&#10;S5cuX7lSXFJSinc3ffr0Tp06mhOvX7/Rs2c+bDbTa2kUFPQGJgYPHmSGaWVlRXZ2FlQIdEO3bnk3&#10;blzHOfAhTZgBhODixYulpaXARO/evfPy8jRlFB9/vGHAwP498vPxJS8vNzU1raioEGSirKwMPuq8&#10;efPgaGjDJ2tqqrAHzjC+AhwdO+ZYlj1o0D2wBUePHu3fnyiwsQV6cSwF0WIP5xbEDDgCu6WlJXgK&#10;XB3IqKut611QYFKSuP+srMxwOGXgwIF+jWNtbY3rOuCw/rIACfNzd5Na1DDgxoXllnOF1f5I1a3V&#10;IXONgzSnZrNd/V6qK1z4V8YkNVRC5BFD9VSnPv5q2mP/ZCgFY1/3L8OY4Yi3Ga8/4xfeMOs+QB7x&#10;Cffq6looZLMGi2mPYec7mWYqPd6m6QTQwVHAzdc9Zk0fYMUs+wRnFXA5ffr0X//1D/M1PkxLeCgw&#10;DbAIfgzD3DA6xC35N2w0FjqkxaUqKiBXnyiQYnYkqLeJeVRV0XJk5m8foLFev4p6Q1fx/Al7zOz+&#10;WA80LRlAbE3JwZ3jQ92+mpwhHu5l5u5m4KKcXrG0Q86m9ZVvvSNZVASCHqR8TqN0ZRBkBkpcW5Ux&#10;/59Tn/hvxl9SdwWPJjMprZxE2SbrCMb3VlJSsn//QQAIQ7ZfP1I5LSZ6WpwBdReP31apmTv/+2Im&#10;zcb15EgPLvBGcrl4TB+ltX7gY0StKsbfjFsURXh1HbH0rJnFbxazM8XwHtTunIIkAAdrZhpca1J3&#10;DeYgJV5d1O8NZmLatBzjtvgTLRMXADQ5A+pOYdpKiDS3JEmb8dNYftX2Mrem9kx6Lg9XMcDxeiJf&#10;lM1lt82S5dL8uPrvWlI2VuqlVL1Y3F3y0+ZWqG1usezEayk3OVuzwd89SjAo/XVaEq+fnHjmbQLy&#10;2GC9k2anvzf/olq/eu6dD1YlTN0oi/29H8a99fMVd1jM8kgegdSDjuX9HYjGxFiHOlxv8VTh6ZW2&#10;KLOKf1+JJx21vkqjwYBrzXrZLY7R5iZ+NgnKxn02V2Vyp+YyMZ7E3diX2xZVMD3QYi+cqo2kFyBR&#10;QVyXKjuavS0dayeDo9dZ54yptvmzhd9EVc5d9HlHp7RyXt03MS07cT9tVzTLLc1BDc/Q9FOJBAvr&#10;U9WpovQEsBQf8kpuf1n1Y23Wk4pNgiFGoYQdYDyqSwKagaAi9udGXOGtaNlEsi25fXfwwbnvnRKv&#10;E/3G2gX3R/ftZuk3muG5grnSyu5o3TdblxuK5B+l+wvc/p8AAwBenG8thE011wAAAABJRU5ErkJg&#10;glBLAwQKAAAAAAAAACEANqqzHUOpAABDqQAAFAAAAGRycy9tZWRpYS9pbWFnZTI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MszSHwaYQAAGmEAABUAAABkcnMvbWVkaWEvaW1hZ2UxLmpwZWf/&#10;2P/gABBKRklGAAEBAQDcANwAAP/bAEMAAgEBAgEBAgICAgICAgIDBQMDAwMDBgQEAwUHBgcHBwYH&#10;BwgJCwkICAoIBwcKDQoKCwwMDAwHCQ4PDQwOCwwMDP/bAEMBAgICAwMDBgMDBgwIBwgMDAwMDAwM&#10;DAwMDAwMDAwMDAwMDAwMDAwMDAwMDAwMDAwMDAwMDAwMDAwMDAwMDAwMDP/AABEIAQ8C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zfFfjLR/Amjzajrmq6bo2n26l5bm+uUt4Y1HUs7kAAepNOMW3ZA2krs0qK+cvBn/AAVa&#10;+B/xP/aI0b4YeEvGVt4s8Ta1JLHEdJja4s4zHG0jFpx+7I2qcFCwNfRtdGJwdfDtRxEHFtXV002u&#10;+pjRxFKqm6UlKzs7O+oUUUVzGwUUUUAFFFFABRRRQAUUUUAFFFFABRRRQAUUUUAFFFFABRRRQAUU&#10;UUAFFFFABRRRQAUUUUAFFFFABRRRQAUUUUAFFFFABRRRQAUUUUAFFFFABRRRQAUUUUAFFFFABRRR&#10;QAUUUUAFFFFABRRRQAUUVz/xF+LHhj4Q6BJqnirxDovhvTYvvXOpXsdrGO+NzkAn2HJqoxlJ8sVd&#10;kykoq72OgozXwH+0h/wca/AL4KSTWfhuTXPiPqkeVVdIgENnnn71xKV490V/pX5//tIf8HKXxx+K&#10;jT2vgm20L4c6dJlVktrdb6+x/wBdZgUB91QEdiK+uy3gTOMZZqnyR7z0/D4vwPCxnE2X4fTn5n2j&#10;r+O34n7yeNfiHoHw10ObU/EWuaToOm2675brUbyO1hjHqXcgD86+LP2kf+Dhj9nv4FG4tdG1TU/i&#10;HqkOQsOgwZt2bOObiQqmPdd3HQGvwH+LXx58afHjXm1Pxp4q17xPfMS3m6jePcFSf7oY4X8AK5LN&#10;foWW+FeFp2ljqrm+0fdX36t/gfK4zjavLTDQUfN6v/L8z9Jv2kP+Dmf4x/Er7Ra+ANH0L4eWMmVj&#10;n2DUr5B675V8sH/tnXwj8Zv2l/iB+0PrEl/448ZeIvFFzI27OoXryop/2UJ2qPZQAK4eiv0DLshy&#10;/AK2Eoxi+9tfvd3+J8ti8yxWJf7+bfl0+7Y+wP8Agg3/AMpTPhp/vXv/AKRzV/ShX81//BBv/lKX&#10;8M/969/9Ipq/pQr8Z8VP+RpT/wCva/8ASpH6FwV/uUv8T/JBRRRX5mfYBRRRQAUUUUAFFFFABRRR&#10;QAUUUUAFFFFABRRRQAUUUUAFFFFABRRRQAUUUUAFFFFABRRRQAUUUUAFFFFABRRRQAUUUUAFFFFA&#10;BRRRQAUUUUAFFFFABRRRQAUUUUAFFFFABRRRQAUZor82/wDg4u/bQ+Jf7JHw7+G9r8O/FF14X/4S&#10;651GLUp7WNPPkWFbYoFkZSyY8187cE5HpXpZPldTMcZDBUWlKV9Xtom+l+iOPMMbDCYeWIqJtR7e&#10;bt+p99/Fb43eD/gZ4ebVfGPifQ/DOnrnE2pXiW6uR1C7iCx9lya+Gv2k/wDg5M+Bvwgaey8H2+vf&#10;EfVI8qHsYhaaeD7zy4Y/8AjYH1Ffgv49+JHiD4p+I5tY8S61quv6pcHMl3qF09xM3/AmJOPboKxa&#10;/ZMt8LcFStLG1HUfZe6v1b+9H5/jONMRPTDxUV3er/y/Bn6BftI/8HHnx6+MbT2vhSTRvhxpMmVA&#10;023FxespGOZ5QceuUVSPWviH4m/F/wAVfGbxC+reLPEWs+JNSkJJuNRu3uHGfQsTgewwK5uiv0DL&#10;8mwOBjy4SlGHmlr83u/mz5fFZhicS715uXq9Pu2DNFFFekcYUV1DfBvxCnwaXx81hIvheTVzoaXh&#10;+692sImZB9EZST/tCuXPFTGpGV+V3tp8ypRlH4lvqFFFFUSfYH/BBv8A5Sl/DP8A3r3/ANIpq/pQ&#10;r+a//gg3/wApS/hn/vXv/pFNX9KFfgfip/yNKf8A17X/AKVI/UOCv9yl/if5IKKKK/Mz7AKKKKAC&#10;iiigAooozQAUUUUAFFFFABRRRQAUUUUAFFfmT8Uf+Dn34X+C/wBvyH9nvSvh/wCN9V8TL4sj8I3e&#10;o3Elta2UE7TiFpEAd3kQE5GQpPtX6bUAFFFFABRRRQAUUUUAFFFFABRRRQAUUUUAFFFFABRRRQAU&#10;UUUAFFFFABRRRQAUUUUAFFFFABRRRQAUUUUAFFFFABRRRQAV+RP/AAdef8if8Ef+vzWf/QLKv12r&#10;8if+Drz/AJE/4I/9fms/+gWVfYcBf8j7D/8Ab3/pEjwOKP8AkWVfl/6Uj8ZaKKK/pg/HgoooxQAV&#10;2n7PPwF8RftOfGXQPAvhWza91zxBdLbwL/DGOryOeyIoLMewBrsv2Uv+Cf3xa/bR1+Gz8A+D9Q1K&#10;1dtsuqTr9n061GeWed8Lx6Llj2BPFfvN/wAEqP8Agkd4Z/4JzeFZ9UurmHxJ8RdahEWoat5W2O0j&#10;OCbe2B+ZUyAWY8uQDwAAPkeKOLsJlVGUYyUq3SK117y7Jee/Q+gyXIa+NqKUk1T6vv5Lu/yF+L3/&#10;AASM8J+NP+CZVr+z/o80dlNotvHd6bqsiDP9qIS7XDgD7sjNIrAchHIHIBr8fm/4IB/tUHxPJpq/&#10;Du3aOOUxi9/t2wW2dQfvgmbdtI5xt3e2eK/pErj/AI9fHbwx+zT8Jda8beMNSi0rw/oMBnuZn5Zu&#10;yoi9WdmIVVHJJFfjWR8a5rgnKjQtUdSV7STb5nvazW/Y/QMy4ewWJ5Z1bx5VbRpaLvdPY/D3Wv8A&#10;ggdD+yv8Ib74hftEfE/SfCfh3TVBew8OxG+v7yRvu28TSBUMjHjhWA5J4BNfn/8AEzU/D+reN7+X&#10;wrpd3pHh5ZClhb3dz9pujEOFeaTAUyMOW2KqgnAUCvdv+Cl3/BSTxZ/wUS+M82ralJNpvhHS5Xj0&#10;DRFc+XZw54kkGcNM4wWbt0HAr5rr92yPD5gqXtszqXqS+yrKMV2Vt33bv2Xn+Z5nWwjn7LBRtBdX&#10;q5eeuy7L7/L7A/4IN/8AKUv4Z/717/6RTV/ShX81/wDwQb/5Sl/DP/evf/SKav6UK/IPFT/kaU/+&#10;va/9KkfecFf7lL/E/wAkFFFFfmZ9gFFFFAH8wH/B6ReTQf8ABVHwSscsiL/wq7TjhWI/5imrV5b8&#10;Df8Ag1p/aw/aF+DXhbx14ek8AHQvGGl2+saf9p8RvFN5E8ayJvXyjtbawyMnBr07/g9N/wCUqfgn&#10;/sl2nf8Ap11avuf9hH/g6a/ZT/Z7/Yt+FPgXxFf+PU17wj4V07SNQW38PNLEJ4LdI5Nr7xuXcpwe&#10;9AHwp8Jv+DSv9sDwb8VPDOsXz/Dn7HpOq2t5cbPEzs3lxzI7YHk8nAPFf1A2MLW9nDG33kRVOPUC&#10;vhD9jH/g4/8A2av28f2lfDfwo8A33jWbxb4rNyLBL/QjbW5+z2s11Juk3nb+7gfHHJwO9fkr/wAH&#10;qeuXumf8FE/hklteXVujfDmBisUrICf7T1DnANAH9L9FfP3/AASbme4/4JZ/s2ySM0kknwu8MszM&#10;clidKtskmv5oP+C9HiLULT/g4c+JUMV9eRwr4n0EBEmZVA/s/Tu2cUAf1wVi+LfiV4d8Aqra7r+i&#10;6KrDKm/vorYEe29hXz9/wWc8Wap4G/4JUfHzV9E1LUNH1bT/AAbfS2t7Y3D29xbOE4ZJEIZW9wQa&#10;/li/4Jdf8Ewvif8A8Fn/AIw+LdD8PeNrCw1Hw3p6arqF94gu7iYzLJIIxggMzNn17UAf2OeDvif4&#10;a+Igk/4R/wARaHrnk/6z+z7+K62fXYxx1H51uV/ID/wUP/4JDftHf8EKNb8J/ECTxYF0u+vltdN8&#10;VeFdSmtzaXwRpBBIp2yIzJG5BwUYKwzwRX9D3/Bvt/wUg1f/AIKZf8E7tG8XeKpIZPHPhu/m8O+I&#10;JY02Ldzwqjx3AUcDzIpIy2MDeHwAMUAfcFczb/Gfwfd+JP7Gj8WeGZdX3bPsKanA1zu9PL3bs+2K&#10;/nq/4Ojf+C13xA8WftOat+zb8Kdf1TQfC/hnyrLxHcaTK8N5ruoSKC9rvQhvJQOqFB9992cgCvMv&#10;hV/waBftSeOvhNY+Kr7xR4L8K+I763W6i0O+1Cc3cBYBlSWWNGRJOeQC208ZzQB438Wv+VnHUP8A&#10;stkf/pelf12V/Fj+yp8M/F3wY/4LK/D3wn4+kmm8aeHfiTYafrDyXn2xnuY7xFcmbJ8zp97JzX9I&#10;X/B05eTWH/BEv4qSwSyQyLeaLh42KsP+Jra9xQB+hlFfhX/wZC6rdap8Jf2hDdXNxcFNX0UKZZC+&#10;39zedM10H/B7Rql1pf7KnwVa1uJ7dm8WXYYxSFCR9jPXFAH7aVR8R+KNM8HaVJfavqNjpdjD9+4v&#10;LhIIk+rMQB+dfm1/waj67JF/wRd0G+u5Jrg2+uaxI7OxZiFlzjJ+lfhz8Xfix8bv+DhP/gqoPAtx&#10;4yXTI9e1m8tNA06+vJI9I8P2cO8/JEpO5/LjySAXdup9AD+tPwp8avBvjzUfseh+LfDOs3WM+TY6&#10;pBcSY/3UYnsa6av5wfEH/BmH8bvAc2n6l4V+Mng3V7y3uYnli2XenSIoYFmjkG75gMkZxzjkda/V&#10;z/gt1/wTc8cft9/8E69M+EPwx1bTdO1vS9X025jutXvJIUe3topIzukRWYudynpzzQB9xUV/LD8Z&#10;P+DVv9pH9n34Xa5408ZfFH4W6D4Y8N2j32o39zr975dvEgyTgQEsewVQSSQACTivhD9iL9lL4of8&#10;FA/2kNF+GPw5bUdS1vWJCzzvcSLb6fbKR5lzM2fljQHJ7kkAZJAoA/uNrB8ZfFHwz8OfJ/4SHxFo&#10;Wg/aP9V/aN/Fa+Zj+75jDP4V8Nf8HCX/AAVqu/8AglL+xvZy+Ffss3xO8dTNpXh8Tr5kdiqqDPeM&#10;vRvLUqFB4LuucgEV+HX/AAT6/wCCH/7SX/BdDTda+MXiTx9/Zeh395LBH4i8UXU17c6zcJ98QxKS&#10;wjQkLuO1AcqudpAAP6uvDvijTfGGlR32k6hY6pYzfcuLSdZ4n+jKSD+Bq9X8h95rn7TH/Bsh/wAF&#10;ArHR7vXJmtMxajJZW148uh+MdMLshYxE4DfK6gkCSNhwcdf6xPgL8YtJ/aH+CHg/x9oMnnaJ400W&#10;01yxbuYbmFJkz6EBwCOxBoA6yiiigAooooAKKKKACiiigAooooAKKKKACiiigAooooAKKKKACiii&#10;gAooooAK/In/AIOvP+RP+CP/AF+az/6BZV+u1fkT/wAHXn/In/BH/r81n/0Cyr7DgL/kfYf/ALe/&#10;9IkeBxR/yLKvy/8ASkfjLRRRX9MH48FfSv7An7Xnwp/Zq8U283xG+Bvh34lW4lDG/ubmRrm2+bOR&#10;BIWt5MDjaVXPc181UCuXGYSniaTo1b2fZtP700zbD4idCoqlO113Sf4M/q+/Y9/aM+Hv7UnwL0vx&#10;V8MprR/DMubcW0NsLZtPlTG6B4gBsZcjgcEEEEgg16lX53/8G0/wU1L4a/sF3viHUlmhHjrXZr+y&#10;hfOBbRIsCyAdt7pJ9VCnnNe7ftl/8Fb/AIKfsP6gdL8VeJP7R8SAAnRNIQXd5ED0MoBCx59HYE9g&#10;a/mHM8ml/atXA5epVOWTSsrvTe9uz0bP2fCZgngoYnFNQuk30R9NV+Pn/B1X8SdbsIfhL4Thnnh8&#10;P6it/qVzGrkR3M8RhRNw77FkYjP9+vefCH/By1+zz4gv/J1CHxtokbHAmn0tZUH18tyR+VeH/wDB&#10;cb4zfB3/AIKH/sb6b4u+GXj7w34i8RfDy++2SaYs/wBn1FrKYLHNi3lCynYwjc4UjarHOBX0XCuT&#10;43Ls5oVsdQlGF2rtOybTS12WrR5WdY2hi8BUp4WonK2yers03pvsfjTRRRX9DH5OfYH/AAQb/wCU&#10;pfwz/wB69/8ASKav6UK/mv8A+CDf/KUv4af717/6RzV/ShX4H4qf8jSn/wBe1/6VI/UOCv8Acpf4&#10;n+SCiiivzM+wCiiigD+Xz/g9N/5SqeCf+yXad/6ddWr7h/YS/wCDWD9lj9oT9i74VeOvENr46bXf&#10;GHhXTtX1A2+vNHEZ57dJH2rt+VdzHA7V8Pf8Hpv/AClT8E/9ku07/wBOurV/QF/wSh/5Rk/AH/sQ&#10;dG/9I4qAPBv2Lv8Ag28/Zv8A2DP2l/DPxY8B23jKPxZ4TNybFr7WmuLcfaLWa1k3JtG793O+OeDg&#10;9q/JD/g9h/5SL/DH/snEH/pz1Cv6aa/D3/g8j/4J2+K/jd4E8A/HPwfo97rSeArS40XxLDaQmaW3&#10;spJFlguNq8+XHI0wY4OPNUnABoA/T7/gklIsn/BK39msqwYf8Kt8NDIPcaVbA1/Mv/wXw/5WJfiZ&#10;/wBjRoH/AKb9Or3z/gld/wAHZerfsH/sneH/AITeN/hdJ48sfBtubLRNVstaFjcJbAkpBNG8Thgm&#10;dqurDCgDacZr4S/bG/bOX/gol/wVN1D4xQ+HJPCq+OPEelSppJvPtrWohjtbYDzQibi3k7vuDG7H&#10;OMkA/qz/AOC43/KIb9of/sSb7/0Cvxn/AODIj/k7L42/9ilaf+lgr9mP+C43/KIb9of/ALEm+/8A&#10;QK/Gf/gyI/5Oy+Nv/YpWn/pYKAPv/wD4O99Ogvf+COmrSyxq8ln4r0iWFj1jYyOhI/4CzD8TXin/&#10;AAZLTO/7GvxgjZmMaeLrcqueATaLnA98D8q9y/4O7f8AlDZr3/Y0aP8A+jjXhf8AwZKf8md/GL/s&#10;bbb/ANJBQB+VPhn7N4k/4OQ4x4y8trab42yC6Ex3Kcam3lZ3e4j61/YMK/mP/wCDor/gkz47/Zm/&#10;bL1X9ozwDpeqXXgPxldRatfX+mRNv8MasuN5kKcojsiypJwAzMvBALeqfsxf8Hr+seC/hBpuk/FD&#10;4Ov4s8VabAsMmtaTri2UeqFRgSSQPC3lucfMVYgkkhV6UAfF/wAW/wDlZx1D/stkf/pelfu3/wAH&#10;U/8AyhE+K3/X5ov/AKdbWv52vgd+0P8A8Nd/8FyfCHxMj0dtD/4Tn4pWesDTvtH2o2YlvUbZ5m1d&#10;+PXaPpX9VH/BW/8AY8uv29v+Cc3xV+FOmmNdY8TaSsmlFyFU3ttNHdW6knoGlhRSfRjQB+WP/Bjs&#10;6n4TftELkbhq+iEjuP3N7/ga6D/g92/5NR+Cf/Y2Xf8A6Rmvy1/4JQf8FUviN/wQN/ad8cabr3gG&#10;61S11fZpXinwvqM76ZdQz2zv5cqOUfbJGXlHKFWDkZGQR3P/AAXZ/wCDgDTP+Cw/wx8D+F9L+GV9&#10;4Hh8H6rNqjXd1rSXrXRkh8ryxGsKBccnduPQcc8AH7Nf8GlsK3H/AARj8NRyKrxyeINXVlI4YGYZ&#10;Ffm3/wAFVv8Ag2Q+O/7NH7SOtfFr9mhdU8VeHJNTk16wtdFvPsviHw1KX8zbEoZWlCOTsaIl8YG3&#10;Iyf0Z/4NU9bj8H/8EQtH1S6BW30/V9avJCeMokm4n8ga+T/hf/we6afZTX1n46+Bt1cNb3Ei21/4&#10;f1wKtzGGOwtBPHmM7cZxI3OeB0oA+f8A9ij/AIOs/wBor9jH4j2/gn9onQLjx5o+nzLa6kNTszpv&#10;iTTBkZfdtVZWA52yIC3Hzjqf6Rvgt8ZPDv7QXwi8O+OfCuoJqXhrxVp8Op6ddKNolglUMpIPQ4OC&#10;D0INfyS/8FtP+CqGm/8ABar9o7wXqHgX4S3Xhe/0q0bSosOt7q2vySSAoriJB9z7qLlz8x5HSv1S&#10;/wCCgPxz+Jn/AARg/wCDaT4QeA4VutJ+JHiq2g8H3l2sxSbw+LmG6u7jYRz5qRqYRgjaWLA/KAQD&#10;5G/4OUv+Cuuu/wDBRb9paz/Zq+C817rfgnQ9WjsrhdKLO3i7Wd2wRqF+/DE52qOQzgv2Uj9f/wDg&#10;hH/wRx0P/glB+zHFDqUNnqHxX8XRJdeKdWVVYwtjK2ML/wDPGLPUH533N02gfzP/APBIf/go34R/&#10;4JgftHXHxQ174Qx/FrxFa2jW+hC58QjS4dFlc/vLgA2s++Ur8qt8uwMxGSQR+o//ABHMzf8ARsMX&#10;/hxD/wDKygDgP+D3XUtQk/aw+CdnI039lw+E7uaBSD5fnNeYkx2ztSLPtiuF/YD8Vf8ABVLw1+x/&#10;4GtfgZ4a1KX4U/YS/h6W2g0Zo5YGkYlsyyCQkuWzvGc1+i3/AAcl/wDBNLxJ/wAFTf2D/AfxQ+Hu&#10;iyXvxB8EWS6xFokJ8641Cwu4Y5J7eJsDfJGQjqMAvtYAZIFfln/wSN/4OVfiN/wSd+G0nwl8ZeAz&#10;4+8G6TdytZ2VzfPpmqaAzHMkKs0bho9+T5bqCpY4YDigC1+3L/wTp/4Kcf8ABRzXfD+p/Fz4T694&#10;kvvC9vNa6dKs2kWzQxysrOp8ucbhuQHnpz61/Ql/wR0+Dfi79nr/AIJi/BjwT480u60Txd4Z8PJY&#10;6lYXEqSyWjrJJtQsjMpwm3GCRjFflTff8HsX/CZ+OPD2i+FfgQmmw6pqdta3eoaz4kM/2eJ5UVys&#10;EUC7mCliCZByBwa/eiyu0v7SKePmOZBIp9QRkUASUUUUAFFFFABRRRQAUUUUAFFFFABRRRQAUUUU&#10;AFFFFABRRRQAUUUUAFFFFABX5E/8HXn/ACJ/wR/6/NZ/9Asq/XavyJ/4OvP+RP8Agj/1+az/AOgW&#10;VfYcBf8AI+w//b3/AKRI8Dij/kWVfl/6Uj8ZaKKK/pg/Hgr0v9kL9mrVv2uf2h/DfgPSG8h9ZuR9&#10;ruyuU0+1T5p7h+QNqRhm5IGQBkZrzi2t5Lu4jiiRpJZGCIiruZieAAO5Ne1eOP8AhK/2J9FvvBsV&#10;x/YvivxhpUL+I2gO27srKX94mnM3VN6+XLIFwT+7UnAYHycwzKnTqwwFOolXqqTgnvaNuadt+WHN&#10;G72vKMbpyR2YXD8169RP2cWr/PZers/km+h+gv8AwUc/4Ld6V8B/ANp8D/2abmK107w1Zx6TceKr&#10;ZgyxJGuwx2fGC3GWm9c7f71fkrq+r3Wv6ncXt9dXF5eXTmWaeeQySSseSzMeST6mq1FTk2R4XLKP&#10;s8OtXrKT+KT7t/psjTMczrYypzVXotktkvIKuaDK0Gr27IxVt+Mj34qnWn4Tt/O1lWZdyxqzH24w&#10;D+ZFYcV4iFHJcXVqbRpVH/5Kz6bw1wdXF8XZXhqKvKWIopfOpH8O/kamreFo75jJDthkPJXHyN/h&#10;/L6Vmf8ACI32/wC5GFz97zV/xz+ldPgf5FHfvX8f5D45cRZbhVhZ8lZJWTmm5L1aav8AO78z/VDj&#10;T6G/AefZk8yoe0wjk7zhRcVCT6tRlGXI3/dtHtE+m/8Aghn4fTSP+Cm3wzkMnmTNNeLkcKo+xT9P&#10;X61/R1X86v8AwRM/5Sa/DH/r4vP/AEinr+iqujAcTZhnqnjsynzT5rLRJJJJpJLZK78+7bP5n8dv&#10;DvIuC84w2TcP0vZ0vYRk7tylKTnNOUm920l2SSSSSVgooorvPxEKKKKAPNfjD+xr8I/2hfE8OteP&#10;Phj4B8aaxb2y2UV9reg21/cRwKzusSvKjMEDSOwUHALse5ru/C3hbTfBHhux0fRtPs9K0nS4EtbO&#10;ztIVht7WJAFSNEUBVVQAAAMACvFv2n/+CnvwB/Yu8f2vhX4p/FLwz4J8Q31gmqQWOoySLLJavJJG&#10;so2qRtLxSL16oa83/wCH/H7G/wD0cF4D/wC/s3/xugD7AqO6to723khmjjmhlUo6OoZXU8EEHgg1&#10;8k6d/wAF6P2PdW1CC1tvj94FmuLqRYoo1lmy7scAD933JFfW9vcJdQJJG26ORQysO4PINAHzZ8QP&#10;+CN37KvxR8TSaxrn7P8A8K7zU5pvtEtwugQQtO+clpPLCh8992c966/4Q/8ABOj4B/AG6S48FfBn&#10;4Y+GLlCGE+n+G7SGbI6EuE3Ej1JzXs9FAGX408E6P8R/CmoaD4g0rT9b0TVoWt72wv7dbi2u42+8&#10;kkbAqynuCMGuQ+DP7JXwt/Z01S8vvh/8OfA/gm81GIQXU+haJbafJcxg7gjtEillB5weM16HRQBz&#10;XxW+DXhL47eEZPD/AI28M6D4u0KWRJn0/WLCK9tWdDlWMcisu4HoccVS+DX7O/gH9nXSLzT/AAD4&#10;L8LeCrHUJRPc2+h6XDYRXEgGA7rEqhmA4yecV2VFAFfVdKtdc0+azvbe3vLS4QpLBNGJI5VPUMpy&#10;CPY18zeNv+CKX7JnxD8QPqmrfs9/C2S+kYvJJBokVsJWJySyxBVYn1INfUNFAHj/AMFf+CfXwL/Z&#10;yvI7nwH8H/hv4RvIjuW50vw9a284Pr5ioHJ9yc17BRRQB5D+0L+wF8Ef2sb1Lr4lfCnwD42vYl2J&#10;d6tosFxdRr6LKV3j8Gri/Af/AAR2/ZW+Gd7DdaL+z78JbW6twPLnk8N21xKmO4eRWbPvnNfSVFAG&#10;d4f8I6T4T0KPS9L0zT9N0yJSiWlrbpDAqnqAigLj8K8E+LX/AASI/Zf+OeuTap4q+A/wv1TU7ht8&#10;15/YUEFxMfVpIwrN+JNfRlFAHin7P/8AwTg+Af7KuqpqHw7+D/w98I6nGMLf6fosCXgH/XcqZP8A&#10;x6u7+Mf7P3gX9onQbXSvH3g3wx400yxuBd29prmmQ38ME21k8xUlVgrbWYZAzhiO9dhXz5/wU/8A&#10;+Cguh/8ABMX9jrxF8W9d0e88QR6RJBaWemW0ohe+up32RIZCCEXPLNg4AOATxQBe/wCHX37Nv/RA&#10;/g7/AOEfYf8Axqj/AIdffs2/9ED+Dv8A4R9h/wDGq+Yv+CG//BfnSf8AgsNq3jDw5deBZvAvi7wj&#10;bR6i0Ed/9utb20d/LDq5RGV1bAKkEHcCD1A/RKgCHTtOt9I0+C0tYYba1tY1hhhiUKkSKMKqgcAA&#10;AAAdMV4r8fv+Caf7P/7UusPqXxC+Dfw78WapIMNqF9okDXhH/XcKJP8Ax6vcKKAPn/4M/wDBKn9m&#10;39nvV4dR8G/A34Y6FqVucxXsWgW73UZ9pXVnH/fVe/quwYHCjgD0r8MP2Wf+DmT40/tPf8FhfC3w&#10;Kk8MeBdB8F3vjO98O3j29vPNeTwQG4VWEjyYVz5Sk4XHWv3QoAKKK/Ij/gpv/wAHWuhf8E+/26dU&#10;+D+n/Cu88YWnhCa3g8Rao2rizcPJHHKyW0flsGKJIvLsAzZGABuIB+u9Fc98JfiZpvxn+F3h3xdo&#10;zStpPifTbfVLMyLtfypo1kTcOxwwyK6GgAooooAKKKKACiiigAooooAKKKKACiiigAooooAKKKKA&#10;CiiigAr8if8Ag68/5E/4I/8AX5rP/oFlX67V+a//AAcW/sg+O/2sfCPwtj8DaXDq1x4dn1Se7ga5&#10;SGTZItoFKByA3KngHPSvc4czzLsnzKlmOa14UKEG+adSShCPMnFXlJpK8mkrvdpHkZ9ha2JwFSjh&#10;4uUnaySu3ZpuyXkj8F6dFG00ioiszsQqqoyST2Fe/ad/wS0+P2o6utmvw11yFmYL5krRJCOepctj&#10;HvX6C/8ABO3/AII5aZ+zxqFn4w+Ixsde8YQES2djETJZaS4OQ+SB5ko45xtU9MnDV9F4ofSk8PuD&#10;MnnmM8wpYqrb93RoVIVJzl0XutqEe85WSW13aL+IyPgTN8yxCo+ylTj1lJNJL52u+yX4LU4z/gkv&#10;/wAEth4AtrP4qfEzTVXVQgudD0m4UhtPHUXMyn/loRyqn7oOTzjH52/tVfFmX45/tGeM/FkknmjW&#10;tVmmibOR5QbbGB7BAtf0HfF2K+uPhR4oj01S2pPpN2tqo/ilML7B/wB9Yr+bOSNoXZWVlZThlIwV&#10;P0r8B+hf4gZr4j8ScQ8c5/NOvajRpU0/do0W6k3CCeybjG73lKLk7vb67xKymhk2BweV4Re570pP&#10;rKS5Vd+er9E7IbRRTo4mldVVSzMcAKMk1/oQ2krs/IIxcnyrcaBmus8O6S2l2e6Rds02CwP8I7D6&#10;96j0Pw4umlZpsNcdVX+GP/E/y+taXX+Kv5P8Y/FSjjaUshyeXNC/7ya2dnfli+qvu9nstL3/ANMf&#10;oo/RsxeU4inxrxTTcKqTdCi170eZW9pUXSVm1GD1jfmdnZJfm9qPm9qTH+1+tGP9r9a/ms/0GPqz&#10;/giZ/wApNfhj/wBfF5/6RT1/RVX86v8AwRM/5Sa/DH/r4vP/AEinr+iqv07gz/cpf4n+SP8AOv6W&#10;3/JXYf8A7B4/+nKgUUUV9cfy2FFFFAH8vn/B6b/ylT8E/wDZLtO/9OurV7Z+yB/wZ6eC/wBpn9lf&#10;4d/ES6+M3ijS7nxv4dsdbls4tHgeO1a4gSUorFskDdjJ9K8T/wCD03/lKn4J/wCyXad/6dNWrR/Z&#10;k/4PC/iH+zN+zt4H+Hdl8GfBeqWfgjRLTRIbyfV7lJLlLeJYg7KFwCQuSBxzQB9YeF/+DJ/wN4Y8&#10;TadqS/HHxZK2n3UVyEOi24DlHDY+93xX63ftKftefDD9hT4Z6br3xU8Zab4N0CaaPTYL6+WQpNNs&#10;JCfIrHJVSenavya/4Jbf8HWnjz/goF+3t8O/g/q3wl8I+HdP8a3VzbzajaarcTTWwis57gFVZQpy&#10;YgOezGu5/wCDz/8A5RseDv8Asdrf/wBJp6AP03/Zc/a/+Gv7anw9m8V/C3xdpvjTw7b3b2Ml9YiQ&#10;RpOoUsnzqpyAynp3rmf2tP8AgpF8D/2FNX0ax+LnxG0PwPeeIYZJ9Oiv1mLXaRkK7LsRuhZRzjrX&#10;wD/wZp/8otdd/wCx2vf/AETb18h/8HwX/JcPgD/2AtV/9KLegD+gH4MfGfwv+0N8LtF8a+C9YtfE&#10;HhXxFb/atN1G2DCK7iyV3LuAOMgjkDpXg/7Rn/BZ/wDZd/ZU1q60vxp8afBdnrFi5iuNOs7v+0Lq&#10;BxwUeOAOUYY5VsEVzf8Awb/f8oaP2fP+xXX/ANHy1/Mv8MP2TdL/AG6P+C5uofCXXNTvtG0nxt8Q&#10;9Xsrm9s0VriBFkuZcoG4yfLA59aAP6T/AIbf8HF/7HXxT8W2eh6b8Y9Lh1DUJkt7ZbyxurdJpHO1&#10;UDNHjJJA5x1r7V1PVLbRNOnvLy4gtLS1QyzTzSCOOJAMlmY8AAcknpX5K/DL/gz1+Bfwe+MvgXxl&#10;ovjz4gXFx4N1uz1mWy1IW1xb6kbeZZRGwVEKqxUA8njNfNf/AAeK/wDBTzxJofjbQv2afCOqXWl6&#10;TLpsWu+Lmtn2NqHmswt7RmHPlhVMjL0YvHnOBQB+kHxc/wCDkL9jf4NeLJdFvvjFpeq3du5jlfRb&#10;O41G3Rhwf3sSFG+qkj3r6C/ZF/4KB/Br9u3w7NqXwo+IXh3xglpj7VbWs+28tM9PMgfEiD0YrgkH&#10;BODX4r/8Eyf+DQPwr8c/2T/Dvjr41eM/FWk+I/GVhHqllpGheVEml28qh4fOaVGLyFCrMoChc4yc&#10;Zr4H/bk/ZX+Kn/BuB/wUs0Gfwd4uuLia2gj13w1rkSGJdVsWkaOS2uY87Sd0bJJHkggqwxkYAP6/&#10;NV1W10PTLi+vri3s7Kziae4uJ5BHFBGoLM7McBVABJJ4AFfHnxT/AODgv9jv4Rag9pqHxy8JX1zG&#10;21k0ky6io5x9+FGQ/gxru3/aP0z9r/8A4JP6t8TtHTyrDxv8NL7VVhJ3G3eTT5TJET3KSb0J77a/&#10;lj/4IPf8E4fCf/BUr9uv/hWXjTWNc0XQ4fD15rTzaUY1uJHheFVQF1YAHzSScE8CgD+l74N/8HB3&#10;7H/xy8X2+h6P8avDdnqN2wSBdWSXTYpWPQCSZVQH6sK+yrS7iv7WOeCSOaGZQ8ckbBldTyCCOCD6&#10;1/O7/wAFWv8Ag0U0X9m79mPxN8Svgl408R65ceDbJ9T1Dw/rqRSy3lrGN0rQSxKv7xE3PsZcMFIB&#10;zgHtP+DO7/gqJ4n8da74i/Zu8aatdaxY6Zph1rwfLcuZJbGOJgtxZhjyY8OjoP4drgcEAAH71atq&#10;9roGl3F9fXVvZWVnG009xPII4oUUZZmZiAqgckngV8P/ABU/4OR/2N/hH4zl0O++MGnandwSGGWX&#10;SLK41C2jYHB/fRoUYe6kjjrX5t/8Hi//AAU48SaZ480H9mnwnqlzpeiHTU1rxebdyram0xP2e1Yj&#10;/lkqoXZf4i65+6M7X/BOb/g0B+HfxV/ZF8P+LPjV4y8YWvjbxhpsWqQWGg3MFvb6IkyB4o5PMicz&#10;SBSpbBUAkgZxuIB+zP7Jv7dHwl/bl8HSa58KfHnh/wAZ2VsQLpLK4/0iyJzgTQtiSPODjcoBxxmu&#10;c/4KcfDD4L/Fz9inxppH7QVxBY/CswxzarfSTSQnTmWRfKnR4wWV1kKkEAjPBBBIr+X2C3+IH/Bu&#10;X/wWii0mz1ybUbXwnqtot3Nb/JD4m0K68uRldM43NExGDkJLHwTtyf6Gf+DiPU4Nb/4ImfGm8tZB&#10;NbXmiW80Tjo6NcwFT+IIoA4j/ggj+zp+xZ8Cv+E8H7LPjhviJr1wluPEWqXV3LcXUFuWcwQ/NFGi&#10;x7g5+Vckjk8AD7S/ag/bE+GH7F3gMeJvil430DwVo8j+VDLqNwEe5fGdkUYy8jYGcKDivw5/4Me/&#10;+Rs/aA/69NI/9Dua+Of+DnL4xeIPjR/wWl8XeHfGGrXun+GvCMun6JpkbqXi0uxaGKSSZI88l2ke&#10;Unq2QOgAAB+6mkf8HQH7Fur66LH/AIWu1tubb9ouNFvI4BzjO/y+lfavwP8Ajt4P/aU+GmneMvAf&#10;iLTPFXhfVgxtNSsJfMgm2kqwB9QwIIPIIr8l/ht/waNfse/Gz4G6TrHhH4ifETX11S0Wa28R6drt&#10;nc2t2SB84jWArtzn5QwIOQTxX6b/ALBv7IWj/sGfsleC/hLoN9PqmneDbI2q3s8YjlvGZ2dpWUcA&#10;lmPSgD+XH/gll/ysqeEP+ypav/6HeV/V98dPjx4O/Zn+FureNvH3iLTfCvhXQ4xLfalfSbIYAWCj&#10;1JJYgBQCSSABX8kf7AHxN0D4Mf8ABwlpPizxTq1nofh3w/8AEjWr7UL+7kEcNrCjXhZmJ/yTgV7R&#10;/wAFS/8Ago38VP8Ag4q/be0P4L/BPS9Um+HtjqLw+H9LKmH+0WU4fVb4jISMLkru4jQ9N7EUAf0O&#10;fsx/8FXf2ev2zfiG3hT4W/E7RfG3iCO3a7ktNOt7lmiiXq7s0QVVyQMsRknAyeK+Bf8AgrR+x1/w&#10;Td8fft7S+IPj58Rm8E/E6WO0udc0e21Ge3i1pAirC86rC+0tGiqTG6EqB0PNfZH/AAR7/wCCSfgn&#10;/gk1+zdD4Z0VYNU8aa4kVx4q8QlMSapcqDhEzysEZZgie5J5Jr+ff/g7C/5TW65/2A9G/wDRZoA/&#10;qn+HemaLongHQ7Pw5Db2/h+1sIItMjgBESWwjURBc87Qm3Gea8o/bC/4KR/A/wDYK063m+K3xG8P&#10;eE57xS9tYzTGW+uQP4kt4w0hX/a27c96w/2hf2rbH9h//gmBqnxWvo1uF8F+B4L62t2OBdXX2aNL&#10;eL6PM0ak9gSe1fzP/wDBL/8AYR8ef8HEv/BQbxhr3xI8Z6hDYWaLrni7XOHuNskmyGztlb5ULBXC&#10;DG1Eibg4AIB/Qp8Av+DiD9kH9o3xpb+H9D+L+k6fql44ito9bt5tLjuHJwFWSZVTJJ4BYZr7WjkW&#10;VAysrKwyCDkEV/Np/wAF1v8Ag2K8D/sF/smXHxe+DPifxRqWn+F5oV8QaTr9xDdSmCRwn2iGWOOP&#10;Gx2TcjKcqxIbjB+4f+DRL9vzxB+1T+xD4g+Hvi7UrnV9a+EmoRWlhd3Ll5pNMnQtDGzHlvKZJEBP&#10;8Owfw0AfrZRRRQAUUUUAFFFFABRRRQAUUUUAFFFFABRRRQAUUUUAFeUftKf8hPQf+uV1/OCvV68o&#10;/aU/5Ceg/wDXK6/nBX4j9I7/AJNxmf8Ahp/+naZ7XDv/ACMafz/Jnm2aM0UV/kSfqwV8c/tY/wDB&#10;F34b/tG+JLzxDo11e+CfEF+5muXs0WWzuXPVmhONrE9SjAHk4JOa+xi20ZPAHJJ7V8N/t5/8FnfD&#10;XwCN54Z+Hf2PxZ4vjJjmumJbTtObBzllI81x/dU7R3PUV+9fR5w/ibX4lVLwwnUhiZJKco2VJQvv&#10;W5k6fIntzp6/CnKyPl+LZ5LHBOWdqLp9E97/AN22t/T56Hxv+1Z/wSC1T9lPwnNrusfE7wJHpoJE&#10;CXpuLe6uz/djiSOQu3049SK+WrHVtN0aA+QLiWfBBcxgZ+hzwPwzVz4x/G7xV+0B42uPEXjDWrzW&#10;9WuODLO3yxr2RFHyoo7KoArlK/3a4X4K4hr8Pwy/jvMfreIl/EdKCoU9vhXIlKS7tuKl/JHY/n3J&#10;uPY8O5v/AGrw1hoU5x+CVWKqyi/5oqd4Rl2dm49GdJb+Mbd5P3scka46qAx/LitK0vIr+DzIWDp0&#10;PHKn0NcTmtnwZcbL+SH/AJ7ISAB3Xn+Wa+K4+8F8jw2TV8flMJU6lKLnbmck1HWSald7XtZrU/rD&#10;wT+lvxjj+LcFk3E1WFbD4mpGlf2cYSjKb5YNOCirczSaaejdrM6HP+z+lLwFLHaqqMktwAKXDEj6&#10;1zfirWPtNx9ljb91EfnI/jb/AOtX4J4e8DV+J8y+qwfLSjrOXZdl/eey+b2R/a/jp4yYLw74f/tG&#10;pFVMRUfLRpt25pdXLqoQWsmt7qKack19if8ABEDWba+/4Kf/AAzhhZnZZb1twXC8WU/rz+lf0aV/&#10;Nf8A8EG/+Upnw0/3r3/0jmr+lCv2binhLL+HcRDA5cmouKk3J3bbbV302S0SS8j/ADDzXxOzzjrE&#10;yznPpRdRe5FQioxjBe8opat2cnrJt67hRRRXzJ5wUUUUAfy+f8Hpv/KVPwT/ANku07/066tX7bf8&#10;Ev8A9i34OeKv+CcnwM1LVPhL8M9S1K/8DaRPc3V14XsZpriRrSMs7u0RZmJJJJJJNfkV/wAHe/7J&#10;vxQ+Ov8AwUx8Hax4L+HvjLxZpVv8NtPtJbzSdHnvII5l1LVGaMvGpAYK6Ejrhge9eI/Cb/go9/wU&#10;6+B/ww8P+DfDWh/Eyw8P+F9Ph0vTbY/D1ZPIt4UCRpua2LNhQBkkk0Af02eDf2RPhP8ADrxLa614&#10;f+F/w70HWLElra/07w5Z2tzbkqVJSRIwy5ViDgjgkd6/Mn/g85sZrj/gmd4UmSNmit/G1t5jDoub&#10;ecDP1r86f+HuH/BVb/oH/Er/AMNzH/8AItfs78cv2NPFH/BXf/ghd4Z8E/ES4l0v4peKvCGla295&#10;f2n2VrLXY4Y5cyxBR5YZ98bqFBVZGwAQKAPnj/gzF8QWupf8Ey/FljDKrXWm+OLpbhO8Ze2t2X8w&#10;a+UP+D4L/kuHwB/7AWq/+lFvXxZ8BPHH7b3/AAQC+MvifTdB8I+JvDMmrusGp2l5oTarour+UXEc&#10;qOoMbY3NteNwcN6cVz/7bf7RH7XX/Bavx34XvvGPw48QeIr/AMLW81lpkfh/wfcW8MSysrOGIVsk&#10;lB95uMUAf0sf8G/v/KGj9nz/ALFdf/R8tfz3/wDBM3/lZ98N/wDZT9a/le1/Rl/wRV+E/iT4F/8A&#10;BK34I+EvGGi33h3xLofh1INQ029j8u4s5PNkbY69jhhx71+C3/BOz9jf4teFP+Djzw/4s1P4a+Od&#10;P8LxfEfV7t9WuNEuI7NIXF3tkMpTbtO5cHODkUAf1F1/JT/wdg+F9Q8N/wDBbTx5e3yutrrmj6Jf&#10;2BPQwLp8NuSPbzYJvxBr+tavy7/4OSv+CHuq/wDBUH4X6J43+Gsdqfi14Fie3hs7iVYI9fsGJdrf&#10;zG4WVH+aMsQp3OCRkEAH6Ifs4+OtJ+Jv7PvgfxFoM0VxoutaFZXlk8ZG0xPAjKOOOAcY7EV/P9/w&#10;e7ePNH1L9ov4H+G7eSGTXdJ8P39/eBW+eGC4uI0hBH+00Ep5/u+9fMv7NX/BWn9u7/gkN4Bb4Qxe&#10;G9Ws9J0yR4tP0vxb4Unum0tmOSttJ8p25yQu50BJwK2P2MP+CQX7UH/Bc79sD/hZXxqt/FWj+E9U&#10;u0n8ReKtctvsMtxAmMW1jCygklflXagjQcnsGAP2g/4JW+HL7wv/AMG2Ph231CJ4ZpfhlrFyiP18&#10;uSK7dD+KsD9DX45f8Gc3/KXe4/7ETVf/AEdaV/SN+0P4F0v4X/sFeO/Deh2cen6L4f8AAWoabYW0&#10;YwlvBDp8kcaD2CqB+Ffxv/8ABNv4rfHj4H/tG/8ACWfs6wa9cePdD0ue4nj0rThqEj2G6MTeZAVb&#10;fHuMeRg84oA/s7/a38X6X4A/ZX+JGta5LFDo+l+GNRubx5fuLEttIWz7Yr+Xz/g000G88Q/8Fm/D&#10;t3p6yR2un6Hq11c4HCwmHYFP/AnT8qp/tU/8FT/2+P8AgqZ4Kb4P6x4d8SzabqkiRX+jeHPB81jJ&#10;qRDBlW4baW2bgDtJVCeoNfr9/wAGzH/BEfX/APgmh8N/EPxC+KFrBa/FLx9bQ2q6akqzf8I/p6ky&#10;eSzrkedI5UuASF8tFBzuyAfjr/wdVeGr/Qv+C1Hj+a+aRINW07Sru0dhwsP2SOPj2Dxv+Oa+kPhR&#10;/wAGqn7S3xZ+GHh3xRoP7R3hWbRPEWm2+pWDpqmplWgljV0xhcfdYdOK+/P+DlL/AIIYax/wU38D&#10;6J8Q/hhHat8VvBNpLaHT5pVgXxHZE7xCJGwqzRtuKFiFIkZSR8pH4+fs3/8ABTb9vv8A4JEeGf8A&#10;hV9rofiqx0PSWeK10XxR4UlvobA7iWFvIVDBMknarlOelAH0bq//AAZj/tC+JdaS/wBW+M3w91K6&#10;UqDPdSahNLtXoNzRk8fWv1M/4Lx+E5/AP/BA/wCJ2hXU63VzovhTT7CWZc7ZXikt0ZhnnBKk8+tf&#10;nj/wS5/4K6/t+ftuf8FA/hfD4v8ADfiJfhX/AGoE8QR6X4OOn6eLdonUySzuu4qrFWI8wjjpX6U/&#10;8HH1zHbf8EXvjh5jqnmaXAi5PVjdQ4FAH5o/8GPf/I2ftAf9emkf+h3Nfen/AAWp/wCDdrwH/wAF&#10;YdZh8b6brcngL4rWdoll/aywfaLPVYUz5cd1FkEsmcLIpDBeCGAGPg7/AIMe7eT/AISX9oCXY3l/&#10;ZtITdjjO65OKsf8ABUn/AILDft4/sL/8FF/iYvhHwrrc3wpOorDoNrrXhGS/0uaFIY4xLFNGFdQ7&#10;Kz4EgyWPFAHw38fP2Pf21P8Ag3O8bWviaw8Ran4d8OX16sVtr/hvUTdaFqUxBKxzwyKAHKofkmjG&#10;QpwSOa/oO/4IKf8ABU+8/wCCsP7En/CZa9p9npfjXwvqj6B4ghtAVt550iilS4jUklUkSUHBPDK4&#10;HAr8EP23P+CqX7bH/BarwFY/CfVPhcv9jyahDfNpfhHwhfwm7njBEZlkmkmYKpYnG5Rnr0FfuD/w&#10;bcf8EwfFX/BMT9hS80nx9HDa+OvHmst4g1OxilEo0pPIiihtmZcqXVUZmIJAaQjJxQB/NDYfsr6x&#10;+23/AMFVvEnwq8P31jpuueNPHGs2VjcXm77OkwnuZFDlQSFJTbkA4znBxivfv+CU37dvjL/g3y/4&#10;KJeIPDvxO8FrBp91cJoXjO0lskfUrKFHJW4s5upUbt+1W2SrjuFI9I/4Jp/sYfF3wj/wcMeFfFOq&#10;fDLx3p3hqH4lardyapc6JcR2aQs93tkMpTaFO4YOcHIr9YP+Dlr/AIIx2v8AwUN/ZtuPiL4I0lZP&#10;jH8PLRprRbdAJfEVivzSWbYGXkUbmizzuyvR+AD9IPhV8UdA+Nnw20Pxd4V1S11rw54ksotQ06+t&#10;33R3MEihlYH6HkdQcg8iv5X/APg7C/5TW65/2A9G/wDRZr7a/wCDUf8AaL+OX7OXi2+/Z++Knw5+&#10;I2m+BNc8y/8AC+p6loV3Fb6JdgM81u8jJtWKYDcucBZFP/PSvmz/AIOev2PPix8Yv+CwWs694T+G&#10;/jjxJosmjaTGt/pmi3F1bsyx4YB0QrkdxnigD9V/+C+Ph+98Qf8ABvV4sFlE8ps/DmiXUwX+GJJL&#10;bcfoM5r+fn/gjZ/wS5+In/BUXxj420D4bfFDR/h/q/hezt7+5tr27uoH1GB3dN6CAHcI22hs9PNX&#10;1r+tpPgtpPxu/Y7g+H/i7T2uNF8UeEY9E1W0kBVjFNaCKRfVWAJweoIB6iv5hf2nP+CSH7XH/BDX&#10;9rCTx58J7XxZq2h6XcSNoXi/w1bG9Etq3/LG8gRSVbbw6OmxsZBI6AH0hrH/AAZ9ftQeINNks9Q+&#10;P3hC+s5hiSC4vtTljkHoVZCD+NfoB/wb2f8ABD3x5/wSA1z4mXXjPxZ4V8TL42gsorUaOs4MBgaU&#10;tv8AMVevmDGM9DX5V6f/AMHLn/BQ7xjaLo2l+H7W41OZBGs9n8PZJbsnpuC4ZM5/2Mc9BX7q/wDB&#10;ED4l/Gj4sf8ABO3wprHx+0/xBp/xNkvdQF+dYsxaXNzCbqR7eTygBtXymRQMD7nSgD63ooooAKKK&#10;KACiiigAooooAKKKKACiiigAooooAKKKKACvKP2lP+QnoP8A1yuv5wV6vXlH7Sn/ACE9B/65XX84&#10;K/EfpHf8m4zP/DT/APTtM9rh3/kY0/n+TPNqp6/r9l4V0K81TUrqGy0/T4Xubm4lbbHDGgLMzHsA&#10;ATVwV+dv/Bef9rabwb4K0n4V6LdNDd+Il+3600bkMtqpxHEcdncEn2Qetf5t+DPhfjfEHi/B8LYJ&#10;8vtZXnO1+SnFXnP1UVaKe8nFdT7riLO6WU5fUx1XXlWi7t6Jff8Ahdngv/BRj/gr/rn7Ql3feEfh&#10;7cXOg+CFJimvYy0V7rK9DuPWOI8/KOSPveg+Gyc0UV/0PeHPhrw7wNk1PIuG8OqVKO73nOVrOdSW&#10;8pPq3tskkkl/IOdZ5jM1xLxWNnzSe3ZLsl0X9PUKKKK+8PJCr3hpiuuWvzFdz7SR6Hg/zqjU+mDd&#10;qVuMkZkUcfUV5+bYdV8DWoS2lCS+9NHtcNY6WDzfC4yG9OrTkvWMk/0Op1zUP7N0yR1/1knyJ9T1&#10;P4D9cVx9a3jG98/VDCp+S1ymP9rv/h+FZNfA+EvCqyTh+mqkbVa3vz76r3V/27G2ne/c/bfpO+JU&#10;uMOOMROhO+Gwt6NLs1F+/NdPfndp9YqK6H2B/wAEG/8AlKX8M/8Aevf/AEimr+lCv5r/APgg3/yl&#10;L+Gf+9e/+kU1f0oV8j4qf8jSn/17X/pUj4jgr/cpf4n+SCiiivzM+wCiiigAooooAKKKKAGSwRzj&#10;EiK49GGaIreOAYjRYx/sjFPooAKBRRQAUUUUART2MNywMkMchXoWUHFSIuxcDgDoB2paKAPOf2wI&#10;Xuf2S/ijHGjSSSeEdWVFUZZibOXAA9TX83H/AAaB/D7XvDP/AAVquLnUtE1jT7f/AIQbVE825s5I&#10;UyZrTA3MAMnniv6jGUOpVgGVhgg96gttKtbOTfDbW8L4xuSMKf0oAkS1jjcsscas3UhcE1IOKKKA&#10;Co5bWO4/1kccnpuUGpKKAMbx54gXwN4B1rVo4WcaTYT3gihjLM/lxs+FUcknbgAcmv5Pv25v+C0v&#10;7Yv/AAVO+E6/BrxF4PEOlX19DNd6d4c8LXUN7qbo2Yo5izOdobB2qqAlRkcV/W11qtDo1nbXHnR2&#10;ttHKerrEoY/jigD8z/8Ag14/4JZ+L/8AgnP+x/r2rfEjTX0Tx58S9Qjvp9JkZWl0qzhQrBHIVJAk&#10;bc7sufl3KDhgwH6bywrOu11Vl9GGadRQBHDaR25/dxxx/wC6oFSUUUAFFFFABRiiigAA5oI3DB6e&#10;lFFAEUdjDE+5YY1b1CAGpaKKACiiigAooooAKKKKACiiigAooooAKKKKACiiigAooooAK/P3/gtr&#10;+2Jqf7GnxS+AOtxSs3h7VNQ1Sy121z8s9qRZZfH9+PJZT9R0Jr9Aq/In/g68/wCRP+CP/X5rP/oF&#10;lXpZVwzl3EVf+w83pqph68ZwnF9U4S27NOzi1qmk1qjy84x1bB4SWKw75ZwcWn/28vz2a6rQ+yrH&#10;X7PUtAi1SG4jk0+a3F1HOp+Roiu4Nn0xzX8+P7bvx4m/aT/am8ZeLmkaS1vr9obEbtyx2sWI4gP+&#10;AKCcdSxPevvj4Hftvy2v/BFbxLdSXmPEPha0l8IwyGT94DMAlu4/2lik4/65CvyxJzX5F9CLwNrc&#10;HZ7xJjsxjepQrPB05Nbwg1UlJeVROjJehz+J/FEcwwmDpUX7s4+0a83ol8veQUUUV/omfjYUUUUA&#10;FKjlHDKSpU5BHakooC9tUOZt5y2Sx5JPem0UUAfYH/BBv/lKX8M/969/9Ipq/pQr+a//AIIN/wDK&#10;Uv4Z/wC9e/8ApFNX9KFfgfip/wAjSn/17X/pUj9Q4K/3KX+J/kgooor8zPsAooooA+Lv2/P+C+H7&#10;O/8AwTZ+MLeAviTrHiRfFS2EOpNZaXo0l1thlLBCXyqZO0nGeK4L4D/8HSX7HHx28V22jf8ACf6l&#10;4PuryQRQyeJdJlsbZmPTdMN8cYP952Ue9fLf7QPhvTvFv/B5z8LrHVbCz1Oxk8Cys9vdwLNE5XRt&#10;UZSVYEHDAEehANfVf/BfX9h/9nvxf/wTW+KHiTxr4V8F+G9U8N6PJe6Jr8NnBY31tfqP9HijlUBn&#10;8x9sflZIfdjGcEAH3/pWq2uu6Zb3tlcQXlndxrNBPC4kjmRhlWVhwVIIII4IqxX41f8ABJX/AIKE&#10;eMf2OP8Ag1+u/jJq2lP4wvPhrNdWmjWWoXT26XVp/aMVtEpk2swjjMzYwORGFGOotfs4f8FJv+Cm&#10;H7T/AIU8JfEjw7+z/wDCeb4deLBBe2iC/wBsstlI4HmjddB+EJODg8dM8UAfsXRX56/8Fc/+C22p&#10;fsKfEzwZ8F/hT4B/4Wz+0D8QIlaw0OKVhbaYrnakkwUb3LFXIQMmEQuzquM/OPjH/gtr+2l/wTh1&#10;/wAN+IP2sv2f/Dcfwo8Q3sVld634Xud82iM5/j2ySoWAyQj7d+0hXzQB+zFFeK/Hn9vz4a/s+/sV&#10;3vx81bXI7n4fQ6NFrVndWuHfU0mVTbxwj+KSUsqqPVucAEj8zvhb/wAFdf8Agof+3x4e/wCFh/An&#10;9mvwZpPwvvJn/seTxDfbrnVIlYqWDvLFvGVI3JGEzkAtgmgD9m80V+ev/BB//gr74+/4KhQfFPR/&#10;iP4H8P8Ag7xN8K9Sh0u7/si5kkiuJWMyyKUcttKNERlXYHtivmn/AIfh/tnftm/tVfFb4d/s2fBH&#10;4d3dj8J9Xm03ULzVdTaWZwk8kKOxeSFfnMTHaqHbjBY9wD9oKM18c+APjz+143/BNbXPF3iL4SeD&#10;h+0ZZ3U0WmeEbe8xp93Cs6RpI8nnkZaPzJOJFGNoIBzXxF+0V/wVp/4KLf8ABO7wfb/Ez41fAX4a&#10;ap8M7e6ji1ZdDvm86wSRwqb5UkkMWWIUOyOu4gHkjIB+0eaK+W/jf/wUt03w1/wSc1j9qLwRpcfi&#10;DT4vCK+KNN069mMIlLBf3MrKCQVYlWxnlT9a/Oz4df8ABW//AIKW/H79nyx+Nfgn9nv4Z6j8Or60&#10;k1O0htpmmur22jZg5SM3Pmk/IwwAGO3helAH7b0Zr8U/gB/wcBftif8ABTTwnM37Nv7MfhlJPDMc&#10;dp4m1fW9c860jvyuTFArGDbx8wVjIwB5I4J97/4JBf8ABb3x9+1X+1l4z/Zy/aC+HNr8NvjN4Pgk&#10;uo0smcW2oxxEeapjcttYKyOro7JIjZGMDcAfpjXxH+3V/wAHBn7N/wDwTv8AjVffD34ha34m/wCE&#10;u02CG4ubLTNFkuvKSVA6fOSqHKkHgnFfblfhr4q8N6d4s/4PM/seqafZalZt4VRjBdQLNGSNJGCV&#10;YEcUAfYH7P8A/wAHQ/7Hf7QPi610SP4gah4Rvb6QQ27eJtKksLd3JwAZhujTPq7KPev0E0/UINVs&#10;Ybq1miuLa4QSRSxOHSVSMhlI4II5yK/N3/g43/Y2/Z91L/gmP8SPFnirwt4J8O+KtA0/7T4a1mG0&#10;gstQOoAqIreORQrSCT7pj5BHOPlBFr/ggZ+02/wo/wCDffwD8R/izq1xZ6N4P0vVp5dQviTJ/Ztt&#10;f3KQYzy37tFjjH8QCAZyMgH6PZor8Zfhx/wWX/bw/wCChmlav8Qv2a/2dfCtt8JbGaWLS7jxLd5v&#10;dc8ptriNjLGrNkEERjarZXexBNfYH/BFn/gsJb/8FUvhr4ptde8Kt8P/AIpfDq+/s7xP4daVpFhY&#10;llWaPeA6qWR1KOCyMpBLcEgH21mivyf/AGqP+C+Pxa+LX7ZXiL4B/sa/CCz+KniXwbI8PiDxLqdw&#10;V0uwljbZKigFECo4KeZJKNzBlVDjNcr8Mf8AgtL+2N+z5+318Gfgn+0l8HPh3o8fxk1aGwsb/Sr5&#10;hNFE8yxPKuyWRDsZ1+VgufXvQB9l/t/f8FevD/7Av7VnwX+FeqeBfFnia9+MV59lg1DTEHkaaDMk&#10;IJBGZG3OGKLyFGe4B+v6+CP+CrX/AAUy1/8AYo/bj/ZV+Hek+DvB/iKy+M2vT6de6hq0Mj3mjqlx&#10;Yw77UqwCsVuWJLA8qvvXZ/8ABYz/AIK9+G/+CTPwW0jU59Dm8ZePfGdy9h4W8M28/lSajMu3fI7B&#10;WYRIXQHapJZ1UcnIAPsSivxf8cf8Fdv+CjH7K/w2t/jF8VP2ZfB0/wAKY0S81XT9OuHj1TSLRiDv&#10;lxLI8RCnkvGwUn5wvb9Gvg1/wUS8J/tLf8E7rr9oTwCv9p6RH4avtbTT7mQRywXFrDI8lnMVzsdX&#10;jKEjPBDDIIyAfQ2aK/EP9mz/AILD/wDBRz/goP8AClviR8HPgT8KZPBLXU9rAZL0mSd4iN8Y824V&#10;iw4Gdqgk8V9cf8EVv+C1mpf8FIfFHjr4ZfErwGfhl8bPhj82t6MHfybmIS+U8qJIN8TRyFEdGLY3&#10;oQxDYAB+glFfCf8AwUV+N37dPhn9oaHw9+zh8Kfh1r/gZdKgu5fEPiC/8uR7tmkElvsMy42hUOQh&#10;zv69QPJ/+CaX/Bbb4teN/wBvm8/Zb/ak+GWl/Dv4pSWT32i3+mSt9j1NUQybCrM6nfGrskiOVYoy&#10;kBuoB6N+1J/wVi8bfBT/AILjfBn9l3S9A8MzeEfiF4fi1vUtVuEmbUYnd9RTy4sOI1UfY0OSpPzH&#10;2r7+r8Wv+Cgn/K35+y7/ANiJbf8Ao/XK+kf+C6X/AAWC+JH/AATV8Z/CPwb8LvAfhvxn4o+LdzPZ&#10;WZ1i5kjjgmSSCONFVGQEu02Ms4Ax3oA/RSivxW+Nv/BYr/goZ/wTx0K3+IXx5/Zz8D6h8LoruOHV&#10;ptCuyJdPSRwi5ljllERLMqq0iFCxC5BYV7//AMFRf+C5viH9kr9iz4H/ALQPwp8M+HfGHw4+J11A&#10;uqSass/2jToZohIgXypFCyLsmRgwYB0x2OQD9KqK898fftDaL4L/AGWtW+Kq3FvLoGneGJfE6TmT&#10;MMlutqbhW3D+ErjkdjXzp/wQz/4KIfED/gp/+x3dfFTx54X8O+FVvNdudP0e30gThJ7aEIDI5ldi&#10;W8wuMrgYXp1oA+zaKKKACiiigAooooAKKKKACiiigAr8if8Ag68/5E/4I/8AX5rP/oFlX67V+RP/&#10;AAdef8if8Ef+vzWf/QLKvsOAv+R9h/8At7/0iR4HFH/Isq/L/wBKR+Q+m/E7V9I+GereEobgro2s&#10;31tqFzD6ywLKqY9j5pz67V9K52iiv6Ro4WjSlOdKKi5vmlZbuyjd93aKV+yR+QyqSkkpO9lZeSve&#10;33thRRRW5AUUUUAFFFFABRRRQB9gf8EG/wDlKX8M/wDevf8A0imr+lCv5r/+CDf/AClL+Gf+9e/+&#10;kU1f0oV+B+Kn/I0p/wDXtf8ApUj9Q4K/3KX+J/kgooor8zPsAooooA/n3/4Ksfs7+Mv2rP8Ag6m8&#10;G+Bfh/8AE7Wvg74r1jwPG1n4s0qOSS700RadfzSBBHNC37yON4jiQcSHqOD9ESf8GsPib49a5p7/&#10;ALRH7Xnxc+M2jWEyzf2ZMstvHLjoN09zcbeOMqAeuCK+kfG3/BJHxL4p/wCC7/g/9riPxbocXhrw&#10;14dk0WXQWt5ft0ztYXlrvV/uBd1yrYPOFNfd9AH53f8ABdr4G+Ff2av+Def4teBPBGj22g+FfDGh&#10;aZZadYwZKwxrqll1JJLMTklmJLEkkkmvZ/8Agh5/yiI/Z5/7Emw/9ArqP+Cp/wCxxqn/AAUB/YF+&#10;Ivwf0XWNP0DU/GtrbQQahexvJBbGK8guCWVPmORERx3Irov+Cf8A+zZf/sd/sVfDP4W6pqVprGoe&#10;BdBt9IuL21RkhunjXBdA3zAH35oA/KX4LCGy/wCDyn4if8Jh5CXM/hhv+EWN1wWH9nW2PK3fxbRc&#10;4x23+9fbv/Bxrc+Hbf8A4Ix/HH/hJDb+TJpESWAlI3G++0xfZ9mf4vMx052hu2awv+Cvn/BEK3/4&#10;KH+PPCXxU+H3je6+E3x08BALpPiW2jZo7lFbfGk4QhgUYttkXJAdgQ4wB806x/wQP/a7/bz8TeG9&#10;K/bE/ai0bxn8M/DN6l4NA8K2XkPqe3tKy2tqgYqMeY6ysoZsYJJoA+W/23dD8Z3f/Bnd+z1JcLfN&#10;HZ6zDPqIfdkaeb3URZk/7G1rXbnjG32r9x/+Cb3jTwn47/YH+EOp+CbjT7jwy/hLTo7U2hHlR7Ld&#10;EdMD7rK6sCDyCCDzV748fAb4PwfsZ6t8OfH1j4d0n4N2+hx6HeW+o3S2dhYWQVYYx5zMvklPk2yb&#10;gVYKQQQDX5Ra1/wb/fDz9mT4da5rHhX9urxt8O/gfcCS8u7C21yBbZoCCzosyTLG7MoIGELMexNA&#10;Gt/wagusn7R37aLKQyt46JBHQj7Ve0f8Gy3/ACkm/bq/7Gwf+l19Wd/wZo/Db+yfB/7RXijSf7Qu&#10;PBuq+KYdP0S+vFxNfRwiZtzHu2yWMt/tNX2T/wAEof8Agkl4l/4J5/tT/tCfEDW/Fmh+ILL4zaz/&#10;AGnY2tjbyxy6ev2i4l2yF+GOJgPl7qaAIv8Agvj/AMFZPEH/AAS8+APhWPwHoNt4g+JfxO1U6J4e&#10;S7G61s3UKXmdAQZDl0VUyAS2ScLg/B//AAU1/Zp/4KMaX/wTU+J3in4zfHr4Yat4LbQRceIfCFno&#10;kSzJCXQmOKdLRf3ikrzvx8vDdz+k/wDwWT/4JN6H/wAFav2ctO8LXGvTeEPFvhXUBq3hvXo4jMLC&#10;fG11eMMu6N1C5wQylVIPBB+Kfip/wSL/AOCk/wC0H8CdW+E/jr9rP4W618P9Zthp16smgrJfX1rx&#10;8skv2BZN2VB3CXee70AQfDq5kuf+DNLUfMkaTZ8PL1F3HO1RevgfQV9j/wDBvAob/gix8AQwyDoE&#10;uQe/+mXFZuif8Eldc8M/8EPbz9k238Y6Vda5ceGp9DTxBJZSRWnmSTmXeYgzPtGcdST19q9u/wCC&#10;ZP7JWpfsJfsIfDf4R6xq1jrupeB9OeyuL+zjaOC5Zp5Zdyq3zAYkA59KAPzf/wCDS7S4vDnxK/bS&#10;0m13JY6b8RYoLeL+GNVl1FBgdB8qqPwFZ/jhF0r/AIPNvDv2ZVt/tngRTP5Y2+cTp02S3r91fyFf&#10;Yn/BHj/glL4j/wCCafj79oDWNe8VaL4kj+MXipfEFlHYQSxNp8Yku38uTf8Aeb/SFGV4+U1T8Uf8&#10;EkfEuv8A/BdLR/2sk8WaHH4b0zw6uivoTW8v253FtJDvD/c25cHHXAoA+7q/ng/b5/ZTvf20f+Dr&#10;bU/AGn+PPE/w2utS8NW0y674fl8u+thHpiuVU5HDYweehr+h+vgOb/gj74nl/wCC7Q/a2/4TDQf+&#10;EbGjDTP7B+zy/btwsvs+7f8Acxu5+lAH5E/8FXf+CW2o/wDBNL9rz4R+KPj14y+JX7QX7NOtapDa&#10;6pd6hqk63enzAHzIpCGYL8uZF2lTIqSICCM1+nH/AAcK2Ohw/wDBvT4mj+Ecenx+B1s9EbTF0cD7&#10;GNK+1wH5NvHl+Xj+vNfb/wC3P+x34X/b1/ZX8YfCvxdbrJpfiixeGKfbuk0+5AzBcp/tRybWHrgg&#10;8E188f8ABMb/AIJZ+Lv2Z/8Agnbrv7OHx08UeHfit4Nuhc2GnCzhnhaDTbgEvauXw3yyM7IynKbs&#10;AjauAD4G/wCCXv7LH/BRTxp+wH8LtS+DP7SnwT0H4aXWixtommTaQJJ7CPc26KVv7PfMqvuD5dju&#10;zkmvp3/gi5/wR0+PP7B37a/xZ+L3xi8f/D/xfdfFTT9t8vh0TxvLe/aFl85o3toY1XG/hO7dK8m8&#10;E/8ABBj9tD/gn7f6pon7JP7V+ieH/hzqF491Bofi3ThN9g3nJ2h7S7iL8DLokRbuPX77/wCCYf7N&#10;nx8/Zy+G3iSL9oT4y2/xk8Wa/qi31vdW1l9lt9JiESoYIhtRdpK7sLGgBJ4Oc0Afm3/wZsa7pHh3&#10;T/2jfCevPFbfFaHxVFcapb3RAvpbdFkjbIPzEJcedu9C4z1Fdh/wXImVv+C/3/BPtAyl11sFlB5X&#10;OoW+M13P7Zn/AAQ6+Bn7W/7X+vfFL4P/AB9k+C3xat7l4/E3/CK6zbyEXQx5rzQrKskEzZXeNwBO&#10;CVyST+flj+yLovw3/wCDiP8AZj8G+DfjV4k/aM8ZaZq8OveMfEF/fLfR6f8AZ5XnaBWRnCGOGB3Y&#10;FzgyIDg5FAH2Z/wcXf8AKWr/AIJ3/wDY4Xf/AKXaRXK/8Fv5bex/4OR/2I7jxh5a+CfLsxatcr/o&#10;ou/7Snzkn5ciQ2hbsBszX2t/wU8/4JTeI/28v2zf2Zfido/irRdB0/4E63NquoWV5BLJNqaPcWUo&#10;SIrwpAtWHzd3HvXWf8FeP+CSHg3/AIKzfAzT9B1nUbjwv4w8LXD33hfxLax+ZNpM7bd4ZMrvifYm&#10;5cg5RSCCBQB7x+1Xc6DZ/sw/ESXxQ1mnhuPw1qLao12R5Atvs0nmb88bduc5r8df+DbePUk/4IC/&#10;tINOLr+xnfxIdK80fLs/sob9v/AuvvXVeKv+CH37f/7Sfgm3+E/xg/bE8O6l8FVCW13FplgzavqN&#10;qmMRzN9lheTIHIluZBnBIav0g+HX/BP/AMKfs9f8E9r/APZ/+HESaLoreGL7QrS4uSZHknuYJEe6&#10;nI5ZmkkLtj1wAAAAAfIP/Boqf+NN2h/9jRq3/oxK8m/Y50yDQv8Ag8a/aegs4xbwzeA7Wd0XgM8l&#10;hoErk/V2Zvqa+4v+CLH/AATt1z/gl3+w5p/wo8QeItK8UalZ6ve6k19p0MkUDLOykKFf5sjHNch8&#10;HP8AglN4j+Gf/Bcn4r/tX3HirRbrw38Q/DVvodtoUcEovrR47TTYC7ufkKk2LnA5w6+hoA+TPFH/&#10;AAUh/a9/4Kof8FBfip8I/wBlHXPBvwp8D/B+4+w6r4m12xS7uLqYSNEWAaOUfPJHLsRU4VMswJxX&#10;g2g/Cn4+fCL/AIOcf2b9O/aI+IXhf4meMpNAeSz1jRNPFkhstl+FjkQRRDesnmnIUjDLz1A+sP2g&#10;f+CD/wAdvgx+2542+OH7HPx00b4U6h8R5PtGv6Br1ibmwnmZt7kEwzqytIWYBodyF22uAcUv7NX/&#10;AARR/ag1j/gpl8Pv2kP2i/jx4F8e6x4At5LK3tNG0L7M0lsY5gsQKQwIMPO7bmRm9+gAB5v/AMFB&#10;T/x1+fsu/wDYiW3/AKP1yk/4Odf+Uif7C3/Y2t/6XWFfR3/BYv8A4IpeNv26f2kPhx8cvgz8TrX4&#10;X/F/4cWwsbS9vbd5beeFJZJYjuUMUZGll4MbqwkIIrQ/4KPf8EfPHn7enxa/Zd8XS/EDQbfUvgbc&#10;QXniCa8s38zX51e1klkiESqkZdoHONqqN4wABigD1n/gujoNv4j/AOCP/wC0Rb3Sq0cfgq+ugCAf&#10;nhUTIefRkU+2K+Lf2M/2NP8Ah4N/wag+H/hr5YuNZvPD15eaC7ruaC/tb+ae32+m5k8s4/hkYd6/&#10;SX9vb9nK+/a9/Yt+KHwv0zUrTSNQ8e+HLzRLe9ukZ4bV5oygdwvJUZycc1wv/BMT9l//AIdtfsMf&#10;D74O+KvFnh/UtY8L2tyGvIpPs0V2puHlZkSQhsKJVBPYkeooA/GXVP8Agq7P4l/4Nabj4XyXcn/C&#10;0rLVbf4Oy2Bf/TPs4cOg29cGzjMH/AWHUGv20/4JdfssxfsWf8E+fhL8NVjWO88N+HbZdRKjHmX0&#10;q+ddN68zSSYz0GB2r8V/hR/wT5+Hf7Z3/B0D4quvhbew+Ifg/wCCNai8eeLnsyJdJGsLuc20bqSk&#10;ge8YnjjBnUcCv6JKACiiigAooooAKKKKACiiigAooooAK+W/+CnP/BL3Qf8Agph4a8LWeseJtV8M&#10;3HhGW6ms5bOBJllM6xBg6tjgeUuMEdTX1JRXVgcdXwdeOJw0uWcdn8rdfJmOIw9OvTdGsrxe6PxE&#10;+Jv/AAaufEDTRLJ4P+JvhHV1GSkOrWlxYN9N0YmBJ57AdPrXzz8TP+CAv7Tnw38xk8E2niKFekmj&#10;anDcb/orFX/NRX9INFfb4XxMzml/EcZ+sbf+ktHzdbg/L5/BePo/87n8nHxN/Y5+K/wZEjeKfhz4&#10;00OGP7091pE6wDjP+s27P1rziSFoW2urIfQjFf2HYrz/AOJP7Knwz+MAf/hKPAPhHXXk+9Jd6VDJ&#10;I3/A9u79a+jwviw9sTh/nGX6NfqeTW4H60av3r9U/wBD+S+iv6S/iZ/wQY/Zg+JfmO3w9/sG4fpL&#10;o2pXFns+iBzH+amvnn4l/wDBrN8NNW8xvCfxD8YaK3VI9Rhgvl/FlWM19FhfEzJ6ulTmh6xv/wCk&#10;tnk1uDsfD4OWXo/87H4dUV+n/wATP+DWz4s6GsknhTx54H8Qxrysd6txp8rD0GElXP1YCvnn4m/8&#10;EMf2nfheJGm+G91rEKZPm6PewXoYeuEfcPxAPtX0WF4qyjEfwsRH5vlf3Ox5NbJMfS+OlL5K/wCV&#10;z5GortPiX+zn4/8Ag3I6+LPBXinw6EOC+oaXNbx/gzKFP4GuLr3KdSFSPNBpry1PNlGUXaSsz7A/&#10;4IN/8pS/hn/vXv8A6RTV/ShX81//AAQb/wCUpfwz/wB69/8ASKav6UK/B/FT/kaU/wDr2v8A0qR+&#10;ncFf7lL/ABP8kFFFFfmZ9gFFFFABRRRQAUUUUAFFFFAHB/tN/sz+DP2wvgdr3w5+IOlSa14Q8TRL&#10;DqFkl3NaNMqurr+8hdHXDKp4YdO4r4C03/g0X/YzsPEa30nh3x1eWyyb/wCz5vFE4tmH90lQsuP+&#10;2mfev05ooA434Bfs9+C/2W/hVpXgf4feHNN8K+FdFQpZ6dYx7Y4snLEk5LMxJJZiWJ5JNdlRRQAU&#10;UUUAFFFFABRRRQAUUUUAFFFFABRRRQB+ev7Tf/BsL+yd+1V8YNc8da54d8XaZ4i8S3smoapNpniS&#10;4SO8uJCWeQpL5gXJOcJtUdgK9u/YG/4I9fs/f8E05bu8+FPgePTNc1CLyLvW7+7lv9Snj4ynmysf&#10;LQ4GVjCqSMkZr6cooAKKKKACiiigAooooAKKKKACiiigAr5W/wCCkP8AwRw+C/8AwVTvvCt18WLX&#10;xNcXHg1J4tNfStXezCJOYzKGXDK2TGnOM/L1r6pooA8f/Yr/AGC/hT/wT2+E48GfCbwnZ+F9HkcT&#10;3TLI891qEwXb5s80hLyPj1OBnAAHFewUUUAFFFFABRRRQAUUUUAFFFFABRRRQAUUUUAFFFFABRRR&#10;QAUUUUAFFFFADXQSKVZQytwQR1FeW/E39hz4O/GQyN4m+GfgnVpZvvzS6TCsz/WRVDH869Uoraji&#10;KtKXNSk4vum1+RnUpwmrTSa81c+ZvhJ/wSF+A3wG+OmkfEXwb4Pk8O+JNEeRrZrXUZ/s/wC8Ro2B&#10;hZimNrnoB2r6ZoorTFY7EYmSniZubSsm227dtSaOHpUVy0YqKeuisFFFFcps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Af0xSeVigEAlYoBABUAAABkcnMvbWVkaWEvaW1hZ2UzLmpwZWf/&#10;2P/gABBKRklGAAEBAQDcANwAAP/bAEMAAgEBAgEBAgICAgICAgIDBQMDAwMDBgQEAwUHBgcHBwYH&#10;BwgJCwkICAoIBwcKDQoKCwwMDAwHCQ4PDQwOCwwMDP/bAEMBAgICAwMDBgMDBgwIBwgMDAwMDAwM&#10;DAwMDAwMDAwMDAwMDAwMDAwMDAwMDAwMDAwMDAwMDAwMDAwMDAwMDAwMDP/AABEIA2sF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Y7K2kmmdY4oVLuz&#10;HAUDkk14if8Agph+z+D/AMle8Cf+DSP/ABrooYWvWv7GDlbeyb/I5sRjcPQt7epGN9rtK/3nuVFe&#10;G/8ADzH9n/8A6K94E/8ABpH/AI0f8PMf2f8A/or3gT/waR/410f2Vjf+fM//AAF/5HN/bOX/APP+&#10;H/gUf8z3KivKfAf7cnwf+KGoTWvh34jeE9ZubePzpYrS/WRkTIG4gdskD8a6r/he/g3/AKGTSf8A&#10;v+K+czLOsuy+u8Nj68KVRWbjOUYys9naTT16HrYSlPFU/bYVOce8Vdfero6yiuT/AOF7+Df+hk0n&#10;/v8Aij/he/g3/oZNJ/7/AIrg/wBb8i/6DaP/AIMh/wDJHR/ZuL/59S/8Bf8AkdZRXifi7/gpB8Bv&#10;APiO60jWviz4H0vVLJgs9rcamiSwkgMAwJ44IP41m/8AD0/9nL/otHw9/wDBtH/jX09GjUrU41qM&#10;XKMkmmldNPVNNaNNapoX1DE/8+5fc/8AI9+orwH/AIen/s5f9Fo+Hv8A4No/8akt/wDgqP8As63c&#10;yxxfGX4fySOcKq6rGSf1q5YWvFOUoNJeTHHL8VJ8saUr/wCF/wCR71RXiP8Aw8m+Av8A0VnwT/4M&#10;ko/4eTfAX/orPgn/AMGSV5v17Df8/I/ev8z0P9Wc4/6BKv8A4Ll/ke3UV4j/AMPJvgL/ANFZ8Ef+&#10;DJKcv/BR/wCA7pu/4Wx4J25xn+0kpxxmHk7RnH70cOYZXjMBQeKx1KVKmrXlOLjFXdldtJK70Wu5&#10;7ZRXin/Dx74D/wDRWPBH/gySj/h498B/+iseCP8AwZJWnt6f8y+8+d/t3Lf+giH/AIHH/M9rorxT&#10;/h498B/+iseCP/Bklew6JrVr4j0a01CwuIruxv4UuLeeJtyTRuoZWU9wQQQferjUjL4Xc6cNmGFx&#10;Daw9SM7b8sk7fcy1RRRVHW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GX45/5EnWP+vGb/0W1fywzf61vqa/&#10;qe8c/wDIk6x/14zf+i2r+WGb/Wt9TX7R4R/Div8Atz/24/CfGj4sJ/2//wC2jaKKK/ZD8NPrD/gk&#10;h/yWXxN/2Bf/AGvHX35XwH/wSQ/5LL4m/wCwL/7Xjr78r/EX6cH/ACdbFf8AXqh/6bR/oz9HD/ki&#10;KP8Ajqf+lMKKKK/kU/dz8eP+Cjf/ACet48/6+4f/AEmhrxKvbf8Ago3/AMnrePP+vuH/ANJoa8Sr&#10;/ejws/5IvKP+wXD/APpqB41T436hWp4K/wCRqsf+un9DWXWp4J/5Gqy/66f0NfTZ9/yLMR/17n/6&#10;Szvyf/f6H+OP/pSPVKKKK/g0/s4KuW//AB4L/wBdG/ktU6uW/wDx4r/10b+S16mT/wC9R+f5H8q/&#10;TS/5NJmP+Kh/6fphRRRX2h/hqFf0nfsvf8m0fDv/ALFnTf8A0ljr+bGv6Tv2Xv8Ak2j4d/8AYs6b&#10;/wCksdfQZD8U/kfvPgX/AL1i/wDDH82d1RRRX0h/R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XxH/wUM/4K2al+xD8&#10;drfwdaeCbHxBFNpUOpfaptRa3YGR5V27RG3Ty85z3rDEYinQh7Sq7I8jO89wWUYb65j58sLpXs3q&#10;9tEmz7cor8rf+Ii/XP8Aoluk/wDg6k/+NUf8RF+uf9Et0n/wdSf/ABquD+3MH/P+D/yPjv8AiLXC&#10;/wD0EP8A8An/APIn6feOf+RJ1j/rxm/9FtX8sM3+tb6mv1cvf+DhbWvElnNpzfDHS4l1BDbFxrMh&#10;KBxtzjyu2a+H5P2QNNMjf8Tm+6/88lr7ThLxd4W4ZVVZziHT9rbltCcr8t7/AAxdt1ucOM4WzHxM&#10;tPg2CrrDaVLtU+X2nw/xHG9+SW17W13R4DRXvn/DH+m/9Bm+/wC/S0f8Mf6b/wBBm+/79LX2P/Ez&#10;nh3/ANBr/wDBVX/5A4v+JWfEf/oCj/4Npf8AyZ2n/BJD/ksvib/sC/8AteOvvyvz7+EusQ/sN6pd&#10;+IbKGXxDJq0I09oZ5BbrGNwk3AhWyfkxj3ru/wDh6tef9CXbf+DNv/jdf5xfSR4ZzDxC44rcTcKw&#10;VbCzhTipNqDbhFRkuWbjLR+WvQ/a+CeNMo8NcqjwrxhU9hjKblKUFGVRKM3zRfNBSjqul7rqfZNF&#10;fG3/AA9WvP8AoS7b/wAGbf8Axuj/AIerXn/Ql23/AIM2/wDjdfg3/EB+M/8AoGX/AIMh/wDJH1n/&#10;ABMhwD/0GP8A8FVP/kT5B/4KN/8AJ63jz/r7h/8ASaGvEq/UzRv+CTOjft/abF8YL7xlqfhm68bA&#10;3MmmQWKXMdoYyYMCQspbIiDcqOuKs/8AEOr4c/6Kfrf/AIKIv/jlf37wp9Kvw04eyTB5BmuPcMTh&#10;aVOjUj7KrLlqU4KE1eMGnaUWrptPdNo/RMHnmDxtCGMw0rwqJSi7NXjJXTs9Vo+p+VVangn/AJGq&#10;y/66f0NfqD/xDq+G/wDop2t/+CiL/wCOVynx0/4If6D+zj8GvFHjyHx/q+qzeE9Nn1JLN9NjiW5M&#10;aFthcOSufXBr6B/S18MM4X9k5fj5SrYj93BexrK85+7FXcEleTSu2kup34XPMHg60MZiJWhTalJ2&#10;bsou7dlq9EfHtFcj/wALch/6Bsn/AIEj/wCIo/4W5D/0DZP/AAJH/wARXP8A8QP4x/6Bl/4Mh/8A&#10;JH6l/wATbeGH/QfL/wAE1f8A5A66rlv/AMeK/wDXRv5LXC/8Lch/6Bsn/gSP/iK9+/Y7+Dlj+074&#10;c1m5nu7rR/7IuUiCxhZvN3rnJyBjG39a8TiLgnN+D8BPP8/pqlhqdlKSlGVuZqMfdi3J3k0tEfkH&#10;jt4tcMeJnBmK4O4Oruvjq7puEHCdNNU6kakvenGMVaMW9Wr2stTzuivqb/h3xpP/AEMmof8AgMn+&#10;NH/DvjSf+hk1D/wGT/Gvzb/iM3CX/QS//AJ//In+fn/EsPiJ/wBAS/8ABtL/AOTPlmv6Tv2Xv+Ta&#10;Ph3/ANizpv8A6Sx1+K//AA740n/oZNQ/8Bk/xr2jR/8Ag4U1r4H6Ta+C4fhhpeoQ+EIk0SO6fWnj&#10;a5W2AhEhUQkKWCZxk4zX694S5zhOMq+Io8PS9rKkouWjjZSbS+Plvs9j6Ph3g3NfDqc8RxbTVCNd&#10;KMGpKd3HV/A5Wsmt7H69UV+R3/ETLr3/AESXSP8Aweyf/GaP+ImXXv8Aokukf+D2T/4zX7b/AMQ9&#10;z7/nz/5NH/5I+q/4iZw7/wA/3/4DP/5E/XGivyX03/g5W17UGlX/AIVPpK+Wm/8A5DshzyB/zx96&#10;n/4iSNe/6JVpP/g7k/8AjNfC8SVoZDilgs09yo0pW+LR3Sd43XRn7JwDwbm/GmWvN+HKXtqCm4OX&#10;NGHvJJtWm4vaS1tY/WGivye/4iSNe/6JVpP/AIO5P/jNH/ESRr3/AESrSf8Awdyf/Ga8D/W7Kv8A&#10;n5/5LL/I+2/4gTxt/wBAi/8ABlP/AOTP1hor8hfE/wDwc66/4dvYoR8I9Hm8yLzMnXpBj5mH/PH2&#10;rN/4ilPEH/RHdH/8KCT/AOMV+kZZwjmuYYSnjcJT5qdRKUXzRV09nZtNfM/BeIOIsBkuZVspzKfJ&#10;WoycJxs3aS0auk0/VNo/Yyivxz/4ilPEH/RHdH/8KCT/AOMVpeDP+DnXXvFfjDSdLb4RaPCupXkN&#10;qZBr0jFA7hc48nnGc13S4BzyKu6P/k0f8zyY8fZHJ2Vb/wAll/kfr1RQOlFfGn2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+Mn/Bfb/k93T/8AsV7P/wBH&#10;XNfs3X4yf8F9v+T3dP8A+xXs/wD0dc14uf8A+6P1R+T+NH/JOP8Axw/U+IqKKK+FP5DLOjf8hi1/&#10;67J/6EK+mH++frXzPo3/ACGLX/rsn/oQr6Yf75+tfkfih8WH/wC3v/bT/Rb6Bv8AAzn1oflVEooo&#10;r8nP9Bjzr9pT/kT7P/r7H/oDV4pXtf7Sn/In2f8A19j/ANAavFK/orw5/wCRJD/FL8z/ACM+l7/y&#10;cjEf9e6P/pCCiiivuj+Yj9kP+Cbn/JkfgH/r1n/9KZq9wrw//gm9/wAmSeAf+vSb/wBKZq9wr/H7&#10;xB/5KnMv+wit/wCnJH+onBH/ACTuA/680v8A0iIV45/wUK/5Mc+K3/Ys3v8A6KNex147/wAFCf8A&#10;kx34rf8AYs3v/opq6vDH/kscp/7CaH/p2B6PEH/IrxP/AF7n/wCks/nxooor/p/P8+gr7j/4JK/8&#10;iR4y/wCv63/9FvXw5X3H/wAElf8AkSPGX/X9b/8Aot6/mT6YH/Jq8w/xUf8A09TP2r6Pf/Jc4T0q&#10;f+m5H1zRRRX+LR/o8FfmT8Xf+SseKP8AsLXf/o56/TavzJ+Lv/JWPFH/AGFrv/0c9f6G/s/f+Rpn&#10;H/Xul/6VM/jX6YX+4Zb/AI6n/pMTnaKKK/07P4RNHw5/rbn/AK4/+zrV+qHhz/W3P/XH/wBnWr9f&#10;w/8ASJ/5KiH/AF6h/wClTP8AYL6CP/Juqv8A2FVf/SKQUUUV+Dn9pHG/Ev8A5DFr/wBew/8AQ3rn&#10;a6L4l/8AIYtf+vYf+hvXO1/o14bf8ktgP+vUfyP8KfHn/k4mc/8AYRU/9KCui+D/APyVrwv/ANhe&#10;0/8ARyVztdF8H/8AkrXhf/sL2n/o5K+xr/w5ejPyvD/xY+q/M/rGHSigdKK/kA/r4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lH/gtf411j4ff8E6PGmq6Dq2paLqlv&#10;c6cIrywuXt54w17CrbXQhhkEg4PIJrHE1lRpSqtX5U39x6GU5fLH42jgoPldSUYpvpzNK/4n1dRX&#10;8vv/AA2D8Wv+iofEL/worv8A+OUf8Ng/Fr/oqHxC/wDCiu//AI5Xyf8ArjS/59v70ftn/EBcd/0F&#10;w/8AAX/mf1BV+Mn/AAX2/wCT3dP/AOxXs/8A0dc18Mf8Ng/Fr/oqHxC/8KK7/wDjlc349+L/AIs8&#10;c3trfa34m1/WL3yPL+0X1/LcS7Q7YXc7E4GTx716OV1lxDW/s6l7jtzXeq09PU+D8Rvo05hmuT/V&#10;I42EXzRd+ST2v5o66ivNP+Eu1T/oI3v/AH+b/Gj/AIS7VP8AoI3v/f5v8a+j/wCIW4j/AJ/r/wAB&#10;f+Z+B/8AEluaf9DOn/4Ll/8AJHqmjf8AIXtf+uyf+hCvph/vn618Nab4u1T+0bf/AImN7/rF/wCW&#10;zeo969Gk+IWvB2/4nWq9f+fp/wDGvheMvAvF5m6Thi4x5ebeLe9vPyP6++iz4BY3g+nmMK2LjV9s&#10;6TVouNuX2ndu9+b8D6eor5f/AOFha9/0GtV/8Cn/AMaP+Fha9/0GtV/8Cn/xr4f/AIlrx3/QdD/w&#10;B/8AyR/Wv+qFb/n4vuZ63+0p/wAifZ/9fY/9AavFK6rwZ4n1LXLi4jvb68vI0QMqzytIFOcZAJ61&#10;vZ/2V/75Ff0H4e/Ryx0cmgvrsPil9h9/U/xa+mtNZd4pYnC1PeapUXdecEeb0V6Rn/ZX/vkUZ/2V&#10;/wC+RX2//EuuO/6DIf8AgD/zP5N/tin/ACs/Un/gm/8A8mS+Af8Ar0m/9KZa9vr8tPhj8S/EWieB&#10;NOtbPXtYtLWFGEcMN5JHGg3MeFBwOSelbv8Awt/xZ/0M3iD/AMGEv/xVf4w+I3gniKfFeZweKjpi&#10;Ky+F9KkvM/2a8OuAq+K4UyzExqpKeHoytZ6XpxZ+l1eO/wDBQn/kx34rf9ize/8Aopq+M/8Ahb/i&#10;z/oZvEH/AIMJf/iqwPit8TvEmr/DTXrW68Qa1dW09jMkkUt7I8cilDkFScEexrj4K8Ka2XcQ4DMJ&#10;YhSVKtSnblavyzjK179bHpcWcAYjD5JjK8qqajSqO1n0g2fm5RXt3kR/88of++B/hR5Ef/PKH/vg&#10;f4V/tZ/xHTCf9Akv/Al/kf5M/wCsdL+R/geI19x/8Elf+RI8Zf8AX9b/APot68K8iP8A55Q/98D/&#10;AArS0vxhq3hGw26TqV9pazyMZBaTtCJCAuM7SM4yevrX5H46ccUuMuDcVw/RpOlKo6b5m1JLlqRl&#10;srb2tuf0L9Fmus38SMFgKfuuUaur20pTf6H6OUV+dX/C4fFn/Qz+IP8AwYS//FUf8Lh8Wf8AQz+I&#10;P/BhL/8AFV/AP/EFcT/0FR/8Bf8Amf61f8Q7xH/P6P3M/RWvzJ+Lv/JWPFH/AGFrv/0c9dD/AMLh&#10;8Wf9DP4g/wDBhL/8VXJ6/rV5Prt68lzNI73EjMzOSzEsckmv7C+iLw7PhHHZjVrTVX2sKa0XLbll&#10;J9b9z+ffHz6OuO4tw2Do0cZCl7KU3rFu91FdGuxkUVc/tW4/57Sf99Uf2rcf89pP++q/uL/XSn/z&#10;6f3/APAP5o/4khzX/oaU/wDwXL/5Il8Of625/wCuP/s61fp/g7Urh7643TSH9yep/wBta3vts3/P&#10;Rq/lPxql/amfxxMfd/dxVt9nL/M+y4f8acL9HnDPgXM8LLHVJt4j2lOSpxSqWgo8slJ3Xs273tqu&#10;xz1FdD9tm/56NR9tm/56NX5H/Y8v5vwPc/4qNZL/ANCWr/4Nh/8AIHlnxL/5DFr/ANew/wDQ3rna&#10;9V8b3Dm/tvmz+4/9nesX7Q3979K/trgfiSGF4fweGcG+WnFXvvZHxuM8AcZ4jV5cd4XGRoU8wft4&#10;05RcpQVTVRck0m13SRwldF8H/wDkrXhf/sL2n/o5K2ftDf3v0rR8H3kkXi3S2V2VlvIirDgg7xyK&#10;+kxXGVONGcvZPRPr5ehjT+hpmcJKX9p09Nf4cv8A5I/qcHSivxV/4X/47/6HTxX/AODaf/4qj/hf&#10;/jv/AKHTxX/4Np//AIqv8/f+I6YP/oFl/wCBL/I/Yv8AiBeN/wCgqH/gL/zP2qor8Vf+F/8Ajv8A&#10;6HTxX/4Np/8A4qvOv2j/ANpP4iaV4a097Xx54yt2a6wWi1q4QkbDxw9fQcK+KmGzvNaOVU6EoOo2&#10;k200rJva3kdeC8AcdiK8aCxcFzf3X/mfvfRX81//AA1f8Uv+ikePP/B9df8AxdH/AA1f8Uv+ikeP&#10;P/B9df8Axdfu/wDq/P8AnX3H0/8AxK5mX/QdD/wCX+Z/ShRX81//AA1f8Uv+ikePP/B9df8Axdfu&#10;x/wTF8Sah4v/AGDfhtqWrX15qeoXems891dTNNNM3nSDLOxJJwAOT2rix2WSw0FNyvd2PzvxG8H8&#10;XwjgqWNxGIjVVSXLaMWraN31fke8UUUV5Z+O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x9/wAF&#10;3/8AlGV46/6+tM/9L4K+wa+Pv+C7/wDyjK8df9fWmf8ApfBXDmn+51f8L/I+l4N/5H2C/wCvtP8A&#10;9KR/PxRRRX46f3mFGqf6m1/65n/0NqKNU/1Nr/1zP/obV+jeFv8AyO/+3JfoeJn/APuvzX6lOiii&#10;v6SPiibTf+Qjb/8AXRf5ivQJP9Y31rz/AE3/AJCNv/10X+Yr0CT/AFjfWvPx3T5n6v4ZbYj/ALd/&#10;9uG0UUV55+qnSfDj/j9uv+uY/nXWVyfw4/4/br/rmP511lfvfh//AMieP+KX5n+DP09/+Tv4v/r1&#10;Q/8ATaCiiivtT+MT1LwL/wAinZ/7p/8AQjWtWT4F/wCRTs/90/8AoRrWr/DfxN/5LDNf+wmv/wCn&#10;ZH/QR4T/APJEZP8A9guH/wDTUArF+Iv/ACIWs/8AXnL/AOgmtqsX4i/8iFrP/XnL/wCgmvl8p/36&#10;j/jj+aPW47/5JrMP+vFX/wBNyPmmiiiv60P8GQpt7/x5w/77/wAlp1Nvf+POH/ff+S15mcf7pL5f&#10;mj+qvoW/8nby7/DX/wDTFQq0UUV8Uf7lBWbrX/IZu/8Ars//AKEa0qzda/5DN3/12f8A9CNftPg3&#10;/vGJ/wAMfzZ8nxT8NP5/oVaKKK/ez482PBf/AB/3H/XA/wDoaV0Fc/4L/wCP+4/64H/0NK6Cvw/x&#10;E/5Gi/wL82f5N/Ta/wCTgU/+wan/AOl1Aooor4M/j8wfG3/H7a/9e/8A7O9YtbXjb/j9tf8Ar3/9&#10;nesWv6Q4Z/5FWH/wL8j/AHK8B/8Ak3mTf9g9P8grQ8J/8jVpn/X3F/6GKz60PCf/ACNWmf8AX3F/&#10;6GK9LG/7vU/wv8j9ZlsfZFFFFf5VS3MArzP9p7/kVdP/AOvv/wBkavTK8z/ae/5FXT/+vv8A9kav&#10;0fwh/wCSvwX+J/8ApEj1sj/3+n6/ozxOiiiv9CD9WCv6Cv8AglH/AMo8/hd/2C2/9Hy1/PrX9BX/&#10;AASj/wCUefwu/wCwW3/o+WvDz7+DH1/Q/mf6T/8AyIsJ/wBfv/bJH0NRRRXyZ/E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UfEniG1&#10;8JeH77VL6Qw2WnwPcTuFLbEQFmOByeB0FeX/APDdHw1/6Dk//gDN/wDE11v7Q3/JB/GX/YGu/wD0&#10;U1fmpX87+NHixm/CWOw2Gy2FOUakHJ86k3dO2lpRP0rgbg/B5zQq1cVKScWkuVpbq/VM+/v+G6Ph&#10;r/0HJ/8AwBm/+Jo/4bo+Gv8A0HJ//AGb/wCJr4Bor8X/AOJnOKf+fNH/AMBn/wDJn3H/ABCnKf8A&#10;n5U++P8A8ifafxM/4KpfBP4QtZDXvFF1af2hv8jbpdzJv2bd33UOMbl6+tct/wAPuv2cf+h0vv8A&#10;wSXn/wAbr8t/+CjX+t8H/S8/9oV8y1+6cI+KOa5plNLHYiEFKd72UraSa6yfY/Ssg+jzw5jsDDE1&#10;a1ZSlfaULaNr+Rn7xf8AD7r9nH/odL7/AMEl5/8AG6P+H3X7OP8A0Ol9/wCCS8/+N1+DtFfSf69Y&#10;/wDlh9z/AMz2f+JaeGP+f1f/AMCh/wDKz93J/wDguP8As2207xv42vQ0bFWH9h3vBH/bKm/8Pzv2&#10;a/8AoeL7/wAEd7/8ar8D9c/5DV5/13f/ANCNVa/szL/DLK6+Fp1pzneUYt6x3aT/AJT/ACazrxTz&#10;bCZhXwlOEOWnOUVdSvaMmlf3t9D9+v8Ah+d+zX/0PF9/4I73/wCNV4t/wUF/b0+F/wDwUM/ZS8Rf&#10;Cv4V+IJdc8a65Jaz2dnPYT2aSJBcxzSkyyoqDEaMeTzjA5r8bq9+/wCCZn/J3Gi/9el3/wCiWr4/&#10;xS4JwOScH5pnGElJ1KFCrUipNOLcYNq6STtda2a9T0uDfF/Of7dwf7un/Fh0l/Mv7xR/4de/GL/o&#10;B6d/4Nbf/wCKo/4de/GL/oB6d/4NLf8A+Kr9SKK/yB/4mD4i/wCfVH/wGX/yZ/cn/EZs8/kp/wDg&#10;Mv8A5I/Lf/h178Yv+gHp3/g1t/8A4qs/xJ/wTl+KumSW8M2j6ekixZI/tKE9Wb/ar9WK4P4of8h2&#10;H/rgP/Qmr6bhP6THFGX436zQo0ebla1jO2tv76Pc4f8AEPM87xf1LFxgo2b91NO69Wz80f8Ah3p8&#10;UP8AoFaf/wCDGH/4qj/h3p8UP+gVp/8A4MYf/iq/Qqiv0n/icXjX/nxh/wDwCf8A8sPuvZ+Z+e8P&#10;/BP/AOJlhMk8ml6eI4WEjn+0ITgDk/xVwMnjbR/Mb/iYwdf7j/8AxNfp7rP/ACB7r/ri/wD6Ca/G&#10;6T/WN9a/rb6MPiLmfiVSzGeexhB4Z0lH2Scb86ne/NKV/gVrW6n4/wCKnjjn/h3PDRySFKf1hT5v&#10;aRlK3Jy2tyyjb4ne9+h6l/wm2j/9BGD/AL4k/wDiaP8AhNtH/wCglb/98Sf/ABNeV0V/Vf8AqZgv&#10;5pfev8j8l/4nh49/58Yb/wAF1P8A5ae6eAPH+i2t3cs+pQgGMDhJPX/drqP+Fm+H/wDoKR/9+pP/&#10;AImvnrwn/rLj/dH862a/IuL/ABXzjhDMpZJlkacqUUpJzTcryV3qpRXpoe/l/gvkfjhRXiBxbOpT&#10;xdb93KNCUYU+Wl7kbRnGpK7S19567WPbP+FmeH/+gpH/AN+pP/iaP+Fm+H/+gpH/AN+pP/ia8Tor&#10;5j/iZLij/n3R/wDAZf8AyZ2/8SGeHv8A0EYr/wAGU/8A5UfeXwe8EXvjD4baVqWn+RNZ3UbNE5k2&#10;7gHYHg89Qa6T/hUetf8APO3/AO/wqb9jH/k2Pwn/ANe8v/o+SvUK/wAxONeO8fiuIcfiakIc061W&#10;Tsna7nJu2p/SWTUFkuX0MmwjvTw8I0ouWsnGnFRjdqybsleyWvQ8p/4VHrX/ADzt/wDv8KxPiV8K&#10;NYg+H2tM0duqrZSknzhx8pr3Gud+Lv8AyS7xB/14Tf8AoJpcF8RYjG8Q4DB1YxUalalF2ve0pxTt&#10;rvZnj8dZtX/1azDb+BV6f9O5Hwj/AMK/vv79r/39/wDrUf8ACv77+/a/9/f/AK1dZRX+13/Ev/Dv&#10;/Pyr/wCBR/8AkD/B3+2Kv8q/H/M5P/hX99/ftf8Av7/9atTR/gR4g8X2G7T47SZbeQh83CrjIGOv&#10;0rYr1T9n7/kDah/12X/0Gvx/x48Mcq4W4LxWd5fOcqlN00lNpx96pGLulFPZ6an9O/Q9z/EUfFTL&#10;6kEr8tbv/wA+Z+Z47/wyt4x/59LP/wAC0/xo/wCGVvGP/PpZ/wDgWn+NfUVFf59f68Y7+WP3P/M/&#10;2n/1wx/aP3f8E+Xf+GVvGP8Az6Wf/gWn+Nee+JPBl1Z+Ir+GSS1WSK5kRh5nQhiD2r7kr46+IH/I&#10;+a3/ANf8/wD6Mav2Pwh47x8a+JajHaPR935n8u/Sc8fuI+DcHgK2WU6UnVlNPnjJ6RUWrWnHv5nK&#10;f8IpP/z2tf8Avs/4Uf8ACKT/APPa1/77P+FalFfuf/EQMx/lh9z/AMz+Qf8Aidrjv/nxhv8AwCp/&#10;8tLvw1+H19reuTW9s1rJM8BIHmY6Mp712/8AwoXxB/zztP8AwIWq37O//JQT/wBesn81r3WvwbxK&#10;8RsyhmsUoQ+BdH3l/eP1rgjw9y3x0y98Z8XynTxMJOglQahDkglJO01UfNebu+a1rad/E/8AhQvi&#10;D/nna/8AgQtH/ChfEH/PO0/8CFr2yivz3/iJWZ/yQ+5//JH2H/EkfAn/AD/xP/gdP/5UfK3xW8H3&#10;HhfX7e1vZbWGdbYNt37uC745ArmPsK/8/Vt/30f8K9C/aw/5KbD/ANeEf/ocleY1/pZ4Y5HQzLhP&#10;L8fXbUqlKEna1rtdLp/mfjuc/SI4l4Cx1XgvJqdGWGwMnRpupGTm4w0Tk4zinLu1FLyLn2Ff+fq2&#10;/wC+j/hV7wzbx2/iTT5GurfbHcxseT0DD2rFqxo//IWtf+uyfzFfZYzg/B/V5+9L4X1Xb0PLf0zO&#10;N7fwMP8A+AT/APlh9Yf8Le8N/wDQUj/79Sf/ABNH/C3vDf8A0FI/+/Un/wATXgdFf5pvw3yu/wAU&#10;/vX+R4P/ABO3x3/z4w3/AIBU/wDlp75/wt7w3/0FI/8Av1J/8TWR4y8MzftDafHYeFJLfULrT5Bc&#10;Tq7+SFQgqDlwAeT2rxqveP2Dv+Ru17/rzT/0Os62T0OFYPiDLryrUNYqbvG793VJJ7N9UfTcG/TQ&#10;45xOc0KFShhrNvaE+z/6enEf8MT/ABA/6B9j/wCB0X+NH/DE/wAQP+gfY/8AgdF/jX2nRXnf8TNc&#10;U/8APqj/AOAz/wDkz+j/APiazi//AJ9UP/AJ/wDyw+LP+GKPiB/0D7H/AMDov8a/TX9i/wD4KbfB&#10;v9lP9mDwf8PfG3ia403xV4WszaajbRaZc3CQyGR3wJEQq3ysOQTXjtfBf7Tn/Je/E/8A19/+yrX0&#10;PDvjpn+d15YfF06SUVzLljJO90us33Ps+CeKsZ4t4yeS8SqNOnQj7WLorlk5XULNyc1a0nsk721P&#10;2m/4fdfs4/8AQ6X3/gkvP/jdH/D7r9nH/odL7/wSXn/xuvwdor7D/XrH/wAsPuf+Z+m/8S08Mf8A&#10;P6v/AOBQ/wDlZ+71x/wXB/ZvtYHkk8a3yxxqWY/2JeHAH/bKs3/h/h+y/wD9D5ff+CC+/wDjVfhP&#10;r/8AyArz/ri/8jXm9fvvhLk9HifLq2Lx7cZQnyrkslblT1unrqfxd9JbAw8Pc8wuW5M3OFWlzt1N&#10;XfnlHTl5VayXR+p/RB/w/wAP2X/+h8vv/BBff/GqP+H+P7L/AP0Pl9/4IL7/AONV/O/RX6t/xC7K&#10;v56n3x/+RP5v/wCIoZr/ACQ+6X/yR/Sh8N/+Cu/wH+LWm3F3oPiy8vILWXyZGOkXceGwDjDRjsa6&#10;T/h498I/+hiuf/Bdcf8AxFfiH/wTv/5J5r3/AGER/wCilr6Er+FvFTxGzPhvirGZJgYQlSoySi5J&#10;uWsYy1aklu30R/a/hjwHgOIuGMJnONlONSrFtqLSjpKS0Ti3su7P04/4eP8Awj/6GK5/8F1x/wDE&#10;Uf8ADx/4R/8AQxXP/gtuP/iK/Meivz//AIjjn3/Pul/4DL/5M+7/AOIOZN/z8qffH/5E/aTStTh1&#10;rS7a8t23293Es0TEY3KwBBwfY1YrD+GH/JNfD3/YNtv/AEUtblf1Rh6jnSjN7tJ/ej+ba0VGpKK6&#10;NhRRRWx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HftDf8kH8Zf9ga7/8A&#10;RTV+alfpX+0N/wAkH8Zf9ga7/wDRTV+alfxR9Kb/AJG2B/69y/8ASj918Jf90xH+JfkFFFFfy0fr&#10;Z8w/8FGv9b4P+l5/7Qr5lr6a/wCCjX+t8H/S8/8AaFfMtf1v4bf8k5hvSX/pcj914O/5FFL5/wDp&#10;TCiiivuT6cydc/5DV5/13f8A9CNVata5/wAhq8/67v8A+hGqtf6jZN/yL6H+CP8A6Sj/AJyeKv8A&#10;kdYz/r7U/wDS2Fe/f8EzP+TuNF/69Lv/ANEtXgNe/f8ABMz/AJO40X/r0u//AES1fnXjt/ybnPP+&#10;wSv/AOm5G3Bv/I9wf/XyH/pSP06ooor/AJ2j+4Arg/ih/wAh2H/rgP8A0Jq7yuD+KH/Idh/64D/0&#10;Jq9TKf4z9P1R914d/wDI3X+GX6HN0UUV9AfvRW1n/kD3X/XF/wD0E1+N0n+sb61+yOs/8ge6/wCu&#10;L/8AoJr8bpP9Y31r/Sn9n7/u+d/4sP8AlWP41+lh/Fy30q/nTG0UUV/oufyCa/hP/WXH+6P51s1j&#10;eE/9Zcf7o/nWzX8T+N3/ACVVX/DD/wBJP9Rvos/8m/of9fKv/pbCiiivyM/oo/Rz9jH/AJNj8J/9&#10;e8v/AKPkr1CvL/2Mf+TY/Cf/AF7y/wDo+SvUK/hDij/kc4v/AK+1P/S2fn+K/jz9X+YVzvxd/wCS&#10;XeIP+vCb/wBBNdFXO/F3/kl3iD/rwm/9BNet4c/8lZlf/YRQ/wDTkT43jv8A5JrMP+vFX/03I+Pa&#10;KKK/6QT/AAZCvVP2fv8AkDah/wBdl/8AQa8rr1T9n7/kDah/12X/ANBr+cfpYf8AJs8d/io/+noH&#10;9L/RD/5OjgP8Nb/0zM9Aooor/IE/2ZCvjr4gf8j5rf8A1/z/APoxq+xa+OviB/yPmt/9f8//AKMa&#10;v2Dwj/j4n0j+bP4X+m9/yLcq/wAdX/0mBkUUUV+4H+d53f7O/wDyUE/9esn81r3WvCv2d/8AkoJ/&#10;69ZP5rXutfgPid/yN4/4F+cj/Vb6Fv8AyQVX/sIqf+kUwooor85P66PnH9rD/kpsP/XhH/6HJXmN&#10;enftYf8AJTYf+vCP/wBDkrzGv9iPBn/khsq/68Q/I/xf8bP+S8zb/r/U/MKsaP8A8ha1/wCuyfzF&#10;V6saP/yFrX/rsn8xX6JjP4E/R/kfl52lFFFf5znyYV7x+wd/yN2vf9eaf+h14PXvH7B3/I3a9/15&#10;p/6HXx/H3/IgxPov/SkfYcA/8j/Der/9JZ9OUUUV/J5/WAV8F/tOf8l78T/9ff8A7KtfelfBf7Tn&#10;/Je/E/8A19/+yrX6J4b/AO/VP8H6o/qf6J//ACUeL/68P/0uBwdFFFfsh/fJT1//AJAV5/1xf+Rr&#10;zevSNf8A+QFef9cX/ka83r+x/o3/APIkxX/X3/2yJ/ln9O//AJK3L/8AsH/9yTCiiiv6JP4bPrj/&#10;AIJ3/wDJPNe/7CI/9FLX0JXz3/wTv/5J5r3/AGER/wCilr6Er/I76Qv/ACcPM/8AHH/03A/1V8BP&#10;+SCy7/DL/wBOTCiiivxg/Xz9kPhh/wAk18Pf9g22/wDRS1uVh/DD/kmvh7/sG23/AKKWtyv9C8H/&#10;ALvD/CvyP4VxP8aXq/zCiiiukxCiiigAooooAKKKKACiiigAooooAKKKKACiiigAooooAKKKKACi&#10;iigAooooAKKKKACiiigAooooAKKKKACiiigAooooAKKKKACiiigAooooAKKKKACiiigAooooAKKK&#10;KACiiigAooooAKKKKACiiigAooooAKKKKACiiigAooooAKKKKACiiigAooooAKKKKACiiigAoooo&#10;AKKKKACiiigAooooAKKKKACiiigAooooAKKKKACiiigAqHUrhrTTriZcboo2cZ9QCamqrrn/ACBb&#10;z/rg/wD6CaT2KhrJI/Ge7/4OD/jbBdSIuj+ANqOVGdOuOx/671H/AMRCnxu/6A/w/wD/AAXXH/x+&#10;vhfUf+QhP/10b+dQ1+IS4izK/wDGZ/pFS8J+EHBN4Cnsuj/zPu7/AIiFPjd/0B/h/wD+C64/+P17&#10;F+xV/wAFmfip+0P8S9S0fXNN8Hw2tppj3iG0spkcuJYk5LStxhz29K/K+vpn/gll/wAl11z/ALAU&#10;n/pRBXyXHPF+c4TIcVicNiJRnGDaaeqeh4fFXhfwphspr16GBhGUVo0npqvM/VL/AIbV8Wf8+ujf&#10;9+H/APi6P+G1fFn/AD7aN/34f/4uvIKK/kL/AIjNxv8A9DKr96/yPwD/AFWyn/nxE9e/4bU8Wf8A&#10;Ptov/fh//i6+Mf2qv+C7fxi+Cfx71/wxpOk+BZdP0swCJrmwnaU74I5DkiYD7znt0xXuFfl3/wAF&#10;C/8Ak8Hxh/vWn/pHBX9hfQr4szjirjPFYDiLESxFKOGlNRm7pSVSmk+mtm18z8D+kPTjknD1HFZS&#10;vZTdVRbju1yzdvvSPpL/AIiL/jn/ANAX4d/+C24/+SKP+Ii/45/9AX4d/wDgtuP/AJIr4For/T7/&#10;AFNyT/oGj+P+Z/Gn+vGff9BU/vPu/Xf+DgD40eP9DvNDvtH8ArZ6tA9pOYtPuFcI6lTtPnnBwfSv&#10;Nv8Ahu/xZ/0DtB/79S//AByvmPRf+Qtb/wC+K66v5X+kBwDw9WzHCurhIS9x7q/2io+LHGGXe5gc&#10;wqU1LV2drv7j23/hu/xZ/wBA7Qf+/Uv/AMcpf+G7/Fn/AEDtB/79S/8AxyvEaK/AP+Ic8M/9AVP/&#10;AMBK/wCI5ce/9DWt/wCBf8A6j9oL9oPVPi5Do8mq2Onq1iZ1j8gOn3vLznLH+6K82/4SFf8Anzi/&#10;77b/ABq34y/487P/AH5P5JWDX9DcE8C5BDJqMYYSCWvT+8z/AFm+jbxVm+Z+HWXY7H4iVSrJVLyb&#10;1dqs0r/JJGn/AMJCv/PnF/323+NH/CQr/wA+cX/fbf41mUV9X/qTkX/QLD7j9y/tTF/8/H959meF&#10;f2GPA/ivwxpuqXLa4txqVrFdSiO7UKHkQMcDZ0yTV/8A4d8eAP8Anp4g/wDAxP8A43Xqnwv/AOSZ&#10;+Hf+wZbf+ilrdr+Bc08cOPcNjKuHoZrWjCEpRilLRJNpJabJKx/lBnXDOVTzCvOVCLbnJvT+8zw7&#10;/h3x4A/56eIP/AxP/jdRah8G9D/Y20q6+IHhRLy41zSEEUKahP51uRM6xNuVQpPyuccjnFe7V5n+&#10;2F/ybxr31t//AEojru4Z8WOMM+zfDZLnGYVK2GxE406lOTvGcJtRlGStqpJtPyPo/DbhDJavFeW0&#10;6mGg069JNW3TmjzX/h6Z8QP+gX4W/wDAab/47R/w9M+IH/QL8Lf+A03/AMdr5por+rP+IE+H/wD0&#10;KaP/AID/AME/1U/4hZwl/wBAFP7v+CfS3/D0z4gf9Avwt/4DTf8Ax2uf8a/8FKfHGo3tvNJpnhvc&#10;0OOLeXH3m/6aV4TWf4n/ANZa/wDXH/2dq+m4T8A/Dyrj+SplFFrlf2fTzP5n+lhlOD4Q4FeccM01&#10;hcR7anHnp6S5Zc11fs7K57b/AMPHPGv/AEDfDn/fiX/45R/w8c8a/wDQN8Of9+Jf/jlfP1Ffp3/E&#10;uvhp/wBCWh/4D/wT/Mf/AIjRxx/0M6v/AIF/wD6CH/BRDxlqB+zyab4dCT/u2Ihlzg8H/lpXgknw&#10;50bzG/cXHX/nv/8AWpLD/j+h/wCui/zrck/1jfWvyLxQyXA+H08PDgqksCsQpOp7JcvO4cvLzb35&#10;eaVvVn9sfRDy/DeI1LNJ8cwWPeHdFUva+9yKaqc/Ltbm5Y39EYf/AArnRv8Anhcf9/8A/wCtR/wr&#10;nRv+eFx/3/8A/rVtUV+Uf8RQ4r/6D6n3n9mf8S++HP8A0J6P/gP/AASjo/gXSbMSstvP8wA5m/8A&#10;rVc/4RbTf+feX/v8f8KtWX+rk/CpK0jmGJzVfXMxm6lR6OUtXZaL7j/M/wCk1xpnnAPHdfhzg3FT&#10;wWDhClKNKk+WClOCcmlrrJ6so/8ACLab/wA+8v8A3+P+FH/CLab/AM+8v/f4/wCFXqKf1Wl/Kj+f&#10;v+JgPEb/AKHFf/wL/gHoXgX9tPxL8JPCdn4d0vT9Few0tSkLXEcjSEFixyQ4B5Y9q1v+HjPjT/oG&#10;eHP+/Ev/AMcrwfVv+QjL9f6VXr9Hwfg7wTisPDE4jLKUpzipSbjq21dt+bbuf69+H8fr/C+W47Ge&#10;/VqYejOUnvKUqcXJvzbbbPoD/h4z40/6Bnhz/vxL/wDHK634D/ta+IP2h/jJ4b8C65Y6TDo/iu/j&#10;0y8e0SSOdIpDtYozOwDYPBIP0r5Sr1r9g7/k8r4a/wDYftf/AEMV5fFPhTwhlWS4vNMuy+lTr0KV&#10;SpTnGNpQnCDlGSfRxkk15o9vPMowdbLsRSq004yhNNPZpxaa+aP02/4dRfDH/n68Vf8AgdH/APGq&#10;P+HUXwx/5+vFX/gdH/8AGq+mKK/yp/4my8YP+ihxP/ga/wAj+Kv+IO8E/wDQtpf+AnzP/wAOovhj&#10;/wA/Xir/AMDo/wD41XyP/wAFM7S2/wCCdet+ENP8Dwm9g8UQXVxdnV3M7I0TRKuzZswMOc5z2r9U&#10;K/LH/g4q/wCR4+Fv/XjqH/oy3r+gvov+MnG3iD4i4LhXjXMquOwFaNVzo1Zc0JOFKc4Nqy+GUVJe&#10;aR83xbwlk3CeV1M94bw8cNiqfKo1IK0oqUlGVn5xbT8mfLf/AA8U8Zf9Avw7/wB+Zf8A45R/w8U8&#10;Zf8AQL8O/wDfmX/45XgNFf6uf8QQ4D/6FVH/AMB/4J+O/wDEZONv+hnV/wDAv+Ae/f8ADxTxl/0C&#10;/Dv/AH5l/wDjlQ6p4nGt6nc3k1rF515K0z7WYKGYknHPTJrwevY0+4PpX4j41cF5Hwzh8LUyDCww&#10;7qSkpOCtzJJWv6XZ/Un0YcDh/EnG4/DceRWPhh4QlTVb3lByclJx2s2kk/Qvf2pF/wA+qf8AfbUf&#10;2pF/z6p/321UqK/n/wDtLE/zs/sT/iWrwu/6EdD/AMB/4J61+yZFba78W1t5bfajWcpJSQ54xX1B&#10;/wAK+0v+5cf9/f8A61fLv7GH/Ja4/wDrym/pX15X3nDXDeV5thHisyoRqzUmryV3ZJNL8WeXiuEc&#10;m4Vqf2bw7h44ai/fcIKy5no3bu0l9xi/8K+0v+5cf9/f/rUf8K+0v+5cf9/f/rVtUV9D/wAQ+4b/&#10;AOgOn9xzfWq38z+8l0b/AIJy/D34+6XDr2tzeIo7zm222t4kce1GJHBjJz8x71Z/4c9fCf8A5+vG&#10;H/gwi/8AjNe5fs8f8k1h/wCviX+YruK/z88RPHrxC4e4mx2SZLm1ahhcPUlCnThK0YQi7KMVbRLo&#10;fz9xB4ccM47Mq+MxmCpzqTk3KTWrberZ8q/8OevhN/z9eMP/AAYRf/Gajvf+CRXwq0mzluorrxd5&#10;lqhlQNqERXKjIz+69q+rqp+IP+QDff8AXvJ/6Ca+Po/Sb8VKlSMJ57iGm0n73R/I8mHhPwg5JPL6&#10;f/gJ+ZP/AAofw7/cvv8AwIH/AMTR/wAKH8O/3L7/AMCP/sa7Kiv23/WzOP8AoIl95+v/APEv/h1/&#10;0J6P/gP/AATjf+FD+Hf7l9/4ED/4mtDRLqH9nsyX2h24lm1DEEou3MihRluMbeciuirlfiz/AMga&#10;2/67f+ymv1HwVrT4g41wGT50/b4erJqcJaxklCTSa9Un8j8i8efCnhDhvgLMs7yLL6dDE0YRcKkI&#10;2lFucYtp+ja+Zr/8NceIP+fHSP8AviT/AOLo/wCGuPEH/PjpP/fEn/xdeVUV/pX/AMS+eHH/AEJ6&#10;H/gP/BP8p/8AiIPEf/QZP7/+Aeqf8NceIP8Anx0n/viT/wCLrw/4la1H4x8dalql5axrc3kvmSCN&#10;2Vc4A4HPpW5XJ6//AMhi4/3v6V+O+M/hZwlw7ldDFZJl9OhOVTlbhGzceVuz8rpM+s4R8ZONsnxM&#10;6+V5lVpTlGzcZWbV07bd0il9js/+fU/9/TR9js/+fU/9/TS0V/N31Oh/Kj9A/wCJlvFL/oeYj/wP&#10;/gHXfAL4T6H8ZPjH4f8AC+qQ3UWn65c/Zbh7efbKqlTnaSCAeO4NfY3/AA5R+Dv/AD9+Nf8AwZRf&#10;/Ga+Xf2Kf+Tq/A//AGEl/wDQWr9Xq/mvxs8WOL+D8zoYLhjMKmFpVKfPKNN2TlzNXem9kl8j+jvB&#10;nMMR4g5ZXzLjWbx1alU5ITq+84w5VLlT005m36s+Q/8Ahyj8Hf8An78a/wDgyi/+M0f8OUfg7/z9&#10;+Nf/AAZRf/Ga+vKK/F/+JnPFX/oe4j/wP/gH7D/xDHhX/oAp/cfnD+0/8MtH/wCCeOq6TofgaO6v&#10;LPxDFJfXLatN57q6lUAUoEAGPUGvLf8Ahr/xD/z4aP8A9+5P/i69x/4LH/8AJR/Bf/YNn/8ARor4&#10;2r/RjwdyHL+LODcDxDxJRjicZXi3UqzV5zanKKbfW0Ul6I/tHwx4VyjD8M4WjQoRjFKVktl70j1j&#10;/hr/AMQ/8+Gj/wDfuT/4uj/hr/xD/wBA/R/+/cn/AMXXk9Ffpv8AxC3hP/oAp/8AgJ95/q7lv/Pl&#10;fifaVr/wcI/GzwtbR6Xa6N8Pzb6aotYi+nXBYog2jJ8/rgVJ/wARF/xz/wCgL8O//Bbcf/JFfB+t&#10;f8hm7/67P/6Eaq1/SuH4LyRUopYaOy79vU/598242z2OOrRjip2U5dfNn31/xEX/ABz/AOgL8O//&#10;AAW3H/yRVrSf+DiD44X7TB9G+Ho8uPeMadcddyj/AJ7+9fn3Wl4c/wBZdf8AXH/2dK+X484ayvB8&#10;O4zFYWjGNSFOTi1umlo0ffeC/EOZZrx3lOW5jWlUo1a9OM4vaUXJJp+TPvz/AIiFPjd/0B/h/wD+&#10;C64/+P0f8RCnxu/6A/w//wDBdcf/AB+vhGiv4V/1izL/AJ/SP9mP+IS8H/8AQvp/c/8AM+7v+IhT&#10;43f9Af4f/wDguuP/AI/Vo/8ABwR8axbwt/Y/gHMiFj/xLrj+8R/z39q+B6vt/wAedr/1zP8A6G1e&#10;tk+eY+rXcalVtW/yP5N+mZw3lnC3AdPMuHqMcPWeIpwcoaPlcKja1vo2l9x9z/8AEQX8bP8AoD+A&#10;f/Bdcf8Ax+j/AIiC/jZ/0B/AP/guuP8A4/XwrRX0v9o4n+dn+WX/ABEDiL/oLn9//AP0G+F3/Beb&#10;4yeM/iZ4d0e60nwKtrq2p21nMY9PnDhJJVRsHzjzgnHFfsFX80vwB/5Lv4J/7D1j/wClEdf0tV7u&#10;T4ipVjJ1HfY/c/B/PswzOhiZY+q6ji42v0uncKKKK9o/ZD4j/wCC1v8AwUW8c/8ABPDwB4F1TwPZ&#10;eHby48S6hc2t0NWtpJlVI40ZdgSRMHLHOc1+ef8AxE1fH7/oBfDT/wAFdz/8k19If8HT/wDyRz4R&#10;/wDYZv8A/wBERV+LdfpPDuU4OvgI1K1NOTb1fqz9S4YybBYjL4Va1NSk29X6s/RT/iJq+P3/AEAv&#10;hp/4K7n/AOSaP+Imn4/f9AL4af8Agruf/kmvzror3P7By/8A59I+g/1dy3/nzE/TzTv+Djf46Xdh&#10;DK2i/DsNIgY4025xkj/r4qb/AIiL/jn/ANAX4d/+C24/+SK/PvRP+QNa/wDXJf5Var7vD8HZLKlG&#10;Tw8b2Xft6n+dPEnGGdUM3xVCjiZRjGpNJJ6JKTSXyR99f8RF/wAc/wDoC/Dv/wAFtx/8kV61+wp/&#10;wW9+Ln7Sn7W3gfwLr2l+CYdH8R3zW11JZ2M8c6qInf5WaZgDlR1Br8q6+jP+CSH/ACkc+FH/AGFn&#10;/wDSeWuPOOEcnpYCvVp4eKlGEmnro0nbqY5JxlndXMaFKpiZOMpxTV905JNH9FFFFFfzWf1UFFFF&#10;ABRRRQAUUUUAFFFFABRRRQAUUUUAFFFFABRRRQAUUUUAFFFFABRRRQAUUUUAFFFFABRRRQAUUUUA&#10;FFFFABRRRQAUUUUAFFFFABRRRQAUUUUAFFFFABRRRQAUUUUAFFFFABRRRQAUUUUAFFFFABRRRQAU&#10;UUUAFFFFABRRRQAUUUUAFFFFABRRRQAUUUUAFVdc/wCQLef9cH/9BNWqq63zot5/1wf/ANBNKWxV&#10;P4kfy96j/wAhCf8A66N/Ooa0dQ0C++3z/wChXf8ArG/5Yt6/Sov7Av8A/nxvP+/Lf4V/PEoSvsf6&#10;wUcRS9nH3lsuqKdfTP8AwSy/5Lrrn/YCk/8ASiCvnL+wL/8A58bz/vy3+FfS3/BLfR7y3+OettJa&#10;3Ea/2FIMtER/y8Qe1fE+IlOb4bxiSfwP80fOcZ4ik8lxCUl8Pdd0fdVFSfY5v+eMn/fJo+xzf88Z&#10;P++TX8N/Vq38r+5n8y+0h3RHX5d/8FC/+TwfGH+9af8ApHBX6kfY5v8AnjJ/3ya/Lz/goVYzn9sH&#10;xh+5l+9afwH/AJ84K/uv9n/TnT4+xjqJpfVZ76f8vaR/Nn0oYupwxQjTV37aO2v2JniVFTfYLj/n&#10;jN/3waPsFx/zxm/74Nf6/wDtYd0fwd9TxH8kvuZJov8AyFrf/fFddXLaNYzDVYP3Mv3x/Aa637LJ&#10;/wA85P8Avk1/MvjsnPMMK4a+49v8R4maUakJxU4tadUR0VJ9lk/55yf98mj7LJ/zzk/75NfhPsan&#10;8r+48vll2MXxl/x52f8AvyfySsGuk8W6dcT2dp5dvM+15M7UJxwlYn9jXn/Prc/9+m/wr944P93K&#10;KSfn/wClM/2a+izJLwxyxPtV/wDT1QrUVZ/sa8/59bn/AL9N/hR/Y15/z63P/fpv8K+m5kf0Fzx7&#10;n6TfC/8A5Jn4d/7Blt/6KWt2sH4ZHy/ht4eVvlZdMtgQex8pa3PMX+8v51/kdnlGp/aWI91/HPp/&#10;eZ/mXm1SP16tr9uX5sdXmf7YX/JvGvfW3/8ASiOvSvMX+8v515r+19+9/Z715V+ZibfAHJP+kR17&#10;/hzTmuKsubT/AI1Pp/fR9T4Y1I/635Zr/wAv6X/paPh+ipPsc3/PGT/vk0fY5v8AnjJ/3ya/1B9p&#10;Duj/AFv549yOs/xP/rLX/rj/AOztWp9jm/54yf8AfJqn4h0e8nNq0drcOvlEZWMn+NvavqeD69OO&#10;YXlJL3X1P47+nJ73ho1HX/aKX5TMOirf9g33/Pld/wDflv8ACj+wb7/nyu/+/Lf4V+q/XcP/AM/I&#10;/ej/ABt9jU/lf3EVh/x/Q/8AXRf51uSf6xvrWbYaDfC+h/0O7/1i/wDLFvX6VryWFx5jfuZuv9w1&#10;/Kv0k5KtVwHsfesql7a9Ydj/AEr/AGfdSFGhnftmo3eHtfTpW7kFFTfYLj/njN/3waPsFx/zxm/7&#10;4NfzB9Xq/wAr+5n+jf1/Df8APyP3r/MdZf6uT8Kkp1hp1wySYt5j06Iam/sq6/59rj/v2a+tyn3M&#10;Moy0eu5/il9NqEq3ipialFcy9lR1Wq/hrqivRVj+yrr/AJ9rj/v2aP7Kuv8An2uP+/Zr0+ePc/kr&#10;6rX/AJH9zOX1b/kIy/X+lV6vavp9wupS5gmHP9w+lV/sFx/zxm/74Nf0Vk9SP1Chr9iP/pKP9z/D&#10;HFUY8HZTGUkmsNQ0uv8An1Ehr1r9g7/k8r4a/wDYftf/AEMV5X9guP8AnjN/3wa9Y/YUtpLf9sX4&#10;bSSRyRouv2xZmUgAbx1NeH4gST4XzJJ/8w9b/wBNyPqs0xVB4OqlNfDLquzP3Koqv/a9r/z9W/8A&#10;38H+NH9r2v8Az9W//fwf41/z1/Va/wDI/uZ/NnK+xYr8sf8Ag4q/5Hj4W/8AXjqH/oy3r9Rv7Xtf&#10;+fq3/wC/gr8uf+Dhz/iZ+Nvhebb/AEgLY6gGMfz4/eQdcV/XP0GaNSn4x5bKcWly19Wrf8uKh+Y+&#10;MEX/AKq4j1h/6XE/N2ip/wCzLn/n3n/79mj+zLn/AJ95/wDv2a/3z9tT/mX3n8XkFexp9wfSvI/7&#10;Muf+fef/AL9mvZ49CvmjUizuun/PFv8ACv5k+kpWh9UwOq+KfXyif3x9BCpGOaZtzNL93S/9KmVa&#10;Kt/2Dff8+V3/AN+W/wAKP7Bvv+fK7/78t/hX8le2h3X3n+k31il/MvvR6b+xh/yWuP8A68pv6V9e&#10;V8l/sc6XdWfxmjkmt7iKMWcw3PGVHbua+svMX+8v51+z+H84vLXZ/bf5I/HeOsVRWZL318K6rzHU&#10;U3zF/vL+dHmL/eX86+45kfGfWqP86+9H0F+zx/yTWH/r4l/mK7iuC/Z8vYYvhvCrTRq3nyHBYDvX&#10;b/2jb/8APeH/AL7Ff46eNGHqy46zVxi7e2n0fc+Bx3vYibjtdk1U/EH/ACAb7/r3k/8AQTU39pW/&#10;/PxD/wB9iqev6jbnQr39/D/x7v8Axj+6a/OcLha3toe4910fcwgnzI+AaKN1G6v7B+q1v5H9zP3T&#10;61R/nX3oK5X4s/8AIGtv+u3/ALKa6rdXK/FZTJo9vtBb992/3TX7X9HWjUh4jZXOcWlzy1asv4cz&#10;8H+k5VhV8MM3hTabdONktX/Eh0OBop3kSf3G/KjyJP7jflX+xH1ml/MvvR/iD9RxP/PuX3P/ACG1&#10;yev/APIYuP8Ae/pXXeRJ/cb8q5TX7eQ6xcfu3+9/d9q/n36RNSNTJMMoO/73pr9iR6WW4HEKbvTl&#10;t2ZQoqT7NJ/zzk/75NJ9mk/55v8A981/Hvs5dj2Pqdf+R/cz0/8AYp/5Or8D/wDYSX/0Fq/V6vyi&#10;/YtjaD9qfwS7qyKuoqSzDAHytX6rf2pbf8/EH/fwV/En0oMLWnnuEcIN/uuif88j+7/op050+H8W&#10;ppr9910+xEnoqD+1Lb/n4g/7+Cj+1Lb/AJ+IP+/gr+ZvqOJ/59y+5/5H9S3Pgf8A4LH/APJR/Bf/&#10;AGDZ/wD0aK+Nq+yP+Cwp+3fETwY0P75V06cEp82P3o9K+PPsU3/PGX/vg1/s39G33PDbKoz0fJLR&#10;/wDXyZ/V3h7i6EOH8NGc0nZ7tfzSIqKk+xTf88ZP++DR9im/54yf98Gv3H2ke59p9ew3/PyP3r/M&#10;wda/5DN3/wBdn/8AQjVWtTWdAvm1i6IsrsgzPj9y394+1V/+Efv/APnxvP8Avy3+FfvFHG4f2cf3&#10;kdl1R/ziZxh6rx9dqL+OXR/zMp1peHP9Zdf9cf8A2dKh/wCEfv8A/nxvP+/Lf4Vf0HRbyBrppLS6&#10;RfJxlomA++vtXxviRi6EuF8fGM037KfVdj9M8A6c4eI2SzmmksTSu3t8SJaKl+wzf88Zf++DR9hm&#10;/wCeMv8A3wa/zp5Wf7z/AF7Df8/I/ev8yKr7f8edr/1zP/obVV+wzf8APGX/AL4NXmtJhZ2v7qT/&#10;AFZ/hP8AfavayGEniHZdH+aP4n+ntiKVTw2pRpyTf1qls0/sVSCipPssv/POT/vk0fZZf+ecn/fJ&#10;r7D2NT+V/cf438r7HVfAH/ku/gn/ALD1j/6UR1/S1X80/wAA7eRPjp4LZo3VV16xJJXp/pEdf0mf&#10;8JDYf8/1n/3+X/Gvo8ihJRnddj+jvAmEnhsXZfah+Ui5RVP/AISHT/8An+s/+/y/40f8JDp//P8A&#10;Wf8A3+X/ABr3uVn737OfZn5Z/wDB0/8A8kc+Ef8A2Gb/AP8AREVfi3X7Sf8AB0Sf7f8Ag/8ACdbH&#10;/TWj1m+LiD94VHkR9ducV+NP/CMal/0D77/vw3+Ffq/Csksugn3f5s/YeEWo5ZBS7y/NlGir3/CM&#10;al/0D77/AL8N/hR/wjGpf9A++/78N/hX0XPHufTc8e52Gif8ga1/65L/ACq1TtE8OagNHtf9AvP9&#10;Uv8Aywb0+lWv+Ec1D/nwvP8Avw3+FfpGFqQ9jDVbL8j/ACw4spzed4xpP+LU/wDS2U6+jP8Agkh/&#10;ykc+FH/YWf8A9J5a+f8A/hHNQ/58Lz/vw3+FfRP/AASb0i7sP+CinwrmntbiGGPVXLPJEVVR9nl6&#10;kjFcGfVIf2biNV8E/wD0lmHD1Kf9q4bR/wASHT+8j+h+iq/9sWn/AD9W/wD38H+NH9sWn/P1b/8A&#10;fwf41/JPtId0f2dyS7Fiiq/9sWn/AD9W/wD38H+NSQXUd0pMUkcgHBKsGxTU4vRMHFrdElFFFUSF&#10;FFFABRRRQAUUUUAFFFFABRRRQAUUUUAFFFFABRRRQAUUUUAFFFFABRRRQAUUUUAFFFFABRRRQAUU&#10;UUAFFFFABRRRQAUUUUAFFFFABRRRQAUUUUAFFFFABRRRQAUUUUAFFFFABRRRQAUUUUAFFFFABRRR&#10;QAUUUUAFFFFABRRRQAUUUUAFFFFABRRRQBD9gg/54w/98Cj7BB/zxh/74FTUUWRXPLuQ/YIP+eMP&#10;/fApyWcKH5Yo1+iipKKnlT0Yc0u43yE/uL+VHkJ/cX8qdRU+yh2X3CuxvkJ/cX8q/BX/AILDXEkX&#10;/BR74lKsjqomscANgD/iX21fvZX4If8ABYr/AJSQ/Ev/AK7WP/pvtq6sNFRbcVY/oX6NcVLiaspK&#10;/wC4l/6XTPmr7bN/z1k/76NH22b/AJ6yf99Go6K7OZn9wfV6X8q+5C3d7N9jn/eyf6p/4j/dNcv9&#10;um/57S/99muju/8Ajzn/AOuT/wDoJrl6/aPC9KWErc38y/I/yv8A2gEIx4jyrlVv3E//AE4yX7dN&#10;/wA9pf8Avs0fbpv+e0v/AH2aior9Q9nHsfwCfU//AATvupH0fxTukkb99bdWP92Svo/z5P77fnXz&#10;b/wTt/5A3ir/AK7W3/oMlfSFfzlxxpnddL+7/wCko/1U+jr/AMm+y/0qf+nZjvPk/vt+dHnyf32/&#10;Om0V8lc/bD4q+Kl7MPif4k/fSf8AIUuf4j/z1asH7dN/z2l/77NbPxV/5Kh4k/7Cl1/6NasGvx/E&#10;RXtZadX+Z/hfxFUl/a2K1/5eT/8ASmS/bpv+e0v/AH2aS4vpv7MvP30v+rH8R/vrUdE//IMvP+uY&#10;/wDQ1rjxMUqUmuzPvvAicn4jZFd/8xdD/wBORMj7dN/z2l/77NH26b/ntL/32aior5Hnl3P+iayJ&#10;ft03/PaX/vs1+hv/AATGmeT9mpizMx/te45J/wBmOvztr9EP+CYf/JtDf9he4/8AQY6/I/GypNcN&#10;Npv44fqfh/0gYp8K/wDcSH/tx9E729TRvb1NJRX8d/Wav8z+9n8O8kexDqrt/Zlxyf8AVN39jX5j&#10;yXcvmN+8k6/3jX6bar/yC7n/AK5N/I1+Ysn+sb61/q1+zTk6mG4g9pr72G316Vz+UfpMTlTqZfyO&#10;2lXbT+Qd9rm/56Sf99Gj7XN/z0k/76NR0V/qJ7KHZfcfyz9ZrfzP72ehfAC5kbX77Mkh/wBHH8R/&#10;vCvVPPk/vt+deT/s/wD/ACH7/wD69x/6EK9Wr/JP6XLcfEfEKOn7ul/6Qj/YL6HcVU8NMNKer9pW&#10;31+2x3nyf32/Ojz5P77fnTaK/mX2ku5/Unsaf8q+4+Y/jldzL8VtY/eSf6xP4j/zzWuT+2zf89ZP&#10;++jXUfHP/kq+sf8AXRP/AEWtcnX9VZFJ/wBm4fX7EP8A0lH+HfiZWqLi/NUm/wDea/X/AKeyJPts&#10;3/PWT/vo0kl7MIZP30n+rb+I+hplNl/1En/XNv5GvRrSfs5ejM/DmtUfFmVpyf8AvFDr/wBPYmX/&#10;AGhcf89pv++zR/aFx/z2m/77NQ0V8R7OPY/6RfZw7Im/tC4/57zf99mtPSr6ZtP5mlP7xv4z6LWN&#10;WppP/IP/AO2jfyWvQyuKjiE15n8p/TVjFeEeYtL7VD/0/TLn22b/AJ6yf99Gj7bN/wA9ZP8Avo1H&#10;RX1ntJdz/DDmZJ9tm/56yf8AfRr9xvg3GrfCHwqSqknR7TqP+mKV+GtfuZ8Gv+SQeFP+wPaf+iEr&#10;+Q/pbVZrL8us38dT/wBJif1Z9FmT+u5h/gp/nI6Lyl/ur+VHlL/dX8qdRX8O+2qfzP7z+yrnzX/w&#10;VjPkfsWa80fyN9tsuV4P/Hwlfkx9um/57S/99mv1n/4K0f8AJlOvf9ftl/6UJX5J1/ox9FWcnwbN&#10;t/8AL+f/AKTA/hb6SFSa4qgk3/Bh/wClTJft03/PaX/vs0fbpv8AntL/AN9moqK/pW7PwD21T+Z/&#10;eYPjvULgaha/vpv+Pcfxn++9Yf8AaNx/z3m/77Na3jz/AJCNr/17j/0N6w6+XxUYutJtdT/cLwKS&#10;fh7k7f8A0D0//SSb+0bj/nvN/wB9mpLTULj7VH+/m++P4z61VqS0/wCPqP8A3x/Ong6cfbw0W6/M&#10;/S8yivqdXT7MvyZg/wBo3H/Peb/vs0f2jcf895v++zUNFf6Uxo07fCvuP8N5Vql9395N/aNx/wA9&#10;5v8Avs103w1v5zcXf76b7q/xn3rk66f4a/8AHxd/7q/1r868W6cY8I41xVnyr/0qJ+6/RnlKfibl&#10;MZO655b/APXuZ2X26b/ntL/32aPt03/PaX/vs1FRX+fvtZ92f7YfVqP8q+5Ev26b/ntL/wB9msnU&#10;L6b7ZJ++l6/3zWjWTqH/AB+SfWv1nwgk5ZnWUtf3f/t0T5ribD0lQjaK37LsxPt03/PaX/vs0fbp&#10;v+e0v/fZqKiv6F5V2PifYU/5V9xFrd/ONGu/30v+pf8AjPoa8+/tK4/5+Jv++zXea5/yBrv/AK4v&#10;/I157XqYGlBxd0vuPzPjaEY4uHKre7+rJv7SuP8An4m/77NH9pXH/PxN/wB9moaK7fYU/wCVfcfG&#10;Hq3wRv528MXOZpj/AKUern+4tdl9tm/56yf99GuI+CH/ACLFz/19H/0BK7Ov5i4593PMQo7XX/pK&#10;P8v/AB0rVI8dZgoyduaPX/p3Ak+2zf8APWT/AL6NH22b/nrJ/wB9Go6K+S5mfkv1ir/M/vZ+zngh&#10;j/whej/9eUP/AKLWtTdWX4I/5EvR/wDryh/9FrWpX+SuY4mt9bq+8/il1fdn+w+X04/Vaei+GP5I&#10;N1fPf/BTuVo/2VLxlZlP9pWvIP8AtGvoSvnn/gp7/wAmpXv/AGErX/0I19j4W4iq+LsuTk/4sOr7&#10;nxXitGMeDsycVZ+xn+R+bP22b/nrJ/30aPts3/PWT/vo1HRX+nB/lb9Yq/zP72SfbZv+esn/AH0a&#10;53xrfTf2jD++l/1I/iP95q3q5vxr/wAhGH/riP8A0Jq/ZPA2KfEUr/8APqX/AKVA7svrTlUak29O&#10;/oZn26b/AJ7S/wDfZo+3Tf8APaX/AL7NRUV/XXs49j2C5pV9N/alt++l/wBav8Z9RW9/aNx/z3m/&#10;77Nc7pX/ACFLb/rqv8xW5X5xx1FKrSsuj/NH+oX7PWEZZZnXMv8Al5R/9JqE39pXH/PxN/32aP7R&#10;uP8AnvN/32ahor4Sx/ot7GH8q+4/Sb/g3Kka9+LnxKEzNMF0i0IDndj98/rX6zfY4f8AnjH/AN8i&#10;vyX/AODcH/krvxM/7BFp/wCjnr9bK+Lzj/epfL8j/PPx893jbFJdqf8A6biR/Y4f+eMf/fIo+xw/&#10;88Y/++RUlFeZdn45zMj+xw/88Y/++RR9jh/54x/98ipKKfMyOVdiP7HD/wA8Y/8AvkV4/wDt9QRw&#10;fsf+OWjRUZbJMFRgj99HXsleO/t//wDJnnjr/ryT/wBHR14nEkn/AGRiv+vc/wD0lntcNxj/AGvh&#10;dP8Al5D/ANKR+Rv22b/nrJ/30aPts3/PWT/vo1HRX8J+0l3Z/d3s49iT7bN/z1k/76Nfoh/wRsla&#10;X4O+LdzM3/E5Xqc/8sEr866/RL/gjR/yRzxb/wBhlf8A0QlfpnhHOT4kpJv7M/8A0ln5j4uQiuG6&#10;jS+1D/0pH2NRRRX9cn8jhRRRQAUUUUAFFFFABRRRQAUUUUAFFFFABRRRQAUUUUAFFFFABRRRQAUU&#10;UUAFFFFABRRRQAUUUUAFFFFABRRRQAUUUUAFFFFABRRRQAUUUUAFFFFABRRRQAUUUUAFFFFABRRR&#10;QAUUUUAFFFFABRRRQAUUUUAFFFFABRRRQAUUUUAFFFFABRRRQAUUVHdXC2lrJM2dsSlzjrgDNAEl&#10;FfnLP/wc2/Au3neNvC/xM3RsVOLC07f9vNM/4ic/gV/0K3xN/wDAC0/+Sa+j/wBUc5/6B5fcfO/6&#10;2ZP/ANBEfvP0dor84v8AiJz+BX/QrfE3/wAALT/5JrU8K/8AByP8E/F93LDa+GfiOrQx+YxksbQD&#10;GQO1wfWubGcO5lhKEsTiaMowirttaJEVOMclpxc54mKS8z9CaK+Ef+Igr4P/APQueP8A/wAA7b/4&#10;/R/xEFfB/wD6Fzx//wCAdt/8fr5b+1MJ/wA/EcP/ABEPhv8A6DIfe/8AI+7q/BD/AILFf8pIfiX/&#10;ANdrH/0321foD/xEFfB//oXPH/8A4B23/wAfr4L/AGwtIX9tn9o7xJ8UPDNxHp2h+Knge2t9SVku&#10;ovJt4rdt4QOvLxMRhjwR0PA58VxRlWBh7XF14wi3a77n9I/Rf42yPE8U14YfExk1Qltd/bp+R8s0&#10;V63/AMMf63/0FtG/OX/4ij/hj/W/+gto35y//EVwf8RI4Z/6DYfe/wDI/vT/AFiy7/n6vx/yPILv&#10;/jzn/wCuT/8AoJrl6+lPDv7DniLxjrtppNtrGgx3GqSraRNI0wRWf5QTiMnGT2Fei/8ADir4n/8A&#10;Q0eBP/Ai6/8AjFffcH/SC8OshoVKOcZvSoym7xUm9Ula+ifU/wA3/pucP5jxFn2W18koyrRhRkpO&#10;PRubdtbdD4mor7a/4cVfE7/oaPAv/gRdf/GKP+HFXxO/6GjwL/4EXX/xivr/APia/wAIv+h9Q++X&#10;/wAifxL/AMQr4s/6AZ/h/mcT/wAE7f8AkDeKv+u1t/6DJX0hXz58T9JT/gj7Dp9r8RrmPW5PHxll&#10;sD4fRphCLXYJPM84RYz9oTG3PRs44zyX/D4n4X/9Avxh/wCAcP8A8erysRjsPxXUef8ADsliMLW+&#10;CpD4Zcvuu17PSUWtt0f6CeCuaYTI+DcHlebTVKvTU+aEt1epKSva+6afzPrCivk//h8T8L/+gX4w&#10;/wDAOH/49R/w+J+F/wD0C/GH/gHD/wDHqx/1bzP/AJ8yP1T/AF1yP/oJj+P+RyvxV/5Kh4k/7Cl1&#10;/wCjWrBr3Rv2TNZ+LTHxVp+qaRDp/iY/2tbRzmVZY4p/3qBwEIDBXAOCRnuaT/hgvxL/ANBnQP8A&#10;vqb/AON1/KWO8QuG6WJqUqmMgpRk01d6NOzWx/lTnPgfx3iMwr4ihllSUJzlJNJWacm09+qPDKJ/&#10;+QZef9cx/wChrXuf/DBfiX/oM6B/31N/8brnviv+ynq/wn+Heqa3qOqaTNa26xoywea0hLSoowCg&#10;HU+tRhuNsizCrHA4LFRnVqNRjFPWUpaJLzbPt/B3wa41yzjrJ8wx+XVKdGliaM5yaVoxjUi23rsl&#10;qeI0Un2yz/5+j/36NH2yz/5+j/36NfSf6jZ9/wBAsvw/zP8Acf8AtrBf8/F+P+Qtfoh/wTD/AOTa&#10;G/7C9x/6DHX53fbLP/n6P/fo19u/sA/HfQ/h78A/sN0t9NI2pTyhoYhtwQg7sPSvx7xx4KzyHDDc&#10;8NJL2kO3n5n5L40Rea8O/VMuTqVPaRdktbK93qfXlFeY/wDDWPhn/nhq3/flP/iqP+GsfDP/ADw1&#10;b/vyn/xVfxn/AKo5v/z4f4f5n8k/6i5//wBAs/u/4J6Nqv8AyC7n/rk38jX5iyf6xvrX3df/ALVn&#10;huexmRYNVy0bKP3K9x/vV+f0njLTfMb99N1/55f/AF6/0t/Z85nheGsPnkc9qKg6ksPy83XlVa9r&#10;X2uvvP49+lVw3meDqZasVRcOZVbXtrb2fmaNFZv/AAmOm/8APab/AL9f/Xo/4THTf+e03/fr/wCv&#10;X+jn/EUOFf8AoNh+P+R/I39n4j+X8j1D9n//AJD9/wD9e4/9CFerV5Z+ym9v4x8WanBa3G14rMSE&#10;yIQMb1HbPrXun/CvZv8An7tvyb/Cv8tvpT55gMy8QK+KwNVTg6dJJrbSCvuf6s/RP4vybKfDzD4P&#10;McRGnUVSq3F3vZzbWyZz1FdD/wAK9m/5+7b8m/wo/wCFezf8/dt+Tf4V/Ontod195/SX/ESuGP8A&#10;oMh+P+R8ffHP/kq+sf8AXRP/AEWtcnWt+05470vwl8dvEWnXU0zT2syK5jiypzEh45964P8A4W9o&#10;f/PS6/78/wD16/t7hngLiDEZRha9HCTlGVODTVrNOKae/VH+O3iFga+K4pzLE4ePNCeIrSi1azTq&#10;SafzTudNTZf9RJ/1zb+Rrm/+FvaH/wA9Lr/vz/8AXrY+H3iTT/id4103w9YXEkd7rMwtIXmiKxqz&#10;8AsRk4+gNd+YcCZ/hcLVxOIwsowhGUpN2skk229ei1F4fZXiqXFOW1akGoxxFFt6aJVItlGivff+&#10;Henir/oNeHf++5v/AI3R/wAO9PFX/Qa8O/8Afc3/AMbr+cv9esg/6Cofef8AQ9/rVlP/AD+X3P8A&#10;yPAq1NJ/5B//AG0b+S17T/w708Vf9Brw7/33N/8AG64j4x/Bi6/Z5Gm2+tahY3D6n5skRtA7ABdg&#10;Odyr6ivpOE8+y/N8zhgMtrRqVZJ2jF6uybf3JNn87fSoo1OKPDbHZLw/F4jE1JUXGEVq+WrCUrXs&#10;tIpvfocrRVP/AISPT/8An4k/79Gj/hJNP/57yf8Afo1+w/6p5v8A8+Jfh/mf5If8S6+JP/Qoq/dH&#10;/wCSLlfuZ8Gv+SQeFP8AsD2n/ohK/Cf/AISPT/8An4k/79Gv1C+H3/BUv4feF/AWh6bNpvimSbTr&#10;CC1kZLaHazJGqkjMucZFfzp9IbwS464rweCo8O5ZUxEqcpuSjb3U0km7tbtH6z4VZLjvDiviMTxx&#10;TeBhiFGNN1NFNxbckrX2TV/U+uqK+Xf+HtHw5/6BXiz/AMBYf/jtH/D2j4c/9ArxZ/4Cw/8Ax2v5&#10;Z/4lD8Y/+ifr/dH/AOSP2j/iNHBH/Qyp/e/8i9/wVo/5Mp17/r9sv/ShK/JOvvH/AIKE/wDBRLwP&#10;8Zv2XdZ0PT7HxFbXMlxayh7m2jEYCzoT92Qn9K/O7/haOjf89Lr/AL8//Xr+3Po8+CfHPD/C88Bn&#10;OW1KNV1Zy5ZJX5XGCT0b3sz+UvGvNsHxDn8cfktRVqSpxjzR25lKTa1tqk1950FFc9/wtLRv+elz&#10;/wB+f/r0v/C0dG/56XX/AH5/+vX7t/xD3iP/AKBJ/h/mfkH9k4v+R/gR+PP+Qja/9e4/9DesOusl&#10;0WLx5aWt/aXkccPlmPEsbBsh29AfWo/+FYyf9BC1/wC+X/wr81zPLcTh8VUoV4OMotpp7po/1h8I&#10;/HDgPJ+DMsyvM8zpU69GjCM4Nu8ZJap2W6OXqS0/4+o/98fzrpP+FYyf9BC1/wC+H/wq1oHwiuNW&#10;12ytY9Qs1kuZ0iUsr4BZgBn5feuehTlTqRqT0Sabfkmfd4z6Q3hxVw9SlTzek5Si0leWrasl8J5b&#10;RX2F/wAOXfiJ/wBDN4L/AO/11/8AGaP+HLvxE/6GbwX/AN/rr/4zX9YL6TnhZb/kd0fvl/8AIn+Y&#10;T4Hz6/8Au0vw/wAz49rp/hr/AMfF3/ur/Wvpv/hy78RP+hm8F/8Af66/+M1zfxN/YC8S/ssaPb6l&#10;r+t+H7uHVJvs0QsWmdlYKW53Rrxj0r5Tjnx48P8AiDIsRk+TZrSrYiqkoQi3eTUk2ldLom/kfqng&#10;lhavC/G+X59xBH6vhaMm51JfDFOEopu13u0tup5rRWp/wjsf/P5F/wB8N/hR/wAI7H/z+Rf98N/h&#10;X8vfUMR/Kf6bf8TQeFX/AEO6P3y/+RMusnUP+PyT611X/COx/wDP5F/3w3+FdFpX7MGqeKNOh1C3&#10;1TS1hul3qH80MB05wlfeeH+dYHIsbUxOb1VRhKPKnLZu6dtL9EzqwfjFwXxZJ4LhzMKeJqQXNKML&#10;tqO13dLS7S+Z5bRXrX/DIOtf9BfR/wA5f/iKP+GQda/6C+j/AJy//EV+tf8AEWOEf+g+n97/AMj0&#10;PaRPG9c/5A13/wBcX/ka89r6W8Xfso6tpXhfULiTVtJaOGByQvm56f7leP8A/Ck7n/oJWP8A3zJ/&#10;8TX02R+IHDuLpSnhsXCSTtpfe3ofgvivx7w/kmY0aGbYqNGcoXSle7XM1fbujiaK7b/hSdz/ANBK&#10;x/75k/8AiaP+FJ3P/QSsf++ZP/ia9z/XDJf+giP4/wCR+W/8Rk4K/wChjT+9/wCRt/BD/kWLn/r6&#10;P/oCV2dYfgDwuvgvQpIrm8hkaadnUxoxA+VR3Ara+2Wf/Pz/AOQzX848aZphK+dV6tKonFtWf/bq&#10;P5V4+8GON+Mc/wATxLwxltTFYLENOnVglyzSiotq7T0lFrbdDqKb9ss/+fn/AMhmj7ZZ/wDPz/5D&#10;NfL/AF2h/Mj4/wD4lf8AFX/oSVvuj/8AJH7PeCP+RL0f/ryh/wDRa1qV81eH/wDgpB4F0bQbGzks&#10;PEjSWlvHC5W2i2kqoBx+89qt/wDDzLwF/wBA/wATf+A0X/xyv4dxf0UvFutXnVp5FXcZNtO0dU3d&#10;P4j+xsP408D4elGhWzKnGUUk029GlZrboz6Kr55/4Ke/8mpXv/YStf8A0I1H/wAPMvAX/QP8Tf8A&#10;gNF/8cryf9tX9tLwn8cfgPeaHpdvrVrcm7guN91Aix7VbkfK5OefSvpuA/ox+KWVcRYPMcwyStTo&#10;0qkZTk1G0Yp6t+90PF4s8RuGuJ8nxPD2QYyGIxeJhKnSpxvzTnJWjGN0ldvbU+MaKPtNn/z8/wDk&#10;M0fabT/n5/8AIZr+5P8AVfNf+fEvw/zP5U/4ld8Vv+hHX+6P/wAkFc341/5CMP8A1xH/AKE1dJ9p&#10;s/8An5/8hmvYvhP/AME4vFn7TngOz8VaFrnhu10+cyW6x3rzpKGjdgchY2GPxr67griDLuCcwecc&#10;V1lhMO4uCnPSPPJpqOl9Wot/Iif0dvEjLF9Yx+UVacHpdqNrvW3xeTPmGivsL/hy98RP+hl8F/8A&#10;f65/+M0f8OXviJ/0Mvgv/v8AXP8A8Zr9W/4mm8J/+h7Q++X/AMiY/wDEI+Mf+hfU/D/M+RdK/wCQ&#10;pbf9dV/mK3K+nk/4I2/ELS3FzJ4k8GtHbnzWCzXOSF5OP3PtXO/8O9/FP/Qa8O/99zf/ABuvjuKP&#10;pEeG+YTpywWcUZqKd7N6Xt5H+hn0IstxXC+X5rS4gpvDyqTpOKl1SjNO1r7XR4HRXvn/AA738U/9&#10;Brw7/wB9zf8Axuj/AId7+Kf+g14d/wC+5v8A43Xy3/EcOBP+hnS+9/5H90f62ZR/z/X3P/I+qP8A&#10;g3B/5K78TP8AsEWn/o56/WyvzX/4IW/s26v8C/iZ4+utSvtNvEv9MtokFqzkqVlYnO5R69q/Siui&#10;nn+X5zH+0MrqqrRlopR2dtH9zTR/BPjljKOK4xxNfDy5otU7P0pxQUUUVofkYUUUUAFeO/t//wDJ&#10;nnjr/ryT/wBHR17FXiP/AAUf1yHw1+xH8Qr658zybewRn2DLY8+McD8a8niClOrleJp01dypzSXd&#10;uLsehlOOoYPHUcZipKNOnOMpSeyjGSbb8kk2fkrRXB/8NE+H/wC7qH/fkf8AxVH/AA0T4f8A7uof&#10;9+R/8VX8Z/6m51/0Dy/D/M/pT/iYTw5/6G9L75f/ACJ3lfol/wAEaP8Akjni3/sMr/6ISvyx/wCG&#10;ifD/APd1D/vyP/iq/TX/AIIa+OrHx38D/Gc9iJxHDrqxt5qBTn7Oh9TX6F4X8N5ng8/p18TRcYqM&#10;tXbrF+Z8fx14vcHZ/lE8tybMKdatJxajG92k7t6pbI+36KKK/qA/CwooooAKKKKACiiigAooooAK&#10;KKKACiiigAooooAKKKKACiiigAooooAKKKKACiiigAooooAKKKKACiiigAooooAKKKKACiiigAoo&#10;ooAKKKKACiiigAooooAKKKKACiiigAooooAKKKKACiiigAooooAKKKKACiiigAooooAKKKKACiii&#10;gAooooAKq65/yBbz/rg//oJq1VXXP+QLef8AXB//AEE1UdyZbM/kY1P/AJCVx/11b+ZqCp9T/wCQ&#10;lcf9dW/magr+wKfwo/kufxMK7b4G/wDIfvv+vT/2olcTXbfA3/kP33/Xp/7USvi/Ef8A5JrGf4P1&#10;R5ubf7nU9D0qiiiv4dPzMK+nPgF/ySPR/wDdl/8ARz18x19OfAL/AJJFo/8Auy/+jnr828UP+RZT&#10;/wAa/wDSZH9ifQp/5LPFf9g0v/TlM7Ciiivwg/1AOo+Cf/JYPC//AGFLb/0YtfflfAfwT/5LB4X/&#10;AOwpbf8Aoxa+/K/AfGL/AHzD/wCF/mfl/Hn+80v8P6hRRRX46fBn5D/8HSX/ACGfgl/1x1v/ANCs&#10;K/Juv1k/4Okv+Qz8Ev8Arjrf/oVhX5N1/vx9DT/kz+T+lX/0/VPznPP99n8vyQUUUV/UB5J+7H7P&#10;f/JA/A//AGL9h/6Tx12Fcf8As9/8kD8D/wDYv2H/AKTx12Ff8/fFH/I5xf8A19qf+ls/r3L/APda&#10;f+Ffkgryf9t7/k2fxD/vW3/pTFXrFeT/ALb3/Js/iH/etv8A0pir6bwm/wCS0yr/ALCKX/paPTwv&#10;8aHqvzPgOiiiv9kj7gK+lP2Xv+SUx/8AX3L/AOy18119Kfsvf8kpj/6+5f8A2Wvw36Q3/JJP/r5D&#10;9TOpsj0Siiiv4RMxs3+qb6GvlOT/AFjfWvqyb/VN9DXynJ/rG+tfs3hP8GJ9Yf8Atx/nf9Oz+Pk3&#10;pX/OkNooor9eP8/z3n9gT/koWt/9g7/2qlfVdfKn7An/ACULW/8AsHf+1Ur6rr+V/Fb/AJKGp/hh&#10;+R/S3hn/AMiKH+KX5hRRRX5uffH5h/tyf8nW+Mf+vmL/ANER15PXrH7cn/J1vjH/AK+Yv/REdeT1&#10;/uD4Z/8AJIZV/wBg1D/01E/Cc0/3yr/il+bCvRv2Rv8Ak5rwP/2F4P8A0KvOa9G/ZG/5Ob8D/wDY&#10;Xg/9Crp8QP8Akl8y/wCwet/6bkelwn/yO8H/ANfaf/paP1Wooor/AJ7T/WgK+TP+CmH/ACGPB/8A&#10;1wuv/Qoq+s6+TP8Agph/yGPB/wD1wuv/AEKKv3/6MP8AycTB/wCGr/6amehlf+9R+f5M+XqKKK/1&#10;VPsAr26D/UJ/uivEa9ug/wBQn+6K/SPDn+PW9F+Z/nf+0G/5FWTf9fK3/pMB1FFFfrB/l+cj8dz/&#10;AMWr1T6xf+jUr51r6J+O/wDySvVPrF/6NSvnavnM0/j/ACR+tcFf8i7/ALef6BRRRXnH1x698Kf+&#10;RHtP96T/ANDNdFXO/Cn/AJEe0/3pP/QzXRV/CnHn/JRYz/r5L8z8zzX/AHyp6sK1/h//AMj5on/X&#10;/B/6MWsitf4f/wDI+aJ/1/wf+jFr4nGf7vP/AAv8jHBf7xT/AMS/M/WWiiiv8rZbn+ksdgr5f/4K&#10;kf8AJMvDP/YUb/0U1fUFfL//AAVI/wCSZeGf+wo3/opq/SfB/wD5LHA/4n/6RI/P/FT/AJJXGf4V&#10;/wClRPiOiiiv9Ej+EAr6B+F3/JP9L/64/wBTXz9X0D8Lv+Sf6X/1x/qa/N/Ez/cKX+P9Gf2z9Bn/&#10;AJK3Hf8AYO//AE5TN+iiivxM/wBQzC+J3/JPdY/69Xr5sr6T+J3/ACT3WP8Ar1evmyv3Twr/AORf&#10;W/x/+2o/zG+nD/yVWA/7B/8A3JMKKKK/UD+KAvv+PCH/AK6P/Jap1cvv+QfD/wBdH/ktU6+HzT/e&#10;p/10R/vX9E7/AJNPk3+Cf/p2oFFFFeef0SerTf61vqabTpv9a31NNr/XjL/91pf4Y/kj/lnzz/kY&#10;4j/HP/0phWZ4y/5Fm6+i/wDoa1p1meMv+RZuvon/AKGtedxN/wAirEf4Wfrf0a/+TqZB/wBhVL/0&#10;pHBUUUV/Nh/0ihX6hf8ABLv/AJND0j/r+u//AEca/L2v1C/4Jd/8mh6R/wBf13/6ONfyL9NT/k39&#10;P/sJp/8ApFQ/KvGD/kSQ/wCvkf8A0mR9DUUUV/lCfzQVda/5A13/ANcX/wDQTXzrX0VrX/IGu/8A&#10;ri//AKCa+da+u4a/hz9UfTcP7T+X6hRRRX0x9EfTf/BM7/kcvFH/AF5Q/wDoZr7Br4+/4Jnf8jl4&#10;o/68of8A0M19g1/on9H3/kiML/iqf+nJH8z+I3/I+rekf/SUFFFFftJ8OFFFFABXzz/wVd/5R5/F&#10;D/sGR/8ApRFX0NXzz/wVd/5R5/FD/sGR/wDpRFWOJ/gy9H+R4nE3/IoxX/Xuf/pLP5/aKKK+BP4S&#10;Cv14/wCDdH/k3fx9/wBjGn/pNHX5D1+vH/Buj/ybv4+/7GNP/SaOvUyf/eV6M/TvCH/kpaX+Gf8A&#10;6Sz9EKKKK+wP66CiiigAooooAKKKKACiiigAooooAKKKKACiiigAooooAKKKKACiiigAooooAKKK&#10;KACiiigAooooAKKKKACiiigAooooAKKKKACiiigAooooAKKKKACiiigAooooAKKKKACiiigAoooo&#10;AKKKKACiiigAooooAKKKKACiiigAooooAKKKKACiiigAqrrn/IFvP+uD/wDoJq1TZ4VuYXjcbkkU&#10;qw9QeKa0dxS1Vj+RDU/+Qlcf9dW/magr+juX/ghD+yzNIzt8M8sxJJ/t3UeT/wB/6T/hw7+yx/0T&#10;P/yvaj/8fr93j4oZWkl7Of3R/wDkj8Ol4aZm3fnh97/+RP5xa7b4G/8AIfvv+vT/ANqJX9An/Dh3&#10;9lj/AKJn/wCV7Uf/AI/VzQ/+CH/7Mfhu4kls/hyYZJE2Mf7c1BsjIPef1Ar5/izjvA5plFfAUISU&#10;qkbJtK263s2/wOTHeFua1qEqUakLtd5f/In4c0V+7P8Aw5t/Z0/6EA/+Dm+/+PUf8Obf2dP+hAP/&#10;AIOb7/49X85/6uYn+Zfj/kfIf8QNzz/n7S++X/yB+E1fTnwC/wCSRaP/ALsv/o56/T3/AIc3fs6/&#10;9CAf/Bzff/Hq/MP9vu//AOGWP2uPGHgLwPDDpHhbw/JbLY2jA3BhElrDM/zyFnbMkjnknGcdMV8N&#10;x9wXjcbgIU6copqaerfZ+R+qeEmKh4S5rU4h4i/eUqtN0UqPvS5pSjNNqfIrWg+t720Ovor5v/4a&#10;Q8V/8/lv/wCAyf4Uf8NIeK/+fy3/APAZP8K/If8AiF+Z/wDPyH3v/wCRP6H/AOJ1OCv+gbE/+AU/&#10;/lp9cfBP/ksHhf8A7Clt/wCjFr78r8T7L9q3xr4Yuk1Kx1G3gvNPP2iCT7JG2x0+ZTggg4IHBGK1&#10;f+Htfx6/6HKH/wAFFn/8arzsd9DfjHj1rGZRicPCNH3X7SVRNt66ctOWlvQ+Wz76VPCubVY1cPQr&#10;pRVneMO9+lRn7N0V+Mn/AA9r+PX/AEOUP/gos/8A41R/w9r+PX/Q5Q/+Ciz/APjVcP8AxTc8R/8A&#10;oNwf/gdX/wCUng/8TEcO/wDPmt/4DD/5M6P/AIOkv+Qz8Ev+uOt/+hWFfk3X3t+0Z8dPEP7akWiz&#10;fEye38TSeHTcJp5aBbX7OJvKMn+p2bs+Wn3s428Y5rzH/hSHg/8A6F60/wC/8/8A8cr+2PCjOqHh&#10;VwtheAs/TqYrCKSnKl71N+0nKouVycJO0ZpO8Vrf1P3zg3wxzTjrJ6PFOUzhChiL8qqNqa5ZODuo&#10;xkt4u1m9LHyvRX1P/wAKP8H/APQvWn/f+f8A+OUv/CkPB/8A0L1n/wB/5/8A45X6J/xH7IP+fVX/&#10;AMBj/wDJn1H/ABLbxL/z+o/+BT/+QP0w/Z7/AOSB+B/+xfsP/SeOuwr4d0r9qnxp4R0u20nT9St7&#10;fT9LiW0tovskbeXFGAiLkgk4UAZJJqx/w2V8QP8AoLwf+AUP/wATX+bOb+BeeYzHVsZSrUlGpOUl&#10;dyvaUm1f3d9T8Xr/AEseE8vqSwFbD13Kk3BtRha8Xyu37xaXWmh9tV5P+29/ybP4h/3rb/0pir59&#10;/wCGyviB/wBBeD/wCh/+JrN8Z/tI+LPiN4R1DSdZvbe80+ZEZ4jbIm4rIhHKgHggd69Tg3wdzfI8&#10;+wec4qrTlTw9WFSSi5OTUJKTSvFK9lpdr1PoODfpRcL57n2DyXCUK6qYirCnFyjBRUpyUVdqbdrv&#10;WyfoeL0Vv/6P/wA+Nr/4/wD/ABVH+j/8+Nr/AOP/APxVf3F/xF7KP+fdT7o//JH92f6t4vvH73/k&#10;YFfSn7L3/JKY/wDr7l/9lrwr/R/+fG1/8f8A/iqg1v8AaC8S/DBbXTdDuLWys2jMxj+zrJ85ZgTl&#10;snsK8HiSX/ESMH/q3kn7utdVL1NI2hurx5nfXTT5n514ocSUOB8l/tzNouVLnjC1OzleV7aScVbT&#10;XU+wKK+Mf+Gx/H3/AEE7X/wCi/8AiaP+GyPH3/QTtf8AwCi/+Jr4D/iUHi//AKCMP/4FU/8AlZ/O&#10;n/E3PCP/AED4j/wGH/yw+zJv9U30NfKcn+sb61n+Ev2uPHGreKtMtbjUbZ4Lq7iikX7HGNys4BGc&#10;ehr9lD/wTF+BpP8AyIsP/gzvf/j1fnPHqXgk6NLin968bzOHsPet7Kylzc/s7X9orWvs726/hvjJ&#10;jIeMk8LU4avSWDU1P23u39ry8vLyc97cjve3S1z8eaK/Yb/h2L8Df+hFh/8ABne//HqP+HYvwN/6&#10;EWH/AMGd7/8AHq/PP+JseEf+fFf/AMBh/wDLD8S/4lp4l/5/0f8AwKf/AMgfnl+wJ/yULW/+wd/7&#10;VSvquuX/AOCkXwh8M/sMfCfRPEPwv0eHw3q2r6sNOu5zNLd+bB5Mkm3bM7qPmRTkAHjrXxn/AMNx&#10;/Ej/AKDVv/4Aw/8AxNfqHC/g/m/i7gI8a8OVKdPDVW4KNZyjO9N8srqEZqza097bsbwrw4KX9gZp&#10;71WHvNw1jaWq1fK9t9D70or4L/4bj+JH/Qat/wDwBh/+Jo/4bj+JH/Qat/8AwBh/+Jr6D/iSvjT/&#10;AKCcN/4HU/8AlZX/ABErLP5J/cv/AJI83/bk/wCTrfGP/XzF/wCiI68nr7s8D/Bnwp8d/Ctn4t8V&#10;aHb6p4g1pTLeXXnTQ+cysUB2o6qPlVRwB0rW/wCGPfhp/wBCpbf+Blz/APHK/eMr+ktwzwtgqPDO&#10;Po1pVsFGNCbhGDi50UqcnFuabi3FtNpO26Wx+pYH6NfEuc4anm+GrUVTxEVUipSmmozSkk7QavZ6&#10;2bV+p+ftejfsjf8AJzfgf/sLwf8AoVfXn/DHvw0/6FS2/wDAy5/+OVDqP7Pfgr4WafceJNB8PW9j&#10;rOixNeWdx9onk8mVASrbWcqcHsQRXPxB9KnhXOMrxOU4ahXVTEU504uUYWUpxcU3ao3a71snp0O+&#10;j9G/iTI6kc6xdai6eGaqyUZTcnGn77STgldpO12lfqj6gor4x/4bA8ef9BWD/wAA4v8A4mj/AIbB&#10;8e/9BWD/AMA4v/ia/wA+P+ICZ7/z+pffL/5E+w/4nI4N/wCgfEf+A0//AJYfZ1fJn/BTD/kMeD/+&#10;uF1/6FFWJ/w2D49/6CsH/gHF/wDE17h+yj4J0f8AbK0HVrz4jabD4guNBuEhsW3yWvkrIpLjELID&#10;kqvXPSvrOCOH6/hpm9PjHPJKph6CkpRpXc37SLpqykorRyTd5LS++x9Twb9KzhTNs2p4HDUK6lLm&#10;3jC2kW+lR/kfBNFfqd/w73+Dv/Qlw/8Agwu//jtH/Dvf4O/9CXD/AODC7/8Ajtfuv/E63BP/AEDY&#10;n/wCn/8ALT9w/wCIy5P/AM+qn3R/+SPyxr26D/UJ/uivuD/h3v8AB3/oS4f/AAYXf/x2vI/EXwh8&#10;M6b4gvreHRoFht7iSNF86U4UMQB9/wBK/SPDn6a3BPtqz+rYnZfYp93/ANPT+efpAcF43xiwuDwf&#10;Dco0pYWU5T9s3FNTUUuXkU9fdd72Pn2ivdv+FX+Hf+gRb/8Af2X/AOLo/wCFX+Hf+gRb/wDf2X/4&#10;uv1b/idjgn/oGxP/AIBT/wDlp/Mf/EjHHP8A0FYb/wADqf8Ayo+Wvjv/AMkr1P6xf+jUr52r7m/a&#10;z8DaJofwL1a4ttLt0kWSAZLyHgzJ6tXx/stf+gfaf+P/APxVfo3CfjJk/F+Dea5bTqRgpOFpqKd0&#10;k3tKStqup9dkf0SeLcsw/wBWr4ig3dvSU7a2700czRXTbLX/AKB9p/4//wDFUbLX/oH2n/j/AP8A&#10;FV9N/rNhv5Zfh/mex/xLDxR/z/o/+BT/APkDuPhT/wAiPaf70n/obV0Veq/slfDHw74r+DNrdX2j&#10;28032mZNwllXgNxwHr0z/hRnhD/oA2//AH/m/wDi6/z38RPEjLaPE2OpThO6qSWy7/4j5vFfQ04z&#10;xNWVeGJw9pO+sqn/AMrPl6tf4f8A/I+aJ/1/wf8Aoxa+iv8AhRnhD/oA2/8A3/m/+Lo/4U/4X0X/&#10;AEy10W3jubT99E/nTHY68g4L44IHWvi5eI2WV4uhCE7y0Wi3en8wYX6FvGkK0JPE4bRp/HU7/wDX&#10;s+26K/Nf/h4Z8WP+hih/8F1v/wDEUf8ADwz4sf8AQxQ/+C63/wDiK/Kf+JL+M3r9Zw//AIFU/wDl&#10;Z/c6+jjxJb+NR/8AAp//ACB+lFfL/wDwVI/5Jl4Z/wCwo3/opq+d/wDh4Z8WP+hih/8ABdb/APxF&#10;cd8Zf2sfG3xc0O1tfEWpW+owWc/mxKbSOPYxUgn5AO3rX3Phr9ELi7LuJcJja2Iw7jCTbtKpf4Wu&#10;tNdz8n8cvAzPco4FzHMcTVpOFOEW7Sk3rOK0vBd+5zlFc7/wnN3/AM8rX/v3/wDXo/4Tm7/55Wv/&#10;AH7/APr1/aP/ABAnPv8An7S/8Cl/8gf5df2ZPujoq+gfhd/yT/S/+uP9TXy3/wAJxd/887X/AL9/&#10;/Xr9RP2MfgL4Q8cfsu+C9W1LRYp76+sPMmkFxMu5t7DoHwOnav5u+kxwzieB8hwuY5tKMoVK3IlT&#10;u3fklLXmUdLJ9T+vvob4qGVcUYytWvJSoNaf9fIPrY+fqK+0P+GWvAX/AEL8f/gVP/8AF0f8Ms+A&#10;v+hfj/8AAqf/AOLr+KP+Io5R/LP7l/8AJH+jX+u2D/kl+H+Z8JfE7/knusf9er182V+nH7YHwB8H&#10;+C/2Y/G2qadokUN9Y6ZJJC5uJmCtx2L4P41+WH/CXXH/ADxtf++D/jX9t/Rh4dxHG+Q4rH5TJRhT&#10;rcj57p35Iy05VLSz7n+dn0xsdDM+JcFWo3SVC2v/AF8m+lzXorI/4S64/wCeNr/3wf8AGj/hLrj/&#10;AJ42v/fB/wAa/pf/AIgfnn/P2l98v/kT+QvqMu5r33/IPh/66P8AyWqde9fsffDjw/8AFvwXqlxr&#10;2k297NZ3vlxESSx7VKKT91h+teuf8Mu+Af8AoW4P/Aq4/wDjlfkvEHhrmWGzCrQnOF4tbN9l/dP9&#10;svoxcXYXA+GOU4SpGTcYTu1a38Wb7nxTRX2t/wAMu+Af+hbg/wDAq4/+OUf8Mu+Af+hbg/8AAq4/&#10;+OV43/EP8w/nh97/AMj95/1+wX/PuX4f5nz/ADf61vqabWF4r8ZXWneKNSt4Y7ZYoLqWNBszhQ5A&#10;71Q/4T++/uWv/fv/AOvX9l4bx8yCjRjSlRq3ikto9Fb+c/5t84ympLH15KS1nLv/ADM6yszxl/yL&#10;N19E/wDQ1rG/4T++/uWv/fv/AOvWL8QviLqFv4Qu2VbUEbP+Wf8Atr71pPxmybOo/wBk4WlUVSt7&#10;kXJRSTeivaTdvkz7nwbzClw3xxlWfY28qWHrwqSUdZNRd2knZX7Xa9SrRXnn/C1dU/u2n/fr/wCv&#10;R/wtXVP7tp/36/8Ar1z/AOpuN/mj97/yP9gf+J5uBv8AoFxP/gFP/wCWnodfqF/wS7/5ND0j/r+u&#10;/wD0ca/Hr/hauqf3bT/v1/8AXr6G+An7dPxL+F/wu0/StC1yCw09WllEQsYZMM0jZOWUnn61/L/0&#10;tvC/NM24JhhaE4J+3pvVu2kanaL7npZT46ZH4rV/9WeHqVWnWinVbqqMY8sPdavGU3e81bS2+p+w&#10;tFflX/w8t+Mn/Q0Q/wDgttv/AI3R/wAPLfjJ/wBDRD/4Lbb/AON1/mr/AMS8cQf8/wCl98//AJA+&#10;n/4hFnP89P75f/In6la1/wAga7/64v8A+gmvnWvkGL/gpJ8YL2VYZPE0LRzEI4/s225B4P8ABWH/&#10;AMNlfED/AKC8H/gFD/8AE19Zw79HvP1Ca9tS3XWX/wAgfjPinx7gPCqvh8NxDCVSWJUpR9klJJQa&#10;T5uZwt8Sta59tUV8S/8ADZXxA/6C8H/gFD/8TR/w2V8QP+gvB/4BQ/8AxNfR/wDEvuf/APP6l98v&#10;/kD8p/4nC4O/6B8R/wCA0/8A5Yfrr/wTO/5HLxR/15Q/+hmvsGvzG/4IH/G/xJ8Wfid8QodcvI7q&#10;Oz0u1eILAke0mVwfugelfpzX9e+E3DeJyLhmhlmKkpTi5tuN7e9NtbpPZ9jx8VxtguLKrzzLoyjS&#10;qaJTSUvd913SbW6012Ciiiv0g5wooooAK+ef+Crv/KPP4of9gyP/ANKIq+hq+ef+Crsvkf8ABPP4&#10;oNtVtumR8N0P+kRVy42ahh6k30i3+BFTJa+cQeUYZpVMR+7i5XspT91N2TdrvWybt0P5/aKP7Z/6&#10;drX/AL5P+NH9s/8ATta/98n/ABr8r/t7D9n9y/zPG/4p+eIP/QXhP/A6v/ykK/Xj/g3R/wCTd/H3&#10;/Yxp/wCk0dfkP/bP/Tta/wDfJ/xr9eP+DdG7+1/s7+Pj5ccePEaDCDr/AKNHXucO5rSr41U4J3s9&#10;/T1OjC/RJ4u4Cqf6yZviKE6MPdapym5Xn7qspU4rd66n6IUUUV+hHqBRRRQAUUUUAFFFFABRRRQA&#10;UUUUAFFFFABRRRQAUUUUAFFFFABRRRQAUUUUAFFFFABRRRQAUUUUAFFFFABRRRQAUUUUAFFFFABR&#10;RRQAUUUUAFFFFABRRRQAUUUUAFFFFABRRRQAUUUUAFFFFABRRRQAUUUUAFFFFABRRRQAUUUUAFFF&#10;FABRRRQAUUUUAFFFFABRRRQAUUUUAFfg7/wWB/5SNfEn/rtY/wDpvtq/eKvwd/4LA/8AKRr4k/8A&#10;Xax/9N9tXgcRf7sv8S/Jn4v45f8AIipf9fV/6TM+aaKKK+KP5TIdR/5Btz/1xf8A9BNcTXbaj/yD&#10;bn/ri/8A6Ca4mv6k8Av+Rdiv8a/9JPayz4H6hRRRX74eka2i/wDIP/7aH+S1aqrov/IP/wC2h/kt&#10;Wq/z68av+SyxnrD/ANNxP9xPokf8mpyr0q/+nqgUUUV+WH9IGlf/APH9N/10b+dQ1Nf/APH9N/10&#10;b+dQ1+iUvgXof81fFn/I8xn/AF9qf+lyCpI/+PO6/wCuQ/8AQ1qOpI/+PO6/65D/ANDWssZ/An6P&#10;8j7bwK/5OLkf/YXQ/wDTkTPooor4A/6Hgrhfiz/yGbP/AK9h/wChvXdVwvxZ/wCQzZ/9ew/9Dev2&#10;76P/APyVX/cOf/tp/Jf00f8Ak3T/AOv9L8pnK0UUV/cR/kea3gH/AJHvRf8Ar/g/9GLX9LVfzS+A&#10;f+R70X/r/g/9GLX9LVf5M/tN/wDeOHv8OJ/Ogf0l4Afw8b60/wD28KKKK/ytP6KPh/8A4Ls/8m5+&#10;Ef8AsYx/6TTV+WdfqZ/wXZ/5Nz8I/wDYxj/0mmr8s6/3v+gH/wAmfwn/AF+r/wDpxn8K+O3/ACV1&#10;X/BD/wBJQUUUV/aJ+On2d+zV/wAkO8P/APXF/wD0a9d1XC/s1f8AJDvD/wD1xf8A9GvXdV/in4kf&#10;8lbmn/YRX/8ATkj/AGk8OP8Akk8r/wCwej/6biFYPxS/5Jvrn/XjL/6Ca3qwfil/yTfXP+vGX/0E&#10;183lP+/Uf8cfzR1cdf8AJN5h/wBeKv8A6bkfKNFFFf1gf4ShX2h/wSx/5E/xd/1+Qf8AoDV8X19o&#10;f8Esf+RP8Xf9fkH/AKA1fkXjp/yRmK9af/pyJ+peDP8AyVmH9J/+kSPqyiiiv4AP7eCvmHxj/wAj&#10;dqn/AF+S/wDoZr6er5h8Y/8AI3ap/wBfkv8A6Ga/SvDr+JX9I/qfsPhD/vGJ/wAMfzZm0UUV+pH7&#10;meW/tk/8m/av/wBdbf8A9HJXxTX2t+2T/wAm/av/ANdbf/0clfFNf3v9Gj/kk5/9fp/+kwPDx/8A&#10;FCiiiv6FOM+zv2J/+SEWv/X3P/6FXrVeS/sT/wDJCLX/AK+5/wD0KvWq/wAwfFT/AJK/Mf8Ar7P8&#10;z6DC/wAKIVX1X/kF3P8A1yb+RqxVfVf+QXc/9cm/ka+LwP8AvNP/ABL80dVP4kfEdFFFf6ox2P6C&#10;CqWu/wDHkP8AfH8jV2qWu/8AHkP98fyNe7w3/wAjKl6/oz+fvpUf8mqzj/r3H/07AyKKKK/aD/CQ&#10;K/Yz9gP/AJM58Af9g3/2o9fjnX7GfsB/8mc+AP8AsG/+1Hr/ADz/AGjn/JD5b/2FL/01UP6U+jH/&#10;AMj/ABX/AF5f/pcD2Ciiiv8AG8/tw8n/AG6v+TQfiD/2CJP5ivxrr9lP26v+TQfiD/2CJP5ivxrr&#10;/Yz9nF/yRWZ/9hX/ALipn8S/Sd/5HuE/69f+3yCiiiv9ED+aT6z/AOCe3/JPte/7CI/9FrX0DXz9&#10;/wAE9v8Akn2vf9hEf+i1r6Br+a+NP+R1iPVf+ko/1e8Af+SAy3/DL/05MKKKK+XP2I+C/HP/ACO2&#10;sf8AX9N/6MasutTxz/yO2sf9f03/AKMasuvy2p8TP8Lc0/3yr/il+bCsP4k/8iZef8A/9DWtysP4&#10;k/8AImXn/AP/AENa+o4H/wCSgwf/AF8j+YZX/vdP1PK6KKK/t4/Qgr03wF/yJ9j9H/8ARjV5lXpv&#10;gL/kT7H6P/6Mavwn6Q3/ACTEP+vsP/SZn9gfQl/5OBU/7Bqn/pdI16KKK/iU/wBZCaw/4/of+ui/&#10;zqaobD/j+h/66L/Opq+n4f8Agn6o/wArf2i3/I1yT/r3W/8ASqYUUUV9Cf5un6Rf8G4//JWfiZ/2&#10;CLP/ANHPX6zV+TP/AAbj/wDJWfiZ/wBgiz/9HPX6zV9jk/8Ausfn+Z/X/hL/AMkzQ9Z/+lsKKKK9&#10;M/SQooooAK+d/wDgrH/yju+KX/YMj/8ASiKvoivnf/grH/yju+KX/YMj/wDSiKuHNP8Ac6v+GX5M&#10;+k4N/wCSgwP/AF+pf+lxP586KKK/AT/UgK/X/wD4Nxv+TdfiB/2Maf8ApNHX5AV+v/8Awbjf8m6/&#10;ED/sY0/9Jo6+q4N/5GcfR/kfin0gf+SNrf46f/pSP0Vooor9iP8AP4KKKKACiiigAooooAKKKKAC&#10;iiigAooooAKKKKACiiigAooooAKKKKACiiigAooooAKKKKACiiigAooooAKKKKACiiigAooooAKK&#10;KKACiiigAooooAKKKKACiiigAooooAKKKKACiiigAooooAKKKKACiiigAooooAKKKKACiiigAooo&#10;oAKKKKACiiigAooooAKKKKACiiigAzX4Rf8ABX2xml/4KL/EhljZlMtjggf9Q+2r93a/Ar/gsf8A&#10;8pJPiZ/12sf/AE32tVHJYZn+4nJxS10+79T6DhvwVwfidinkOOxMsPGnF1eaEVJtxajaz0t77fyP&#10;Av7NuP8AnjJ+VH9m3H/PGT8qwaKr/iHeH/5/S+5H23/FOTh7/ocVv/BdP/M2dQ0y4bTrjEMh/cuO&#10;n+ya43+wb3/n1n/74Na9x/x7S/8AXNv5GsGv0zgVPh3D1aFH31OSeulrK3Q8vMPoEZFlslThmtaX&#10;NrrTh/mT/wBg3v8Az6z/APfBo/sG9/59Z/8Avg1BRX3X+uVf/n2vvZ5//EkeS/8AQzq/+AQ/zO0+&#10;H3wk8VeN9Pn/ALF8N65q32WT999jsZJ/K3Abd20HGcHGeuDW/wD8M0fEX/oQ/GH/AIJ7j/4ivpP/&#10;AII9f8gHx5/18WX/AKDPX2dX+Wf0iPG3GZf4gY/CRwsZKLp68zW9KD7eZ+vcM8dYjw0y2nwVgaUa&#10;9PC3SnNuMpc7dR3S0VnNrToj8nv+GaPiL/0IfjD/AME9x/8AEUf8M0fEX/oQ/GH/AIJ7j/4iv1ho&#10;r8U/4mAxv/QJD/wJ/wCR73/EyWZ/9AdP/wACkfj7r1rJpWuXlrdI1vc287xSxS/K8TqxDKwPIIII&#10;IPSqfmr/AH4/++hXM/tN/wDJyXxB/wCxl1H/ANKpK4ev9acl8GMHi8uoYuWJknUhCVuVac0U7fif&#10;5C55ldPEZliMRJtOU5u3rJs9e81f78f/AH0KtadaSamlzDbqbiZouEj+ZjhlJ4FeL1237P8A/wAl&#10;BX/r3k/pXpPwFwNZeyeKn72nwrqdHC+PfC+b4biShH2k8JUjWUW7KTptSSbWqTas7HY/8IXrH/QL&#10;v/8Avw3+FH/CF6x/0C7/AP78N/hXoNFL/iVXK/8AoPqf+Ax/zP6y/wCKlXEn/Qlof+DKn+R59/wh&#10;esf9Au//AO/Df4VxHxV8B63NrFoU0nUmAtgOLdv77+1e8Vy/xD/5CFr/ANcP/Z2rWj4T4XgCX9v4&#10;TESrS+DlkklaXW610sfW8E+PWP8ApE5l/wAQ7zjCwwVJxdf2lKUpyvSslG07Kz5tXvoeD/8ACvde&#10;/wCgPqf/AIDP/hR/wr3Xv+gPqf8A4DP/AIV6xRXZ/wAROxX/AD5j97P1/wD4kPyP/oa1f/AIf5nn&#10;fgjwJrVr400eSTSdQjjjvYWdmt2CqBIpJJx0r+gj/hqb4ZD/AJqJ4H/8Hlt/8XX4fW//AB8R/wC8&#10;K5KT/WN9a/GfFnwHwPjnLDVc1xU8J9R51H2cYy5va8rd+ba3s1a3dn4p4ucLUvAyeFpZXN4v68pu&#10;XtEocvsuVK3Le9/aO9+yP3u/4an+GX/RRPA//g8tv/i6P+Gpvhl/0UTwP/4PLb/4uvwPor8e/wCK&#10;ZnDX/Q6r/wDgun/mfjf/ABMjmP8A0Bw/8Cl/kfpd/wAFmvin4Y+K/wABvDFn4X8RaF4ivLbXhNLB&#10;pl/FdSRJ9nmG5ljYkLkgZPGSK/N//hGdQ/58br/v2adoP3pvoP51oV+pcK46Xgll8eAMrX1qlRbq&#10;KpU92TdV87TUdLK9kf0H4efRzy/xhyaHG+Y4yeGqVZSg6cIxlFKm+VO8rPW12Zv/AAjOof8APjdf&#10;9+zR/wAIzqH/AD43X/fs1pUV9H/xMtmX/QFD/wACkfb/APFPvIf+htW/8Fw/zPqP9nzxBYaN8HND&#10;tby+s7W4hicPFLOqOh8xzyCciuz/AOEz0f8A6C2m/wDgUn+NfGcH+qWnV/M+deH+HzjMK+b1asoy&#10;xE5VGkk0nOTk0r9FeyPwDNvpUZpwfja3CWGwNOrDATlh4zlKSlONBumpNJWTko3aWib0Psr/AITP&#10;R/8AoLab/wCBSf41k+O9bsvEPgvVbGwvLW9vbq1kihggmWSSZypwqqDkk+gr5LrrfgP/AMlj8N/9&#10;f0f8658B4U4Sniac1XlpJPZdGjip/S5zbiCayCtl9OEcU1RclOTcVV9xySas2lK6TLP/AApnxd/0&#10;K/iD/wAAJf8A4mj/AIUz4u/6FfxB/wCAEv8A8TX2lRX7x/qnS/5+P7kfT/8AElOS/wDQyq/+AQ/z&#10;Pi3/AIUz4u/6FfxB/wCAEv8A8TX1H/wT61W1+DXhfxJD4uurfwvNfXUL2yatKtm1wqowYoJCNwGR&#10;kjpkV19fLv8AwUT/AOQr4V/65XP84q48w8FcFxpQfDuJxM6UKtm5RSbXI+fRPTVxsfP8T+AOA8Ns&#10;unxhgsXOvUoWShOMYxftGoO7Wuildeh98f8AC/vAv/Q6eFf/AAbQf/FUf8L+8C/9Dp4V/wDBtB/8&#10;VX460V83/wAU6eHv+hxW/wDBdP8AzPyv/iOWN/6BY/8AgT/yP2K/4X94F/6HTwr/AODaD/4qvJ9f&#10;+Hev6xr17d2mi6tdWt1PJNDNFau8cqMxKsrAYIIIII6g1+ZtfuR8Hf8AkkXhX/sD2n/olK/nb6Q3&#10;gfgPBXB4PGZbiZ4p4uU4tTUY8vIk01y3vfm69j+h/o++KWKzTF4yMqEY8sYbNvds+X/+FU+J/wDo&#10;Xda/8ApP8KP+FU+J/wDoXda/8ApP8K+xKK/lr/iKdf8A6B1/4E/8j+of9ba/8i/E/OP9tj4d6/pf&#10;7O+ry3Oi6rbxedbjfLaui585O5FfDf8Awj19/wA+dx/3wa/Wz/grP/yZRr3/AF+2X/pQlfknX92f&#10;Rw8WsVDhSajh4/xp9X/LDyPqMloPNaDxNR8rvay8kv8AMP8AhHr7/nzuP+/Zo/4R6+/587j/AL4N&#10;FFfvv/EXsX/0Dx+9nr/6tw/nf3f8E+tv2QvEOn+G/gta22oX1lY3H2mZvKuJ1jfBbg4Yg4r0/wD4&#10;WBoP/Qb0j/wMj/xr4PT/AJB9r/1zP/obUldMfov5ZxYv9ZcRjqlOeK/eOMYxai5a2TerS8z+HuOv&#10;pTZpw5xBjMio4GnUjh6koKTlJNqLtdpaI+8f+FgaD/0G9I/8DI/8ajvPG+i3lpLDDrGlyzTIUREu&#10;o2Z2IwABnkn0r4SrW8Bf8jzov/X/AAf+jFrOt9DnJ8JTlio5jVbppytyQ15dbb+R87hPplZxUrwp&#10;vLqWrS+OfV+h3X/CiPG3/Qo+Jv8AwWzf/E0f8KI8bf8AQoeJv/BbN/8AE1+hFFfyx/xOJmy0/s6n&#10;/wCBy/yP9JI+JGLt/Cj+J+e//CiPG3/QoeJv/BbN/wDE1i+NvhT4n8O6ZHJqHh7WrGOSUKjXFlJG&#10;GODwCwFfpFXgP/BQP/kQtB/7CDf+i2r7Hw/+lpmuP4gw2Ell9OKk3rzy/lb7eR+IfSS47xOK8Nc1&#10;w86UUpQjs3/z8gfGn/CLal/z43f/AH6NH/CLal/z43f/AH6NbtFf1t/xHbH/APQLD/wKR/jF9e/u&#10;/j/wDC/4RbUv+fG7/wC/Rr9Yf2Hvid4b8M/sneB7DUvEGh2F9a6fsmt7i+ijlibzH4ZWYEH61+Xd&#10;d14b/wCQHa/7lfH8Y8E0fHrCw4bzaq8HDDS9upU0pOTSdPlalpa02773R9pwR4sYngvF1MwwuHjV&#10;dSPJaUmkldSvovI/WD/hdfg3/obPDf8A4M4f/iqP+F1+Df8AobPDf/gzh/8Aiq/K2ivzr/imTwz/&#10;ANDqv/4Lp/5n6d/xORm//Qup/wDgcv8AI/Qj9sD4gaD46/Zj8baRoutaTq+rahpkkVrZ2V5HPcXD&#10;nGFRFJZj7AV+Wf8Awz548/6EvxT/AOCuf/4mvb/gd/yVnQ/+vj/2U19Y1y4it/xLO/8AVTJP9vhi&#10;/wDaHOr7kov+HypQumrQTu9bsxq8Rz8T/wDhWx0Fh5Uf3aUHzJr4rvm6+9Y/N/8A4Z88ef8AQl+K&#10;v/BXP/8AE0f8M+ePP+hL8Vf+Cuf/AOJr9IKKw/4ngzr/AKFlL/wOf+Rj/wAQxwv/AD+l9yPmL9j/&#10;AB8G/BuqWvi5l8L3V5e+bbxasRZvOgRQWUSYLAHjI7167/wuPwj/ANDV4c/8GUP/AMVXzB/wVi/5&#10;Hfwf/wBeM/8A6MWvkqv6b4HwK44yPD8VYp+xniU5OEdVG0nHRvV/Dc/YOHfHfHcH5dS4bw2FhUhh&#10;00pSk03duWqWn2rH6qf8Lk8If9DV4c/8GUP/AMVR/wALk8If9DV4c/8ABlD/APFV+VdFfV/8Qxw3&#10;/P8Al9yPa/4muzX/AKAKf/gUv8j6F8Zj7R4w1aSNleOS8mZWVgQwLnBBrM8lvT9a4O//AOP6b/ro&#10;386hr+NcRmLjVlHl2b/M+uj9B7JMXFYuWZ1U6nvW5Iac2tt/M9C8lvT9az/FXhbUvFXhy7tNMsLz&#10;ULpgrCG2iMshAdcnauTgVxteqfsgf8lVm/7B8v8A6HHRQ4wq5LUWbUqalKj76TbSbWtnY2o/QZyS&#10;hNVlmlVtO/wQ/wAzyb/hRPjb/oUfEv8A4LZv/iaP+FE+Nv8AoUfEv/gtm/8Aia+9aK9n/icnOP8A&#10;oXUv/A5/5Hrf8Sd5R/0Man/gEf8AM+Cv+FE+Nv8AoUfEv/gtm/8Aia7Xwz4J1jw/4ds7W/0vULK5&#10;VWLRTwNG4BkYjgjPNfYFeC/tHf8AJRf+3WP/ANmruy/xixnidV/1cx2Hjh4RXteaDcneNo2tLSz5&#10;39x+0eBP0f8AA8GcSSzbC4udWUqUoWlGKVm4u+j3904f+xLz/n1n/wC+DR/Yl5/z6z/98GoaK9r/&#10;AIhHhP8AoIl9yP7E9nLv+H/BLmm6BfS6jbqtpcMzSKABGck5FbP/AAq/xJ/0AdY/8A5P8KzPB3/I&#10;3aX/ANfkX/oYr6mr8s8Ran+pVWhRw3732yk3zaW5Wlpbvc/kr6SngDgfEPGYGvjcXOi6EZpckU78&#10;zi3e76WPmz/hV/iT/oA6x/4Byf4Uf8Kv8Sf9AHWP/AOT/CvpOivzf/iK2J/6B4/e/wDI/mb/AIkZ&#10;yT/oaVf/AACH+Z9Bf8G8HhPVPDnxV+JLahp17YrLpNoEM8LRhiJn6ZFfqtX59f8ABGH/AJKD44/7&#10;B1v/AOjGr9Ba/oDgPOJ5nktPGziouTlotdpNfoePiuAKHBdV8O4aq6sKWqlJJN8653otNL2Ciiiv&#10;sDnOD8Q/tSfDTwlrd1puqfEDwXpuo2UhiuLW61q3hmgcdVZGcFSPQiqf/DY3wl/6Kd4A/wDB/a//&#10;ABdfh5/wUi/5Pv8Aip/2MNx/MV4lXytbiKcKkoci0bW5/OeZeN2MwuMq4aOFi1CUo35nrZtX28j+&#10;jD/hsb4S/wDRTvAH/g/tf/i68V/4KKfHHwX8bv2K/iB4V8G+LPDfizxNrNgkNhpOj6lDe3164mjY&#10;rFDGzO7bVY4UE4BPavw5r6A/4JY/8pA/hf8A9hRv/REtYyzueJX1ZxSU/dvfa+n6np8J+PmOhnmD&#10;msJDSrTfxPpNeR5f/wAMXfGD/olfxF/8Jy7/APjdH/DF3xg/6JX8Rf8AwnLv/wCN1/SRRXD/AKhY&#10;f/n7L7kf6Mf8TPZp/wBAVP8A8Ckfzb/8MXfGD/olfxF/8Jy7/wDjdfqn/wAECPhP4o+EnwE8cWni&#10;rw3rvhu6utfSaGHVLCW0klT7PGNyrIoJGQRkcZFfetFenlPClLAYhYiFRtpNWaXU+Q448cMdxNlM&#10;8pr4aFOMnF3Tk37rv1Ciiivqz8PCiiigAooooAKKKKACiiigAooooAKKKKACiiigAooooAKKKKAC&#10;iiigAooooAKKKKACiiigAooooAKKKKACiiigAooooAKKKKACiiigAooooAKKKKACiiigAooooAKK&#10;KKACiiigAooooAKKKKACiiigAooooAKKKKACiiigAooooAKKKKACiiigAooooAKKKKACiiigAooo&#10;oAK/Ar/gsf8A8pJPiZ/12sf/AE32tfvrX4Ff8Fj/APlJJ8TP+u1j/wCm+1r3Mh/jv0/VH9FfRl/5&#10;Kit/14l/6XTPmSiiivrD+6htx/x7S/8AXNv5GsGt64/49pf+ubfyNYNdVDY+F4r/AI8PT9QooorY&#10;+VPub/gj1/yAfHn/AF8WX/oM9fZ1fGP/AAR6/wCQD48/6+LL/wBBnr7Or/HX6UH/ACczMvWn/wCm&#10;aZ/IviV/yUmJ/wC3f/SIhRRRX4CfCn4l/tN/8nJfEH/sZdR/9KpK4eu4/ab/AOTkviD/ANjLqP8A&#10;6VSVw9f9KnCf/Ikwf/Xqn/6Qj+K8w/3qr/il+bCu2/Z//wCSgr/17yf0ria7b9n/AP5KCv8A17yf&#10;0r6bD/xY+q/M8PNf9yq/4Zfke5UUUV9cfiYVy/xD/wCQha/9cP8A2dq6iuX+If8AyELX/rh/7O1f&#10;mfiz/wAiL/t+P6n9wfs+/wDk6y/7Bq35wOfooor+Yz/cwfb/APHxH/vCuSk/1jfWutt/+PiP/eFc&#10;lJ/rG+tfsHhX8OJ/7d/9uP8AMv8AaFf7xkf+HEfnRG0UUV+uH+b5oaD96b6D+daFZ+g/em+g/nWh&#10;X8G+Pf8AyV9X/BT/APSUf7RfQp/5Ndhv+vtb/wBLYUUUV+Mn9ZFqD/VLTqbB/qlp1foGE/gQ9F+R&#10;/wA5/i9/yXedf9heI/8AT0wrrfgP/wAlj8N/9f0f865Kut+A/wDyWPw3/wBf0f8AOu/C/wAaHqvz&#10;PB4J/wCSiwH/AF+pf+nIn23RRRX6af7dBXy7/wAFE/8AkK+Ff+uVz/OKvqKvl3/gon/yFfCv/XK5&#10;/nFX2XAP/I8pekv/AEln4N9Jb/k32M/xUv8A07A+baKKK/oo/wAuAr9yPg7/AMki8K/9ge0/9EpX&#10;4b1+5Hwd/wCSReFf+wPaf+iUr/M39pN/yJ8j/wCvtb/0iB/VP0Xf99x/+CH5yOkooor/ACVP7HPm&#10;v/grP/yZRr3/AF+2X/pQlfknX62f8FZ/+TKNe/6/bL/0oSvyTr+5vo6f8krL/r9P/wBJgfrnAv8A&#10;yL5f43+SCiiiv3o+0NVP+Qfa/wDXM/8AobUlKn/IPtf+uZ/9Dakr/Qjw5/5JjA/9eo/kf4peN/8A&#10;yX2b/wDX+p+YVreAv+R50X/r/g/9GLWTWt4C/wCR50X/AK/4P/Ri19Jm/wDuNb/BL/0ln5xlv+90&#10;v8UfzR+oVFFFf85Mt2f7VR2QV4D/AMFA/wDkQtB/7CDf+i2r36vAf+Cgf/IhaD/2EG/9FtX6D4Uf&#10;8lZg/wDE/wD0mR+OfSD/AOTe5n/gj/6cgfKNFFFf3qf5GBXdeG/+QHa/7lcLXdeG/wDkB2v+5X7/&#10;APR5/wCR3iP+vX/t8Tyc4/hL1L1FFFf16fOnV/A7/krOh/8AXx/7Ka+sa+Tvgd/yVnQ/+vj/ANlN&#10;fWNf5a/Tt/5KzL/+wf8A9yTP6g8Df+RTX/6+f+2xCiiiv4dP2w+IP+CsX/I7+D/+vGf/ANGLXyVX&#10;1r/wVi/5Hfwf/wBeM/8A6MWvkqv9i/o5f8m4yv8AwS/9OTPxnib/AJGdX1X5IKKKK/bTwTtr/wD4&#10;/pv+ujfzqGpr/wD4/pv+ujfzqGv808Z/Hn6v8z/cLK/9yo/4Y/kgr1T9kD/kqs3/AGD5f/Q468rr&#10;1T9kD/kqs3/YPl/9Djr5/iD/AJFtf/C/yOqr8LPpyiiiv5/OMK8F/aP/AOSi/wDbrH/7NXvVeC/t&#10;H/8AJRf+3WP/ANmr92+jz/yVE/8ArzP/ANKgfScK/wC+/wDbr/Q4Giiiv7aP0g0vB3/I3aX/ANfk&#10;X/oYr6mr5Z8Hf8jdpf8A1+Rf+hivqav5L+kr/veB/wANT84nwfGH8Wn6P80FFFFfzGfHn2n/AMEY&#10;f+Sg+OP+wdb/APoxq/QWvz6/4Iw/8lB8cf8AYOt//RjV+gtf2B4S/wDJM0PWf/pcj+P/ABZ/5Kev&#10;6Q/9IiFFFFfpB+bn8+n/AAUi/wCT7/ip/wBjDcfzFeJV7b/wUi/5Pv8Aip/2MNx/MV4lX5niv48/&#10;V/mfwHxF/wAjXE/9fJ/+lMK+gP8Aglj/AMpA/hf/ANhRv/REtfP9fQH/AASx/wCUgfwv/wCwo3/o&#10;iWng/wDeIf4l+Zrwv/yOcJ/19p/+lo/fiiiiv0s/vcKKKKACiiigAooooAKKKKACiiigAooooAKK&#10;KKACiiigAooooAKKKKACiiigAooooAKKKKACiiigAooooAKKKKACiiigAooooAKKKKACiiigAooo&#10;oAKKKKACiiigAooooAKKKKACiiigAooooAKKKKACiiigAooooAKKKKACiiigAooooAKKKKACiiig&#10;AooooAKKKKACiiigAooooAKKKKACv5xf+C5f7RVj4D/4Kn/FbSZtNuriS1m07MiSKFbdpdo//s2K&#10;/o6r+Wz/AIOGf+Uw/wAZP+uulf8Apnsa+04FwlLEY+VOsrrkb/GJ9LwtxXmnD+LljMpqezqSi4t2&#10;T0bTatJNbpHk3/DXOm/9Ai+/7+rR/wANc6b/ANAi+/7+rXg9FfrH9g4L+T8X/mff/wDEdONf+gz/&#10;AMkp/wDyJ9KfDH4/6f8AE/4iaH4bWxvLNtevYtPFwSsgh81gm7bkZxnOMjPrX1P/AMMJQ/8AQ2S/&#10;+Cof/Hq+Av2Vf+TmPAP/AGMFl/6PSv16r+SPpGcbZxwpmeEw2RVfZwqU3KS5Yyu1K1/eTtp2P1Pw&#10;/wCNs5z/AA1WvmtbnlCSSfLFWVr/AGUup4F/wwlD/wBDZL/4Kh/8eo/4YSh/6GyX/wAFQ/8Aj1e+&#10;0V/On/EduNf+gtf+C6f/AMiff/WKvc4H4NfEO0/4J72F9DJDceLP+ErkVwygWX2byAR6ybt3ne2N&#10;vfNdp/w9gsP+hKvP/Bkv/wAbrxv9sjp4b/7ev/aNeI1+g5N4X8Nca4OHE3EmH9ti69+efNON+VuE&#10;fdhKMVaMUtEtr7nrYXwu4bzimsxzGg51Z7vnmr20Wiklsl0PtL/h7BYf9CVef+DJf/jdH/D2Cw/6&#10;Eq8/8GS//G6+LaK9T/iXHw+/6Af/ACpV/wDkzo/4gjwd/wBAr/8AA6n/AMkY/wAXLCy8cfFbxPrX&#10;2m6tf7Y1a6vfJ+zq/leZM77d28ZxuxnAzjoK53/hB7H/AKCF1/4CL/8AHK3df/5Dt7/13f8A9CNV&#10;K/snAZzjMPhaeHoztGMUkrLRJJLp2Pwiv9Gvw8nVlKWBd22/4tXv/jM3/hB7H/oIXX/gIv8A8crv&#10;P2c/h9Z3vxLiiXULobreXk2i8cZ/56Vytehfsx/8lXt/+veX/wBBryOLuM83y/JMXjsJV5alOnOU&#10;XyxdpRi2nZpp69zkxH0ZPDmpTlTngHZqz/e1ev8A2+e0/wDCnrb/AKCk/wD4CD/45R/wp62/6Ck/&#10;/gIP/jldbRX8Vf8AE0viV/0MF/4Ko/8AyB4H/EonhV/0LX/4Orf/ACw5L/hT1t/0FJ//AAEH/wAc&#10;rzb40eHLTw34jtbZru4m/wBFD7hbgdXf/b9q92rxH9pP/kd7T/rxX/0OSvc4d8eONuI8X/Z2cYv2&#10;lKzlb2dOOqtZ3jFPq+p+ceKfAeSeDmR/64+HlH6pjlONL2nNKp7lS/NHlqucdeVa8t1bRnD+VZ/8&#10;9rr/AL8L/wDF0eXZ/wDPa6/78r/8XVWivuv7cxn8/wCC/wAj+a/+JyvFv/oaL/wTQ/8AlZpaVZWd&#10;5qltD9oul82VUz5C8ZIH9+vc2/4JkRFj/wAVxJ1/6Aw/+P14P4b/AORi0/8A6+Y//QhX6PnrX5D4&#10;peN3GXB8sNHh/F+yVbn5/cpyvy8tvii7W5ntY/Z/CbOMX4zQxNXxFl9beDcFR0VLlVXmc/4ShzX5&#10;I/Fe1tLXZ8r/APDseL/oeJP/AATD/wCP0f8ADseL/oeJP/BMP/j9fVFFfkv/ABN54q/9DJf+CaP/&#10;AMrP2H/iXHw//wCgF/8Agyr/APJnxJ8b/wBkO3/Z98M2+pP4km1QXtyLby100Q7PlZs581s/dxiv&#10;Lvs9n/z3uv8Avwv/AMXX1l/wUF/5Jdo//YUH/oqSvkWv6u8J8RPj3h2nxHxS/b4qcpxc/guoPliu&#10;WHLHReWvU/r7wd4Ryvh/hqnlmU03ToxlNqPNJ6t3esm3v5lj7PZ/897r/vwv/wAXR9ns/wDnvdf9&#10;+F/+LqvRX6V/xDvIP+fH/k0v8z9R9ivMSfWbGzlaPddNt7+UvP8A49TP+Ejsf+nr/v2v/wAVWPqv&#10;/IQk+o/lVev2fLfCnhiWEpSeH3jH7c+y/vH/ADyeLmHp/wCvOc6f8xeI/wDT0zoP+Ejsf+nr/v2v&#10;/wAVXof7J0Nn43/aU8E6Ok1xbtqWrQ24laEME3NjON3NeOV65+wV/wAnm/DP/sYLX/0MV4nHHh3k&#10;OWcOY/MsFR5atGhVnB80naUKcpRdm2nZpOzTT6nzXC1KEM6wk4rVVabXymj9VP8Ahh//AKmb/wAp&#10;/wD9so/4Yf8A+pm/8p//ANsr3yiv8M/+JqPEv/oPX/gqj/8AIH+qP+smY/8APz8F/keB/wDDD/8A&#10;1M3/AJT/AP7ZXxf/AMFXP2eofhv4g8Fwza1Ldfare7cFLILtw0Q7ye9fqZX56/8ABbf/AJG34ff9&#10;el7/AOhw1+w+A/0k/ELMeM8NhMXjlKDVS69lSW1OTWqgmfiv0gs+x1TgbFwqTur0+i/5+R8j4F/4&#10;QWz/AOghdf8AgKv/AMco/wCEFs/+ghdf+Aq//HK1KK/0D/4i5xV/0E/+SQ/+RP8AOL+0K3f8EZf/&#10;AAgtn/0ELr/wFX/45X6X+A/22bTw54H0XT/+EfuJvsFjBb+Z9rC79karnG04zjOM1+clfTOmf8g2&#10;3/65L/IV/Ov0hc2xPFuEwdHP5e1jSlNx0UbNqKfw2vey3P7i+hLhKWY5lmkcWuZRhSt03lLtY+l/&#10;+G8rT/oW7j/wNH/xFH/DeVp/0Ldx/wCBo/8AiK+b6K/lv/UHIv8Anx/5NL/M/wBC/wDVXLP+ff4v&#10;/M7D9u39pa0+N37NmsaB/ZVxpnnT20vn+cJtuyZDjbhev1r4J/4QGz/6CF1/4Cr/APHK+mPjp/yT&#10;DUfrF/6NSvn2v6Y8I8hwOCyN0cNDlj7STtdvW0e7P4Y+kb4xcW8C8UwybhjFexoSowqOPJCfvSlN&#10;N3nGT1UVpe2hk/8ACA2f/QQuv/AVf/jlH/CA2f8A0ELr/wABV/8Ajla1FfqX1Gj2PwP/AImv8T/+&#10;hiv/AAVR/wDlZTm8J2dta2q/bbpv3Z5+zL/fb/bqP/hGrL/n8uv/AAGX/wCLrS1H/V2v/XI/+htV&#10;Wv6Z4X4gx+HynD0KM7RjBJKy2t6H+j3hp9HngLjbhXAcW8SYJ1sbjKUataftKseapNXlLlhOMY3f&#10;SKSXRFf/AIRqy/5/Lr/wGX/4ur3hjSLPS/Eun3X2q6k+z3Mcu37Oo3bWBxnf7VDU2nf8hC3/AOuq&#10;/wAxXrYribMZ0ZwlU0aaei6r0Prcd9Ebwsw2GqYmjlrU4Rck/bVtGldPWp3R9V/8N92P/Qt3f/gW&#10;v/xNH/Dfdj/0Ld3/AOBa/wDxNfM1FfwC/CLhS/8Auv8A5PP/AOSP8mn9JvxGTssev/BVL/5A+mf+&#10;G+7H/oW7v/wLX/4mvOv2jv2krH41eG7Cz/s26037Hc+dv8xZt+VIxj5cV5XVXV/+PMf74/ka3wvh&#10;3w/lNVZhgKHLVp6xfNJ2b02ba2fVH6X4O+KHEniFxjgeDeLcR7fAYuTjVp8sIc0VCU0uaEYzXvRT&#10;0ktrbDfOsv8Anrdf9+V/+Lo86y/57XX/AH5X/wCLrPor3v7YxX834I/0X/4k18JP+hW//B1f/wCW&#10;Gh51l/z1uv8Avyv/AMXXUaP4ms7XTIY8XTbVxnYoz/49XD1r2X/HpH9K+w4L45zrKMVOvl9XklKN&#10;m+WL0un1T6o/jv6aHgDwNwTwtgsw4bwfsatTEKEn7SpO8fZzla05yS1S1Wp1f/CXWf8Aduv++F/x&#10;o/4S6z/u3X/fC/41zNFfpH/EauMP+gr/AMkp/wDyJ/m39To/y/mdt4U+L1l8P/EFvrRtbq6/s0mb&#10;ycqnmYB43ZOPyNdx/wAPO9P/AOhRvP8AwPX/AOIrwfXf+QHef9cX/lXnNfkHiLXnxhjaWN4h/fVK&#10;ceSL+G0bt2tHlW7er1P9G/oZ+HeQZ3wzjq+ZUOeUa9l70lp7OD6NdWfX3/DzvT/+hRvP/A9f/iKP&#10;+Hnen/8AQo3n/gev/wARXyDRX59/qDkf/Pn/AMml/mf2J/xBPg//AKBX/wCB1P8A5I9m/aT+Ill+&#10;17e6Tqaw3Xh/+yI5bXyyq3Xm7irbs5THpjmvMv8AhQ9n/wBBq5/8AF/+O1t/D3/kAyf9fDf+grW5&#10;X7pwtxxnWR5VRyrLKvJRppqMeWLsm23q029W92f5R+Pz/sXj/Msry73KNOUVFb2Tpwe7u3q3uziP&#10;+FD2f/Qauf8AwAX/AOO0f8KHs/8AoNXP/gAv/wAdrt6K+g/4i1xT/wBBP/kkP/kT8e/1gx3834L/&#10;ACC8+AVq13K39tXHLk/8eI9f+ulR/wDCgLX/AKDVx/4Aj/47XoF3/wAfUn+8ajr+osP4I8G1qUat&#10;TCXlJJv36m7V39o/U4/S88VaS9lTzJJR0X7mjstF/wAuzg/+FAWv/QauP/AEf/Ha9m/YU/Zcg8V/&#10;G6Szj1+aFm02ZtzWAOMMh/561yte/f8ABN3/AJOLP/YLuP5pX5V48+FHDGS+Hec5tluH5K1HD1Jw&#10;lzzdpKN07OTT9Gmj7fw3+lR4mZtxRgMsx+YKVKrVhGS9lRV03qrqCa+TPc/+GCR/0NR/8Fn/ANto&#10;/wCGCR/0NR/8Fn/22voeiv8ACT/iIee/8/V/4DH/ACP9F/8AWfM/+fv4R/yPnj/hgkf9DUf/AAWf&#10;/ba+Hv29fBNr8Hv2gJtDlvri+aGwt5POW2EYO4E4xvPSv1or8rP+CtX/ACeHff8AYLtP/QDX9l/Q&#10;YzzGZ74iVcFmcuemsLVlayWqnSS1ST6s/KfGLxc4r4WyOOZZJivZ1XUjG/JCXutSbVpRa3S6XPAv&#10;7bsf711/36X/AOKo/tux/vXX/fpf/iqw6K/14/1Tyz/n3+L/AMz+Yf8AicLxY/6Ga/8ABND/AOVn&#10;VeGvEdjaeItPl/0pvLuY3x5ajOGB/vV7b/w0XY/9A26/7+LXzjo3/IYtf+uyf+hCuzr+X/pCcG5R&#10;UxWC56V/dn9qXePmfP519LbxTrSg6mZJ7/8ALmj5f9Oz1r/hoyx/6Bt1/wB9rR/w0ZY/9A26/wC+&#10;1ryWiv52/wBR8l/58/8Ak0v8zw/+JrvE/wD6GK/8FUf/AJWfqZ/wQk+Jtv49+JfxAjhtZrc2+mWr&#10;EuwOcyuO1fpZX5Rf8G6v/JVviV/2CbT/ANHPX6u1+u8J5fQwWWQw+GjyxTlZavdt9T9k4Q4wzXif&#10;K4ZzndX2leo5KUuWMb8rcVpFJaJJbBRRRX0Z9Mfz4/8ABSG/tF/bv+KgdrgMPENwCBGCOv8AvV4n&#10;/aFl/wA9Lr/v0v8A8VXrX/BSn/k/X4sf9jFc/wDoVeH171PhHKqkVUnT1er1lu/mf13kv0QfCnMc&#10;voZhjMtcqtaEZzftqyvKUVKTsqiSu23ZK3Y1v7Qsv+el1/36X/4qvoD/AIJYX1rJ/wAFBPhesbXB&#10;Y6o2A0YA/wBRL/tGvmmvoT/glL/ykN+Fv/YVb/0RLSqcJZXSg6kKesdVrLdfMjPvoieFeV5ZiMzw&#10;OWuNajCdSD9tWdpQi5RdnUadmk7NNPqf0GUUUV4R/I4UUUUAFFFFABRRRQAUUUUAFFFFABRRRQAU&#10;UUUAFFFFABRRRQAUUUUAFFFFABRRRQAUUUUAFFFFABRRRQAUUUUAFFFFABRRRQAUUUUAFFFFABRR&#10;RQAUUUUAFFFFABRRRQAUUUUAFFFFABRRRQAUUUUAFFFFABRRRQAUUUUAFFFFABRRRQAUUUUAFFFF&#10;ABRRRQAUUUUAFFFFABRRRQAUUUUAFfy2f8HDP/KYf4yf9ddK/wDTPY1/UnX8tn/Bwz/ymH+Mn/XX&#10;Sv8A0z2NfeeHf/Iyn/gf/pUS6e58XUUUV+0Gp337Kv8Aycx4B/7GCy/9HpX69V+Qv7Kv/JzHgH/s&#10;YLL/ANHpX69V/Av0v/8AkdYD/r1L/wBLP6E8G/8AccR/jX5BRRRX8gn7IeI/tkdPDf8A29f+0a8R&#10;r279sjp4b/7ev/aNeI1/b3hP/wAkrhfSX/pcj9d4Y/5FtP5/mwooor9GPfMLX/8AkO3v/Xd//QjV&#10;Srev/wDIdvf+u7/+hGqlfolH4F6I/Jqnxv1CvQv2Y/8Akq9v/wBe8v8A6DXntehfsx/8lXt/+veX&#10;/wBBr5PxA/5JnMP+vNT/ANJZlU+E+lqKKK/zPMQrxH9pP/kd7T/rxX/0OSvbq8R/aT/5He0/68V/&#10;9Dkr9B8M/wDkcf8Abkv0P5T+mT/ybx/9f6X/ALcee0UUV/QZ/k2XfDf/ACMWn/8AXzH/AOhCv0fP&#10;Wvzg8N/8jFp//XzH/wChCv0fPWv5f+kZ8eA9Kn/th/en0LP4GbetH8qoUUUV/M5/ch4L/wAFBf8A&#10;kl2j/wDYUH/oqSvkWvrr/goL/wAku0f/ALCg/wDRUlfItf6ffRd/5IGh/wBfKv8A6Wz9y4E/5FMf&#10;WX5hRRRX9DH2Rh6r/wAhCT6j+VV6sar/AMhCT6j+VV6/dsr/ANyo/wCGP5I/55fFv/kuc5/7C8R/&#10;6emFeufsFf8AJ5vwz/7GC1/9DFeR165+wV/yeb8M/wDsYLX/ANDFfK+J3/JHZt/2DV//AE1M+X4a&#10;/wCRvhf+vlP/ANKR+6FFFFf8u5/pkFfnr/wW3/5G34ff9el7/wChw1+hVfnr/wAFt/8Akbfh9/16&#10;Xv8A6HDX7l9HP/kvMJ/hq/8ApuR+NeP3/JEYr1p/+nInwzRRRX+lx/nYFfTOmf8AINt/+uS/yFfM&#10;1fTOmf8AINt/+uS/yFflvih/AoesvyR/fH0Ef+Rpm3/Xul/6VMnooor8dP8ASQ5H46f8kw1H6xf+&#10;jUr59r6C+On/ACTDUfrF/wCjUr59r+gPDH/kUP8Axy/JH+VH00v+S9p/9g9P/wBLqBRRRX6IfyMO&#10;1H/V2v8A1yP/AKG1Vataj/q7X/rkf/Q2qrX7rkP/ACLqP+FH/Qp9HT/k2ORf9g1L/wBJCptO/wCQ&#10;hb/9dV/mKhqbTv8AkIW//XVf5ivTrfw5ejP1bOv+RfX/AMEv/SWaVFFFfzOf8xct2FVdX/48x/vj&#10;+Rq1VXV/+PMf74/ka48w/wB3kf0N9E7/AJOzkv8A18l/6amZtFFFfJn+/AVr2X/HpH9KyK17L/j0&#10;j+letk/8V+n6n+fv7RD/AJInLv8AsKX/AKaqEtFFFfRH+QJV13/kB3n/AFxf+Vec16Nrv/IDvP8A&#10;ri/8q85rz8Z8SP8AUn6CP/JJ5h/2Ef8AuOAUUUVxn9xnafD3/kAyf9fDf+grW5WH8Pf+QDJ/18N/&#10;6CtbletQ/ho/xM+k5/yc7Nv8cP8A01AKKKK2PwY7y7/4+pP941HUl3/x9Sf7xqOv9QsD/u1P/Cvy&#10;R8tU+N+oV79/wTd/5OLP/YLuP5pXgNe/f8E3f+Tiz/2C7j+aV+L/AEmP+TU8Qf8AYLV/9JZ+j+Dv&#10;/Jb5X/1/p/mffVFFFf8ANSf6/BX5Wf8ABWr/AJPDvv8AsF2n/oBr9U6/Kz/grV/yeHff9gu0/wDQ&#10;DX91fs9f+TnVv+wSr/6con8/fSS/5JSH/X6H/pMz5mooor/bI/hAs6N/yGLX/rsn/oQrs64zRv8A&#10;kMWv/XZP/QhXZ1/Mn0gP96wf+Gf5xPIzTePzCiiiv56PKP0b/wCDdX/kq3xK/wCwTaf+jnr9Xa/K&#10;L/g3V/5Kt8Sv+wTaf+jnr9Xa+9yP/c4/P82f2R4Q/wDJL0PWf/pcgooor1z9MP53/wDgpT/yfr8W&#10;P+xiuf8A0KvD69w/4KU/8n6/Fj/sYrn/ANCrw+v0LD/wo+i/I/1S4R/5EWC/680//SIhX0J/wSl/&#10;5SG/C3/sKt/6Ilr57r6E/wCCUv8AykN+Fv8A2FW/9ES1OK/gz9H+Rjxt/wAk7j/+vNX/ANIkf0GU&#10;UUV+fn+WYUUUUAFFFFABRRRQAUUUUAFFFFABRRRQAUUUUAFFFFABRRRQAUUUUAFFFFABRRRQAUUU&#10;UAFFFFABRRRQAUUUUAFFFFABRRRQAUUUUAFFFFABRRRQAUUUUAFFFFABRRRQAUUUUAFFFFABRRRQ&#10;AUUUUAFFFFABRRRQAUUUUAFFFFABRRRQAUUUUAFFFFABRRRQAUUUUAFFFFABRRRQAUUUUAFeP/E7&#10;/gn58DfjT45vvE3i74RfDnxN4i1QobzUtT0C2urq5KIsab5HQs21EVRk8BQO1ewUVpTrVKb5qcmn&#10;5OwHgP8Aw6q/Zo/6IJ8I/wDwlrP/AON0f8Oqv2aP+iCfCP8A8Jaz/wDjde/UV0f2hiv+fkv/AAJ/&#10;5juz5B/ay/4J0fAP4V/sv/EPxN4b+DPwz0PxB4f8OX+oabqNl4ctYbmxuIrd3jljdUyrqwBBHIIF&#10;fjV/wuLxR/0G77/vuv37/bw/5Mn+LX/Yoap/6SyV/O/X5T4hf7RiaUsR7zUXa+vXzP6Y8CYRlgMV&#10;zK/vx/8ASTpf+FxeKP8AoN33/fdH/C4vFH/Qbvv++65qivz36nQ/kX3I/d/Y0/5V9xp+KfHWreIb&#10;W1bULxr0xPIEM6LJsyEzjI4zgflWN/a83921/wDAaP8A+Jp2o/8AHnD/AL7/AMlqnX3mT1JU8JCF&#10;N2SvotFuz/In6S3F2e4HxHzHC4LG1adOLp2jCpOMVelBuyUkldu+i3LX9rzf3bX/AMBo/wD4mj+1&#10;5v7tr/4DR/8AxNVaK9L6zV/mf3s/Cf8AX7if/oY1/wDwdU/+SP03+Fv7PHw/1r4ZeHLy88DeD7m7&#10;u9Ltpp5pdGtmeV2iUszEpkkkkkn1rd/4Zm+G/wD0T/wT/wCCO2/+IrU+Df8AySHwr/2B7T/0SldJ&#10;X+Y2c8acQRzCvGOOrJKcv+Xs/wCZ/wB4/vzLc5zCWEpSlXnflj9qXZeZw/8AwzN8N/8Aon/gn/wR&#10;23/xFeW/tn/Cnwr8K/2cdf1rw14X8OaDrFq1ssV7YaZBbzxhriNWAdVBGVJB9Qa+iq8U/wCChn/J&#10;pXib/ftP/SqKvR4P4szzEZ5hKGIxtWcJVIJxlUm005K6acrNPqmfbcDZli6vEWBp1KspRdWmmnJt&#10;Ncy0avqfnt/wt3xL/wBBi8/Mf4Uf8Ld8S/8AQYvPzH+Fc3RX9p/VaP8AIvuR/oZ9Sw//AD7j9yOk&#10;/wCFu+Jf+gxefmP8K8/+L/xN125120aTUZZG+ygZdVY/ff1FblcL8Wf+QzZ/9ew/9Dev2rwDy/C1&#10;OKeWpTi17Oejin/L5H8nfTPwtCPh23GCX7+l0XaZQ/4WNrX/AD+n/v0n+FH/AAsbWv8An9P/AH6T&#10;/CsSiv7Z/sTLv+geH/gEf8j/ACS9lDsvuOi0v4j60upW5F8ykSqQRGnHI9q9Mk/ag+IYdv8Aistf&#10;6/8AP01eL6b/AMhG3/66L/MV1kn+sb61/Mf0icmy9VMDahDap9mP9zyP7t+hjh6To5teK3o9F2qn&#10;df8ADUPxE/6HLX//AAKaj/hqH4if9Dlr/wD4FNXB0V/NP9j4D/nxD/wGP+R/cH1Wj/IvuR6Vo3xk&#10;8UePzLba5rd9rFvCBLHHeMJkRum4BgQDgkZ96ufbT/zxs/8AwFj/APia434cf8ft1/1zH866yvqM&#10;rqTw2HVHDNwjrpHRfcrI/wAnvpacVZ1lviLiMLl2Mq0aap0mowqThFNwV3aLS166E320/wDPGz/8&#10;BY//AImj7af+eNn/AOAsf/xNQ0V6X9oYr/n5L/wJ/wCZ/NP/ABEDij/oZYj/AMHVP/kj274beD9F&#10;1bwPp9xdaHodxcSoxeSTToWZvmYcnbW5/wAK/wDD3/Qu+H//AAWQf/EVT+Ev/JOtL/65t/6G1dFX&#10;845xxZncMfWhDGVUlOSSVSdkrvbU/wBmPDnhrKMXwplmLxeFp1KlTD0ZSlKnGUpSlTi3KUmm2222&#10;2223qzJ/4V/4e/6F3w//AOCyD/4isb4h2Vr8OvAmsa9oFjpui61pNnLdWV/ZWcUFxaSqpKvG6qGV&#10;geQQciuvrk/jt/yRnxR/2DJ//QDXdwrxNnGIzrB4fEYqrOE6tOMoyqTaknNJppuzTWjT0a0Z6XFn&#10;CmSUcjxlalg6UZRpVGmqcE01BtNNK6aeqaPmv/h4H8cP+ir+PP8AwcTf/FUf8PA/jh/0Vfx5/wCD&#10;ib/4qvH6K/1c/wCIecK/9CzD/wDgmn/8if5Mf27mX/QRU/8AA5f5nsH/AA8D+OH/AEVfx5/4OJv/&#10;AIqr9l+0R44+Mdgs3izxRrHiaaxkZLd9UnN20CsFLBS+doJAzjrivEK7z4Vf8ga4/wCu3/sor8y8&#10;X+EMhy7hbEYvL8FRpVIuFpQpQjJXnFO0oxTV1o9dUf0D9F6pLNfEbBYLM37elKNW8KnvxdqU2rxl&#10;dOzSautGrnbf8JHdesH/AIDx/wDxNH/CR3XrB/4Dx/8AxNUaK/jH29T+Z/ef6wf8Q/4X/wChbh//&#10;AATT/wDkS9/wkd16wf8AgPH/APE12Fx8TdegndE1K4VEYqoGMAD8K4GugvP+Pyb/AHz/ADr08tpx&#10;ruSrLmta19fzP4A+nrhaPDmV5RU4egsJKpUqqTopUnJKMLKThy3Su7J3tc3P+FpeIP8AoKXP6f4U&#10;f8LS8Qf9BS5/T/Cufor1P7Pwv/PuP/gK/wAj/NP/AF24i/6D6/8A4Nqf/JHqXwL8S3njXxudP1iR&#10;NTsXtnZoLqJJY2IKkEqRjivYv+FeeHf+hd8P/wDgtg/+Jrw39mT/AJKav/XrJ/SvoqvxbxCxVbC5&#10;nGlhZOEeRO0W0r3lrZWP9Hvon4HD55wZUxmdU44mqq8489VKpLlUabS5p3dk22le2r7mP/wrzw7/&#10;ANC74f8A/BbB/wDE0f8ACvPDv/Qu+H//AAWwf/E1sUV8J/a+O/5/T/8AApf5n9N/6m8P/wDQDR/8&#10;FQ/+RPnf9o2ytdA8eQ29lY6baw/Y0by4rKJVyWfPG2uB+3H/AJ42f/gLF/8AE16F+1J/yUiH/rxj&#10;/wDQ3rzev3jIc1xv9nUf30/hX2n29T7/AC2EcPhYUMOuSEVZJaJLsktEvJE324/88bP/AMBYv/ia&#10;2Ph5Kt74/wBDhmtrGSKbULdHVrSIhlMigg/L3rBrc+Gf/JSPD/8A2Erb/wBGrXdjM1xvsJ/vp7P7&#10;T7eptiqs3Rmm3s/yP2SH7Jfwsx/yTfwL/wCCK1/+Io/4ZL+Fn/RN/Av/AIIrX/4ivQh0or/KqXFm&#10;eX/3yr/4Mn/8kfxx/q3lH/QLT/8ABcf8jz3/AIZL+Fn/AETfwL/4IrX/AOIr4d/4Lm/DTwz8Ffgt&#10;4KvPCPhvw74burzW5IZ5dO0yC3eZBAxCsVUZGecV+klfnr/wcOf8kF8A/wDYfl/9J2r+ifom55mO&#10;P8WcmwmOxE6tOVSSlGc5Si/3U3rFtp666o+Q48y3CZdkGJxmX0o0qsEnGcIqMovmS0lFJrR20ex+&#10;WX/CwNX/AOfz/wAhJ/hR/wALA1f/AJ/P/ISf4VjUV/vt/q7lX/QNT/8AAI/5H8pf67cRf9B9b/wb&#10;U/8AkjZ/4WBq/wDz+f8AkJP8K+yfgBpNjrfwb8P3V5pul3V1NbbpJZLKJmc7jyTtr4dr7o/Zs/5I&#10;X4a/69P/AGZq/lX6WeDw+A4cwlTAwjSk61m4JRbXJPRuNtD+lvow4qvn2f4rDZ5N4qnGjzKNVupF&#10;S54K6U+ZJ2bV1rZtHVf8IrpH/QG0X/wXw/8AxNH/AAiukf8AQG0X/wAF8P8A8TV6iv4D/tTGf8/Z&#10;f+BP/M/t7/Unh7/oAo/+Cqf/AMicz8QPDel23gnVJI9I0dHW3cgiwhyOP92vBPIt/wDnx0z/AMAY&#10;f/ia+h/iP/yImrf9ez/yr55r9i8Oa9Stgasq0nJ8/V36Luf52/TFxdfIOJMFhsim8LCVDmlGi3Ti&#10;5e0krtQ5U3ZJXetlYTyLf/nx0z/wBh/+Jo8i3/58dM/8AYf/AImlor9D5UfyH/rvxH/0H1//AAbU&#10;/wDkj2z9mLw1pWr+E9Qa60fRrhku8KXsITgbF/2a9L/4QPQP+gBoP/guh/8Aia4D9lD/AJFDUv8A&#10;r8/9kWvVK/nbjLMMVTzmvCnUkkmtFJpfCulz/VjwDyPLc04By7H5nh4Vq04ycp1IRnOTVSavKUk2&#10;9Elq9kkZX/CB6B/0ANB/8F0P/wATR/wgegf9ADQf/BdD/wDE1q0V8z/auN/5/T/8Cf8Amfr3+pnD&#10;/wD0A0f/AAVD/wCRPkbxX4sv7bxTqUccyLHHdSqqiJMKA5AHSqH/AAmWpf8APwv/AH6T/Cm+Mv8A&#10;kb9V/wCvyb/0M1m1/aGHz7M/ZR/2ipsvty7ep/hzmdOKxlVJfal+bNT/AITLUv8An4X/AL9J/hWp&#10;4U+L3ibwXdXF9o+s3ml3iw7BPaMIZApdcjcoBwfSuXqSL/j0uv8ArmP/AENa9PLcyxeMxVPC4urK&#10;pTm0pRlJyjJPdNNtNPqmrH6r9HujTn4l5HCcU08TSumrp+8jvP8AhsD4pf8AQ/eKv/BhJ/jSf8Nf&#10;/FL/AKH7xV/4MJP8a84or9E/1M4f/wCgGj/4Kh/8if8AQR/YuXf8+If+AR/yPSP+GwPil/0P3ir/&#10;AMGEn+Neu/CsR/GPwNZ654strLxLrMxkie+1O2jurh1V2CqXdS2AOAM8V8tV9Sfsx/8AJHdP/wCu&#10;k3/oxq/H/G7L8LkvD0cZk1KOHqupGPPSiqcuVqTa5oJOzaTavbRdj4rjzh3KquXxjVw1OS51o4Rf&#10;R90dF/wqzwt/0K/hv/wVwf8AxFH/AAqzwt/0K/hv/wAFcH/xFb1FfyV/rhn3/QbW/wDBs/8A5I/I&#10;f9Uci/6AqP8A4Lh/8iczrHwz8M2mkXUsXhrw7HJHC7o66ZAGUgEgg7Oor5j/ALWl/u2v/gNH/wDE&#10;19beIP8AkA33/XvJ/wCgmvj+vvuDc6zDGU6rxledRpq3NKUrb7XbsehgeDeH5X5sDRf/AHCh/wDI&#10;lr+1pf7tr/4DR/8AxNH9rS/3bX/wGj/+JqrRX2ntqn8z+87v9SeHf+gCh/4Kp/8AyJ+kH/Bu9evd&#10;fFf4khhEuNJtD8kSp/y2f0Ar9WK/KH/g3V/5Kz8Sv+wRaf8Ao56/V6v1zhOTeWwb7v8ANn8p+KGA&#10;w2D4jrYfB0404JQtGKUUrwi3ZJJavUKKKK+kPz8/lT/4K9fFvxJo3/BTj43Wtrq1zDb2/iu7SONQ&#10;uFG4cdK+cf8Ahd3iv/oN3f8A47/hXtn/AAWN/wCUpHx0/wCxtu//AEIV801/R2WYWi8HSbgvhj0X&#10;ZHvU8/zSEFGGJqJJWSU5WS+86r/hd3iv/oN3f/jv+FfVH/BEj4r+Ite/4KqfBezvNWuLi2m1qQSR&#10;ttww+yzH09q+La+sf+CGP/KWb4J/9huT/wBJZ6nN8NRWBrNQXwS6LswqZ9mc4OE8RUaas05yaa7P&#10;U/qzooor+czwQooooAKKKKACiiigAooooAKKKKACiiigAooooAKKKKACiiigAooooAKKKKACiiig&#10;AooooAKKKKACiiigAooooAKKKKACiiigAooooAKKKKACiiigAooooAKKKKACiiigAooooAKKKKAC&#10;iiigAooooAKKKKACiiigAooooAKKKKACiiigAooooAKKKKACiiigAooooAKKKKACiiigAooooAKK&#10;KKACiiigDyf9vD/kyf4tf9ihqn/pLJX879f0Qft4nH7E3xbyVUDwhqhJJwB/osnev52/tdv/AM/V&#10;n/4EJ/jXxPFORZlj6sJ4HDzqJJpuMZSSd+tkz978H+LMkyjB4inmuMpUJSkmlUqRg2rWulJq6JKK&#10;j+12/wDz9Wf/AIEJ/jR9rt/+fqz/APAhP8a+X/1L4g/6Aa3/AILn/kfsH/ETuD/+hrh//B1P/wCS&#10;DUf+POH/AH3/AJLVOrl7LFNZw7bi0OHf/l4T0X3qrhP+fiz/APAmP/GvosFkOZ0aMadXDzjJbpwk&#10;n9zR/l99ILhPO+IePcfm+Q4OrisNUdPkq0qcqlOVqUIvlnBOLtJNOzdmmt0Nop2E/wCfiz/8CY/8&#10;aMJ/z8Wf/gTH/jXV/Y+P/wCfM/8AwF/5H4z/AMQs4z/6FOJ/8EVP/kT9Zvg3/wAkh8K/9ge0/wDR&#10;KV0lXPgL8A/F2u/AzwZfWejSz2t5oVlNDIs0W2RGt0KkfN3BBrrP+GbvG3/QBn/7/Rf/ABVf5iZ1&#10;4f8AE8swryjl1dpzl/y6n/M/7p/bWX/u8LTp1NJKMU09Gmkrp+Zw9eKf8FDP+TSvE3+/af8ApVFX&#10;1H/wzd42/wCgDP8A9/ov/iq8r/bR/Yw+J3xN/Zz13RdC8KXWoapdvbGKBLmBS+24jZuWcDhVJ69q&#10;9Pg3gPiWjn2Dq1cvrxjGpBtulNJJSWrbjoj7PgjGUKHEGCrVpqMY1abbbSSSkrtt6JI/IOivpP8A&#10;4dB/tHf9Ex1L/wAGFl/8eo/4dB/tHf8ARMdS/wDBhZf/AB6v7e/snHf8+Zf+Av8AyP8AQH/Xrhz/&#10;AKD6P/g2H/yR82VwvxZ/5DNn/wBew/8AQ3r7N/4dB/tHf9Ew1L/wYWX/AMerxr9on/gnn8YvAPjK&#10;00/WfBk2n3gslk8qXUbQNtLvg/63vg1+seDOJpZPxF9czaSoUvZyXNUfJG7tZc0rK76K5/NP0r8y&#10;wmf8CvL8iqxxNb21OXJSaqTsua75YNuyuru1kfNtFeqf8MT/ABN/6Fsf+DK0/wDjtH/DE/xN/wCh&#10;bX/wZWn/AMdr+s/+IkcJf9DPD/8Ag6n/APJH+Zf/ABD3ij/oXV//AAVP/wCRPMdN/wCQjb/9dF/m&#10;K6yT/WN9a6jT/wBir4mJfwsfDYwJFP8AyEbT1/6611T/ALFvxM3t/wAU13/6CFr/APHa/BPGzOcB&#10;nk8I8mrwxHIp83s5KfLfktflbteztfezP7R+iTkuYZRSzNZrQnQ53S5faRcL2VS9uZK9rq9tro8r&#10;or1L/hi34mf9C1/5ULX/AOO0f8MW/Ez/AKFr/wAqFr/8dr8K/svGf8+pf+Av/I/sb65Q/nX3nI/D&#10;j/j9uv8ArmP511lNvPgn4l+Clq1/4o0+HSbO7YW8Ukl5A4d+W2/I5PQE8+lUv+Ep0z/oIWX/AH+X&#10;/Gvfy/hvNqtFTpYapJd1CTX5H+Q30wKFSt4k4ipRi5L2dHVar4EX6Kof8JTpn/QQsv8Av8v+NH/C&#10;U6Z/0ELL/v8Ar/jXd/qpnX/QJV/8Fy/yP5g+oYn+R/cz6N+Ev/JOtL/65t/6G1dFXn/wv+Jvh+y8&#10;BabFJq1ksiIwI8zOPnat/wD4Wv4b/wCgxZf991/MudcF8QPMK7WBrfHL/l3P+Z+R/u/4W4HE/wCp&#10;mUfu5f7rQ6P/AJ9Q8joa5P47f8kZ8Uf9gyf/ANANW/8Aha/hv/oMWX/fdZPjvxBYfEvwVq3h/Q7y&#10;11DWNYtJLWztllVWnldSFUFiAMnuSBXVwvwrnOEznCYrFYSpCnCrTlKUoSUYxjNNybaskkm23olq&#10;z2uLsuxdTIsbCFKTbo1Ekou7bhLTY+FqK9l/4d9/F7/oUG/8Gdn/APHqX/h338Xv+hQb/wAGdn/8&#10;er/Uj/iLHBP/AEN8L/4Ppf8AyR/kH/qHxL/0L6//AIKn/wDInjNd58Kv+QNcf9dv/ZRXVf8ADvv4&#10;vf8AQoN/4M7P/wCPVKfgN4q+B9jHb+KtNi0ebUHaS3WS9t381VCgkbHPQkdfWvz/AMTuMsg4g4dr&#10;ZVkWNpYrETcHGnSqQqTlyzUnaEG5OyTbstEm2fu30bcsxnDvH+DzbP6UsLhoKqpVK0XTpxcqU4xv&#10;OaUVeTSV3q2ktSCin+Sv/Pa0/wDAmP8AxpfJX/nvZ/8AgTH/APFV/Kv+pXEP/QDW/wDBc/8AI/0+&#10;/wCIucDf9DjC/wDg+l/8kR10F5/x+Tf75/nWF5K/89rT/wACY/8A4quhvIQbuX99a/fP/Lwnr9a2&#10;o5Nj8tvLMKE6Sltzxcb23tzJXsfwz9N2rDjjLcqocFtZjOjOq6iw379wUowUXNU+ZxTaaTdrtOxX&#10;oqTyP+m1r/4ER/40eR/02tf/AAIj/wAa2+sUv5l96P8APH/iDvHn/Qlxf/hPV/8AkDvv2ZP+Smr/&#10;ANesn9K+iq+afgX4j0/wb43a+1K+s7W0jtnVpDMrYJKgcKSa9j/4aG8Ff9DFYfm3+FflfG3COeZt&#10;j1isrwdWtT5UuanTlON03dXimrq608z+/vox4zD8JcJTyviqawOIdac1TrtUZuDjBKSjU5ZcraaT&#10;tZtPsdnRXGf8NDeCv+hisPzb/Cj/AIaG8Ff9DFYfm3+FfH/8Q14u/wChXiP/AATU/wDkT+if+Ik8&#10;Jf8AQzw//g6n/wDJHl37Un/JSIf+vGP/ANDevN6998Xfs8eMP2mL2DxN4G0lfEGhmEWou4ryCJTK&#10;jNuXEjq3G4dsc1lf8O9fjD/0Jsn/AIMbP/47X1+EzzLctowwGYYiFKtTSjOE5xjKMlupRbTTXVNX&#10;Pu8v4gyyvhoVqOIhKMldNSi013TTs0eL1ufDP/kpHh//ALCVt/6NWvTP+Hevxh/6E2T/AMGNn/8A&#10;Ha0fB/7B/wAWPDfi7S9RvvCckFnYXkNzcSnULQiONHDM2BKScAE8c1eI4sySpSlTp4yk200kqkG2&#10;2tElfdmuKznAKjNutDZ/aXb1P13HSivIR+3p8Ih/zO2n/wDfif8A+Io/4b0+EX/Q7af/AN+J/wD4&#10;iv4NfgV4j3/5EGM/8Jq3/wAgfx1/xEDhj/oY0P8AwbD/AOSPXq/PX/g4c/5IL4B/7D8v/pO1fVn/&#10;AA3p8Iv+h20//vxP/wDEV8W/8FrPjN4X/aP+Dvg2w8F61Za5d6drL3FxGpMPloYGUHMgUHnjAya/&#10;f/os+E/GuS+KeT5nm+UYnD4enUk51KlCrCEU6c0nKUoqKV2lq92kfM8YcQZXnmT18qybE08RiKiS&#10;hTpzjOcmmm1GEW5Sdk3onomz8v6K6L/hVGuf8+tv/wCBsH/xdH/CqNc/59bf/wADYP8A4uv91P7U&#10;wf8Az9j/AOBL/M/nX/iFXGn/AEKMT/4Iq/8AyJztfdH7Nn/JC/DX/Xp/7M1fHP8AwqjXP+fW3/8A&#10;A2D/AOLr6s+CXxG0Lwd8KdD0zUtWsrW+s7fZNEZAxQ7icZXI79jX8xfSmy7FZ1w9hcPk9OWInGtd&#10;xppzaXJJXaim0rtK/dn9CfRzyvGcI55icdxVSlgaU6XJGdeLoxlLni+VSqKKcrJuyd7JvoepUVy/&#10;/C6/Cn/Qdsf++j/hR/wuvwp/0HbH/vo/4V/Cn/EN+LP+hZiP/BNT/wCRP7G/4ibwh/0NMP8A+Dqf&#10;/wAkXviP/wAiJq3/AF7P/KvnmvctR8baR8RtPn0PRdSs7/VdTjaC1t1kCtK5HABbAH4kVyv/AAyR&#10;8Qv+hf8A/J+2/wDjlfc8LU5cPYeeGz5fVakpc0Y1f3cnGyV0p2bV01daXVj+Afpb4HEcV8RYPGcL&#10;weNpQo8spUE6sYy55PlbhzJOzTs3ezTPN6K9I/4ZI+IX/Qv/APk/bf8Axyj/AIZI+IX/AEL/AP5P&#10;23/xyvp/9a8k/wCgyl/4Mh/mfyh/xDPi7/oV4j/wTU/+ROw/ZQ/5FDUv+vz/ANkWvVK8t+HcY/Z1&#10;0WWx8aS2+h3Wozme2jknSTzUCqpIMZYdeOa3/wDhobwV/wBDFYfm3+Fflmf8HZ9m2PqZjleCq16F&#10;SzjOnTnOEkkk3GUU09U1o90z/T/wN4oybI+BsvyrOcXTw+Ipxkp06k4wnFucmlKEmpJtNPVLRpnZ&#10;0Vxn/DQ3gr/oYrD82/wo/wCGhvBX/QxWH5t/hXj/APENeLf+hXiP/BNT/wCRP1j/AIiRwn/0M8P/&#10;AODqf/yR80eMv+Rv1X/r8m/9DNZtWfFmtWVx4p1KRL2zZZLqVlPnryC596z/AO1LT/n8s/8Av+n+&#10;Nf1RRyPMVTinQnsvsy/yP8fcw8O+KamKqVKeW12nKTTVKo0027Ne6T1JF/x6XX/XMf8Aoa1U/tS0&#10;/wCfyz/7/p/jVvSWj1VbqG3uLSSTygdouE6b1969bKctxdDG0q1elKMYyTbcWkl3baskfo3glwnn&#10;eTce5Rmub4OrQw9GvTnUqVKcoQhFSTcpzklGMUt22kinRWh/wjV1/wBOv/gVF/8AFUn/AAjV1/07&#10;f+BUX/xVfq39sYD/AJ/Q/wDAl/mf7Wf8Rl4B/wCh3hP/AAopf/JlCvqT9mP/AJI7p/8A10m/9GNX&#10;zX/wjV1/06/+BUX/AMVXvnwM+IOieCvhnY2OqapZ2t2rSuYzJuwDIxHK5Ffivj1Ujj+G40MC/aT9&#10;rF2j7ztyy1srux8txf4ucD1sFGNHOMLJ8y0Vek+j7SPWKK5X/hdvhP8A6Dlj+Z/wo/4Xb4T/AOg5&#10;Y/mf8K/jj/V3Nf8AoGqf+AS/yPzX/iJ3B/8A0NcP/wCDqf8A8kb3iD/kA33/AF7yf+gmvj+vqRfi&#10;d4f8WMNK07VrO61DUj9ktoVbBllk+VFBOByxA545rH/4dJ/tEf8ARM9S/wDA+z/+PV+k8B5LmFOl&#10;WU6E1qt4vs/I+gyPjzhvFKbw2YUZpWvy1YO2+9pHznRX0Z/w6T/aI/6JnqX/AIH2f/x6j/h0n+0R&#10;/wBEz1L/AMD7P/49X339lY3/AJ9S/wDAX/ke7/rZkn/QZS/8GR/zPo7/AIN1f+Ss/Er/ALBFp/6O&#10;ev1er87/APgih+xt8TP2YPiL46vfHnhW68O2uq6bbwWjy3MEvnOsrMwHluxGAR1xX6IV+qcL0alL&#10;LoQqJp3ej0e7P5N8UsZQxXElethpqcGoWcWmnaEU9VoFFFFfQH56fyY/8Fjf+UpHx0/7G27/APQh&#10;XzTX6bf8FNP+CL37Tnxz/b++LXjDwp8KdS1jw34i8R3N7p16mp2Ea3MLEbXCvOrDPoQDXhf/AA4I&#10;/a8/6Ivq3/g303/5Ir+hMtzjARwlKMq0E1GP2l2XmbRasfHtfWP/AAQx/wCUs3wT/wCw3J/6Sz1o&#10;/wDDgj9rz/oi+rf+DfTf/kivor/gkx/wRu/aW/Z5/wCCi3wr8aeMvhbqWh+GPD+qvcahfSalYyLb&#10;IbeVASsc7MfmYDgHrU5tnGBngq0Y1oNuMrLmXZ+YXR/QxRRRX8+mIUUUUAFFFFABRRRQAUUUUAFF&#10;FFABRRRQAUUUUAFFFFABRRRQAUUUUAFFFFABRRRQAUUUUAFFFFABRRRQAUUUUAFFFFABRRRQAUUU&#10;UAFFFFABRRRQAUUUUAFFFFABRRRQAUUUUAFFFFABRRRQAUUUUAFFFFABRRRQAUUUUAFFFFABRRRQ&#10;AUUUUAFFFFABRRRQAUUUUAFFFFABRRRQAUUUUAFFFFABRRRQB5B/wUE/5MU+Mn/Yl6t/6Ry1/NVX&#10;9Kv/AAUE/wCTFPjJ/wBiXq3/AKRy1/NVX7l4Tf7pX/xL8j+fPGX/AH3D/wCB/mFFFFfrR+NFgf8A&#10;HjH/ANdG/ktR1IP+PGP/AK6N/Jajr8n4j/5GNT5fkj/X76Mv/Jtst9Kn/p2YUUUV4Z+9H9Mf7FX/&#10;ACZ18KP+xP0n/wBI4q9NrzL9ir/kzr4Uf9ifpP8A6RxV6bX5XW/iS9Wf5+5l/vlX/FL82FFFFZnC&#10;FFFFABX50/8ABVT/AJOWtf8AsCW//oyav0Wr86f+Cqn/ACcta/8AYEt//Rk1fk3jR/yTj/xw/U/T&#10;vCX/AJH6/wAEv0Pmmiiiv5EP6iJLT/j6j/3x/Oupf75+tctaf8fUf++P511L/fP1r+lvo+/w8d60&#10;/wD284sXuhKKKK/o45D5v/4KY/8AJIdD/wCwuP8A0TJXxPX2x/wUx/5JDof/AGFx/wCiZK+J6/fv&#10;D/8A5E0PWX5n+bv0k/8Akua/+Cn/AOkoKKKK+2PwU9F8Hf8AItWv+6f5mtOszwd/yLVr/un+ZrTr&#10;8RzL/fKv+KX5s/368Kf+SKyf/sFw/wD6agFdp+zn/wAl18K/9hGL+dcXXafs5/8AJdfCv/YRi/nX&#10;xvGX/Igx3/Xmr/6RI+wzT/c6v+GX5M/QCiiiv8Xz+aQr5J/4KZf8hnwf/wBcbr/0KKvravkn/gpl&#10;/wAhnwf/ANcbr/0KKv6e+h3/AMnVy/8Aw1v/AEzM/CfpJ/8AJv8AGetL/wBOwPl2iiiv9qj/AC9C&#10;ukvP+Pyb/fP865uukvP+Pyb/AHz/ADr+YfpMf7ngf8U/yif6I/s+P+RtnP8A17o/+lTI6KKK/kU/&#10;1DG3X/IJvP8Armv/AKMSsGt66/5BN5/1zX/0YlYNf2/9Hb/kl5/9fp/+kwP8fPp3f8nFpf8AYLS/&#10;9LqhRRRX7yfxcfqj/wAEkf8Akz60/wCwrd/+hLX03XzJ/wAEkf8Akz60/wCwrd/+hLX03X/Oh9JL&#10;/k6Off8AYTV/9KP9NPC//kksv/69Q/IKz/F3/Iqap/16S/8AoBrQrP8AF3/Iqap/16S/+gGvyfIv&#10;+Rlh/wDr5D/0pH2GZf7pV/wy/Jn5LnrRQetFf9WMPhR/iJLcK5/4if8AIJg/67f0NdBXP/ET/kEw&#10;f9dv6Gvm+Mf+RNX9F+aP6T+h/wD8nhyP/r5P/wBNVDj6KKK/nU/6IArB1H/j9k+tb1YOo/8AH7J9&#10;a+24H/3up/h/VH8GftAP+SMy/wD7CV/6aqENFFFfpx/ksehfspf8nE+E/wDr9H/oLV+i1fnT+yl/&#10;ycT4T/6/R/6C1fotX+Uv0+v+Suy7/sG/9yzP9BPoh/8AJOY3/r//AO44BRRRX8In9aHyF/wUv/5G&#10;3wr/ANec3/oa18yV9N/8FL/+Rt8K/wDXnN/6GtfMlf7k/Rb/AOTW5R/gn/6dmf5T+Pn/ACX2Y/4o&#10;/wDpuAUUUV+/n4+ZOtf8hm7/AOuz/wDoRqrVrWv+Qzd/9dn/APQjVWvx2fxM/wBo8t/3Sl/hj+SC&#10;ul+F3/Ibuf8Ar2P/AKGlc1XS/C7/AJDdz/17H/0NK+f4o/5FGI/wM+A8Zv8Akhs1/wCvFT8jt6KK&#10;K/mE/wAbwqLVf+Xf/rl/7M1S1Fqv/Lv/ANcv/Zmraj8RtR3ZUooorqNjrvgD/wAl38E/9h6x/wDS&#10;iOv6Wq/ml+AP/Jd/BP8A2HrH/wBKI6/par6TIfhn8j+jvAr/AHbF/wCKH5SCiiivoD96CiiigAoo&#10;ooAKKKKACiiigAooooAKKKKACiiigAooooAKKKKACiiigAooooAKKKKACiiigAooooAKKKKACiii&#10;gAooooAKKKKACiiigAooooAKKKKACiiigAooooAKKKKACiiigAooooAKKKKACiiigAooooAKKKKA&#10;CiiigAooooAKKKKACiiigAooooAKKKKACiiigAooooAKKKKACiiigAooooAKKKKACiiigAooooAK&#10;KKKACiiigAooooA8g/4KCf8AJinxk/7EvVv/AEjlr+aqv6jfjV8LrP43/B/xR4N1C4uLOx8VaVc6&#10;TcT2+POhjniaNmTcCNwDEjIIzXwZ/wAQ1/ws/wCh8+IH52n/AMZr9Q4B4py/KsPVp4yTTlJNWTfQ&#10;/I/EfhDMs4xNGrgYpqMWndpa3v1Pxlor9mv+Ia/4Wf8AQ+fED87T/wCM0f8AENf8LP8AofPiB+dp&#10;/wDGa+//AOIk5H/PL/wFn5x/xCziD+SP/gSPxtH/AB4x/wDXRv5LUdfbv/BUb/gmf4N/YJufBNvo&#10;et+JtcXxMt9JMb6WBTCYTbgbdkQ6+Yc59BXyd/wiul/3NQ/8CE/+N1+XcQeIGTyx9SSm+n2X2R/Z&#10;/hZ9IDg7gbhjC8L8Q1pwxVDm51GnKaXNOU1aSVn7slt6HJ0V1n/CK6X/AHNQ/wDAhP8A43R/wiul&#10;/wBzUP8AwIT/AON143+v2T/zv/wFn6F/xOJ4af8AQTU/8Ez/AMj+jf8AYq/5M6+FH/Yn6T/6RxV6&#10;bXm/7G8Swfsi/C1E3bE8JaUq7jk4FnF1r0ivnJTU5Ocdnqfi1fFU8TVliaXwzbkvRu6/BhRRRUmQ&#10;UUUUAFfnT/wVU/5OWtf+wJb/APoyav0Wr8bf+C9v7XuqfAr9tjT9Gs9IsL6KTwxaXJkmkdWBaa4G&#10;OP8Ad/WvjeO+Ecy4kyt5blUVKpzKVm1FWV76v1P0TwwxlPDZ2qtXbkl+hi0V8gf8PJNe/wChb0j/&#10;AL/SUf8ADyTXv+hb0j/v9JX4r/xLfxv/AM+Yf+DIn9G/6yYLu/uPsO0/4+o/98fzrqX++frXxB4Z&#10;/wCCi2uap4k0+1bw7pKrcXMcRImkyAzAf1r9UD+zLoZP/H7qv/fyP/4ivQwOZYfwiTp8bP2TxetP&#10;kTqX9n8V+W9rc8bX3+Ry4jiHByas39x4bRXuP/DMmh/8/uq/99x//EUf8MyaH/z+6r/33H/8RXf/&#10;AMTVeHv/AEEVP/BU/wDI5v7ewvn9x+f3/BTH/kkOh/8AYXH/AKJkr4nr9Nv+CrHwF0Xw78GPD8gu&#10;NUm8zWQuPOjXH7iX/YNfBv8AwrPRf+op/wCBMf8A8br+vPCDxg4aznhqnjsBUlKm5TSbhJaqVno9&#10;T+Y/E76PnGfG+f1M/wAgownh5xjFOVSMXeKSejd9zzuivRP+FZ6L/wBRT/wJj/8AjdH/AArPRf8A&#10;qKf+BMf/AMbr9P8A+Ig5P/NL/wABZ+f/APEm/ib/ANA1P/wdD/MXwd/yLVr/ALp/ma0691+Dn7Jn&#10;hrxL8NNJvpLzXI3uI2JVZ4sDDsP+eftXTf8ADF/hf/n/ANf/AO/8X/xqv5vzjxq4WpY+vTnVleM5&#10;J+5LdN+R/p1wTn+FyXh7AZPj7qth6NKlNJXSnThGMkmtGrp2a3PmSu0/Zz/5Lr4V/wCwjF/OvZ/+&#10;GL/C/wDz/wCv/wDf+L/41Sp+zzoPwd3eKrG41e6vPD6m+hhnmj8qRkBIDbYwcH2Ir5jPvF3hvMMs&#10;xGAw1WTqVac4RThJLmlFxV3bTV7noZ94iZNh8sxGIqylywhOT917KLb/AAPpiivl7/hvfWf+gDpn&#10;/f16P+G99Z/6AOmf9/Xr+Bv+IKcUf8+4f+Bo/hP/AImt8Pf+gip/4Kn/AJH1DXyT/wAFMv8AkM+D&#10;/wDrjdf+hRVq/wDDe+s/9AHTP+/r16F8Gvgjov8AwUm0q81DxVNqmgyeFJRb266VMm2YTDcxfzEb&#10;keWMYx1NfqHg3ganhlxXh+MuLLU8HQU1OUPfknUhKnG0Y6u8pJPstT43j7xa4c8RMkq8J8MVJTxd&#10;ZxcVKEoRahJTleUtF7sX67HwNRX6Vf8ADl74df8AQy+NP+/1t/8AGaX/AIcvfDr/AKGXxr/3+tv/&#10;AIzX9sf8T3eEf/QXV/8ABFT/ACP53/4l74y/59Q/8GRPzUrpLz/j8m/3z/Ov0H/4cvfDr/oZfGv/&#10;AH+tv/jNfDXxH0HTvCfxD17S4Y72WLTdRuLRHeddzrHKygnCdTivmeJPF3hvxchDCcFVJVZ4VuVT&#10;nhKnZT0jZySvrF7bH9vfQp8N884YzLNKua00lUhTUeWSlqpSb2em5zNFXN1l/wA8Lr/wIX/4ijdZ&#10;f88Lr/wIX/4ivk/+IZ57/JH/AMCR/oR73Z/h/mUbr/kE3n/XNf8A0YlYNen/AAw8F6X8QfEEul3K&#10;6hBDLAzl4p03DaynumK73/hkjwz/AM/mvf8AgRF/8ar9c4H8Usg8PsveR8S1JQryk6iUYua5ZJJO&#10;8dL3i9D/ADb+ll4G8W8X8aQzTJaMZUlQhBuU4xfMpVG9G+0lqfOdFfRn/DJHhn/n817/AMCIv/jV&#10;H/DJHhn/AJ/Ne/8AAiL/AONV9l/xNP4f/wDP+p/4Kn/kfzH/AMSneIn/AED0/wDwbD/M+xf+CSP/&#10;ACZ9af8AYVu//Qlr6br85fh7+2JqX7FPhS38E+H9HsdV09S98J9QlYzbpGOR8m0YG0Y4rb/4e+eL&#10;v+hV8Of9/Jv/AIqv8pvFrwl4i4s4yzLiXJoRlhsVWnUpuU1FuEndNxeqdujP1TKfF3hvhDB0+GM7&#10;qSjisIlSqKMJSSnHRpSWjV+qPv8ArP8AF3/Iqap/16S/+gGvhD/h754u/wChV8Of9/Jv/iqjvP8A&#10;grV4r1i0ls5PC3h5Y7pDCxWSbIDDBx83vXxWV/R74xw+MpV6lKHLGUW/3kdk02dlX6Q3BeKg8NRr&#10;T5prlX7uW70XTuzwo9aK5f8A4Wav/Pi3/f8A/wDsaP8AhZq/8+Lf9/8A/wCxr/c+P0iuCkre2n/4&#10;Lkfz/wD8SGeLr1WEpf8Ag+n/AJnUVz/xE/5BMH/Xb+hqv/ws1f8Anxb/AL//AP2NfSf/AATT/ZB8&#10;O/8ABRL4i+IvDviDUNa0C30HTl1GKXTpImeRjII9rb0Ixhs8V5+beOXCea4SeX4OrN1JqyThJLe+&#10;/oj9P8F/ou8f+HPGuA414ooU4YLCScqko1YTklKEoK0Yu796S29T5Eor9hP+Ic34Y/8AQ9ePP/JT&#10;/wCNUf8AEOb8Mf8AoevHn/kp/wDGq/P/AO2sL3f3M/0q/wCJhuDP+fs//Bcj8e6wdR/4/ZPrX7Rf&#10;8Q5vwx/6Hrx5/wCSn/xqqc//AAba/C24lZz488f5b0Np/wDGa+l4Y4ty7A4iVTESdmraJvqj+VPp&#10;acXZbx7w3hMt4ck51KdfnkpJwXLyTju93drQ/GOiv2a/4hr/AIWf9D58QPztP/jNH/ENf8LP+h8+&#10;IH52n/xmvt/+Ik5H/PL/AMBZ/AX/ABCziD+SP/gSPyn/AGUv+TifCf8A1+j/ANBav0WrW+On/BFH&#10;wD+xV8IvEHxU0PxX4w1fVvA9o2pWtnfNbC3uHGF2vsiDY+bsQa+Ov+Hhmuf9C/pX/f2Sv4a+lN4e&#10;5z4h5/hMz4ZhGdKlR9nJykoPm55S0T3VmtT+9/om+HudUOHsZCcFf21/iX8kfM+r6K+UP+Hhmuf9&#10;C/pX/f2Sj/h4Zrn/AEL+lf8Af2Sv5h/4ld4+/wCfFP8A8GxP6q/1Gzf+Rf8AgS/zKP8AwUv/AORt&#10;8K/9ec3/AKGtfMle0/G74tf8NET6bfarp/2KTT1kgjW0nwrA7WJO5Tz9K4T/AIRLS/7mof8AgQn/&#10;AMbr/RvwZ4uy7g3gzA8NZ5JxxOHjJTUU5JNzlJWktHpJbH+PX0jF9S8Rs0wuI0nGcbrf/l3B7rQ5&#10;Giuu/wCES0v+5qH/AIEJ/wDG6P8AhEtL/uah/wCBCf8Axuv0/wD4jRwx/wA/Jf8AgEj8UWOoX+L8&#10;Ged61/yGbv8A67P/AOhGqtfXJ/YU8I6kftD6l4jVrj94wWeHAJ54/de9J/wwP4P/AOgl4k/8CIf/&#10;AI1X4JU+kNwWptOtPf8A59y/yP8AbbLMHWeDpNL7Meq7I+R66X4Xf8hu5/69j/6GlfSf/DA/g/8A&#10;6CXiT/wIh/8AjVY3xB/Zh8OfBbwlda1Y3Wt3U4KQeXcTxbMM65Pyxg54rzs08dOEsxwlTA4WrJzq&#10;JxjeEkrvzsfO+IHCGZ59w3jcly6CdavTlCCckk5SVldt2XqeeUVD/b1r/wA+tx/4ED/4ij+3rX/n&#10;1uP/AAIH/wARX5j/AGph+/4M/gf/AIkb8WP+gWl/4Pp/5k1Rar/y7/8AXL/2ZqT+3rX/AJ9bj/wI&#10;H/xFfUX7Mf7E/hX9oH4P6f4k1LUPEFjczSzQGK2nh8sBJGAPzRE5rx8844ynI8N9dzCbjC6jdRb1&#10;eq0S8medmn0NfE3K6P1jGYamot20rQer16PyZ8p0V91/8Ou/A/8A0HPFf/f+3/8AjNH/AA678D/9&#10;BzxX/wB/7f8A+M18f/xH7g7/AJ/T/wDBc/8AI+e/4ll47/58Q/8ABsf8z5C+AP8AyXfwT/2HrH/0&#10;ojr+lqvx/wDhf/wTS8F+H/iX4dv4da8UPLY6nbXCK80G1mSVWAOIunFfsBX654Z8dZRxLSr1Mpm5&#10;Km4qV4uO6dt99j9K4D8N874Rp1qWdQjF1WnHlkpaRTT223QUUUV+oH3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lz/wAHG/8AyGvhH/1w1b/0Kzr8za/TL/g43/5DXwj/AOuGrf8AoVnX5m1+f51/&#10;vk/l+SP4v8Vv+SoxP/bv/pEQoooryz87P6Mf2O/+TSfhf/2Kel/+kkVej15x+x3/AMmk/C//ALFP&#10;S/8A0kir0ev1Cj8C9Ef6DZX/ALlR/wAMfyQUUUVodwUUUUAFfgf/AMHMH/KQvS/+xOsf/Si6r98K&#10;/A//AIOYP+Uhel/9idY/+lF1X1HCH/Iw/wC3WfW8F/8AIyX+F/ofnnRRRX6ofr5qeBv+R20f/r+h&#10;/wDRi1/RBX87/gb/AJHbR/8Ar+h/9GLX9EFf5o/tB/4+R+mI/OiTIKKKK/zhJPkv/gr7/wAkP8N/&#10;9hwf+iJa/POv0M/4K+/8kP8ADf8A2HB/6Ilr886/1S+ip/yb3D/9fKv/AKWz+nvCz/kQQ/xS/MKK&#10;KK/o4/Rj68/Z4/5IzoX/AFyf/wBGPXaVxf7PH/JGdC/65P8A+jHrtK/hvib/AJHGK/6+T/8ASmfz&#10;vm/+/Vv8cvzYVzvxb/5Jh4g/68Jv/QDXRVzvxb/5Jh4g/wCvCb/0A1wZb/vdL/FH80fD8bf8k7j/&#10;APrzV/8ASJHyDRRRX9Hn+H4V92f8Eg/+RL8a/wDX7bf+i3r4Tr7s/wCCQf8AyJfjX/r9tv8A0W9f&#10;jPj9/wAkRi/Wn/6cifuH0df+S8wnpV/9NyPsSiiiv86T/SwK/GD45f8AJa/GH/Ybvf8A0e9fs/X4&#10;wfHL/ktfjD/sN3v/AKPev74+gn/yMs2/wUv/AEqZ+1+C/wDvWJ/wx/NnLUUUV/pAf0Cd7+zl/wAl&#10;F/7dZP5rXvdeCfs5f8lF/wC3WT+a173X8S/SG/5KeH/XqH/pUz834q/375L9Qooor8JPmzxP9on/&#10;AJHqD/rzT/0N64Ou8/aJ/wCR6g/680/9DeuDr+nuF/8AkUYb/BH8j/D7x0/5ODnH/YRU/MKktP8A&#10;j6j/AN8fzqOpLT/j6j/3x/Ovclsz86yb/kYUP8cf/SkY9FFFfAn/AE0Q+FBX6Lf8G4//ACcR4/8A&#10;+xdj/wDSlK/Omv0W/wCDcf8A5OI8f/8AYux/+lKV73C//I0per/Jn5j40f8AJF47/DH/ANLifr9R&#10;RRX7cf5xhRRRQAUUUUAeC/8ABUH/AJR//FX/ALAcn/oS1/PTX9C3/BUH/lH/APFX/sByf+hLX89N&#10;fV5D/Bl6/oj+2vov/wDIkxf/AF9/9siFFFFe6f00amm/8gtf+ur/AMlqSo9N/wCQWv8A11f+S1JX&#10;4LxZ/wAjat6r8kf4B/S2/wCTt51/18h/6aphRRRXzp/Okdz7GsP+PGH/AK5r/KpqhsP+PGH/AK5r&#10;/Kpq/kXE/wAaXq/zP988p/3Gj/gj+SCvO/2pf+SP3n/XeH/0MV6JXnf7Uv8AyR+8/wCu8P8A6GK9&#10;HIf+RjR/xI+iyf8A36j/AIl+Z8t0UUV+4n7UFfox/wAE5/8Ak1rSf+vu6/8ARrV+c9fox/wTn/5N&#10;a0n/AK+7r/0a1fjvjh/yTsf+vkfykfnPih/yKY/41+Uj3Siiiv5FPwE0vBv/ACN+lf8AX5D/AOhi&#10;vvavgnwb/wAjfpX/AF+Q/wDoYr72r+5Poh/7jmX+On+Uz8l8Sv41D0l+aCiiiv7EPzE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y5/4ON/+Q18I/8Arhq3/oVnX5m1/TXq/hvTvEBjN/p9lfeVnZ9o&#10;gWTZnrjcDjOB+VUv+FceHv8AoA6L/wCAUX/xNfP47I3iKzrc9r+Xl6n4nxZ4RTznNauZLFKHPbTk&#10;va0Ut+Zdux/NDRX9L3/CuPD3/QB0X/wCi/8AiaP+FceHv+gDov8A4BRf/E1yf6sv/n5+H/BPnP8A&#10;iAlT/oNX/gH/ANscl+x3/wAmk/C//sU9L/8ASSKvR6Zb28dpAkUUaRxRqFREXaqAcAAdgKfX1MI8&#10;sVE/ofC0fY0IUb35Ul9ysFFFFUdAUUUUAFfgf/wcwf8AKQvS/wDsTrH/ANKLqv3wrL1jwToviK68&#10;/UNI0u+mChBJcWqSsFHQZYE45PFepk+ZLA4j27jzaNWvbc9jI80WX4n6w482jVr23+8/kXor+t7/&#10;AIVZ4X/6FvQf/BfF/wDE0f8ACrPC/wD0Leg/+C+L/wCJr6z/AF4j/wA+f/Jv+AfYf6/R/wCfP/k3&#10;/AP5NfA3/I7aP/1/Q/8Aoxa/ogr6Y8ZfDDw1B4Q1aSPw7oaOtnMysthECpCHBB21/NnJ8QNe8xv+&#10;J3q/X/n8k/xr+QfpTcHvjupl041fYewVVbc9+f2fnG1uXz3P1jwyyqXGKxDhL2PseXdc1+bm9LW5&#10;fxP20or8Sv8AhYGvf9BvV/8AwMk/xo/4WBr3/Qb1f/wMk/xr+S/+Jb5/9B6/8F//AG5+qf8AEGav&#10;/QUv/AH/APJH6A/8Fff+SH+G/wDsOD/0RLX551eXxjq+oQOtxqmpTKpBAkuXYA/iaj/ty9/5/Lr/&#10;AL+t/jX9jeDeX/6qcMUsmlL2vLKb5rcvxSb2129T+ffED6U1LwkzmfBdXLninTUZ+0VVU0/aLmty&#10;uE7W2vzalWirX9uXv/P5df8Af1v8aP7cvf8An8uv+/rf41+qf6zL/n3+P/APi/8Aioxhf+hFL/wo&#10;X/yo+sv2eP8AkjOhf9cn/wDRj12lff3/AASb0Kx1X/gnp8Nbi6s7W5uJLO4LySwq7t/pk45JGTX0&#10;V/wiOk/9AvT/APwGT/CvyXH+Ec8diamNWJUfaSc7cl7czva/Nra59VQ8cqeZU45isG4+2Snbnvbn&#10;XNa/Kr2va9j8d6534t/8kw8Qf9eE3/oBr9qv+ER0n/oF6f8A+Ayf4V4r/wAFG/D2n6d+wd8XJ7ex&#10;s7eeHwvfMkkcKq6ERHBBAyDWmV+CdR4yivra+KP2PNf3jx+KPFWGJybF4f6s1z0qkb8214NX+E/A&#10;GiuP/wCEh1D/AJ/rz/v83+NH/CQ6h/z/AF5/3+b/ABr+pP8AiX+r/wBBq/8ABb/+SP8ALL+y1/N+&#10;B2Ffdn/BIP8A5Evxr/1+23/ot6/OP/hIdQ/5/rz/AL/N/jXR+EfGGr2WlyeTqmpQ7pTnZcuueB6G&#10;vzPxg+jTVzPhXEYL6+o8zhr7NvacXtzrsf0N9FnhV5l4kYHBxqcrlGrra+1Kb2uux+3tFfir/wAJ&#10;/r3/AEGtW/8AAyT/ABo/4T/Xv+g1q3/gZJ/jX8Xf8SU1v+hsv/BL/wDlh/rX/wAQZq/9BS/8Af8A&#10;8kftVX4wfHL/AJLX4w/7Dd7/AOj3qp/wn+vf9BrVv/AyT/Gv6Iv2avAOhal+zn4BuLjRdJuLifw5&#10;p8ksslnGzyMbaMliSMkk8knrX754EeDc/DfE4vETxSxH1iMI2UOTl5W3f4pXvfyPHzfNH4YKOKqx&#10;+s/WLxsnycvLZ31Ur3v5H839Ff07f8K18Of9C/ov/gDF/wDE0f8ACtfDn/Qv6L/4Axf/ABNf0j/r&#10;Av5Px/4B4f8AxNNS/wChc/8Awav/AJA/nG/Zx/5KL/26yfzWve6/cCH4eeH7d90eh6Ojeq2UYP8A&#10;Kpf+EK0f/oE6Z/4Cp/hX4b4jeH0uKM0jmMa/srQUbcvNs273uu/Y+ZzX6Q1PGV/bLAtaJW9pf/2w&#10;/Dqiv3F/4QrR/wDoE6Z/4Cp/hR/whWj/APQJ0z/wFT/Cvg/+IE1P+gxf+Af/AGx5v/Edqf8A0Bv/&#10;AMD/APtT+c79on/keoP+vNP/AEN64OvpD/g4fupPDv8AwULa30+SSxt/+EasG8q3YxJktNk4XAzX&#10;wr/wk+pf9BC+/wC/7f41/T/CvgPVeT4Z/XF8C+w+3+I/zK8UMKs24tzDMk+X2tWcrb2u72vpf7j1&#10;qpLT/j6j/wB8fzryH/hJ9S/6CF9/3/b/ABrofhJ4i1Cb4reGUe+vHR9WtVZWmYhgZk4PNe7U8B6q&#10;g39cW38j/wDkj47L8jVLFUqvPfllF7dmn3Olor+ngfDXw5j/AJF/RP8AwBi/+Jpf+FaeHP8AoX9E&#10;/wDAGL/4mvwP/UGX/P7/AMl/4J/sxH6UVJK39nP/AMGr/wCQP5hq/Rb/AINx/wDk4fx//wBi7H/6&#10;UpX6x/8ACtPDn/Qv6J/4Axf/ABNW9I8KaX4flaSw03T7GSQbWa3t0jLD0JUCvQyvg+WDxUMS6t+X&#10;pa3S3c+X428fqef5JXyhYJ0/apLm9pe1pJ7civt3NCiiivuD+bQooooAKKKKAPBf+CoP/KP/AOKv&#10;/YDk/wDQlr+emv6aPjTEs/ws1tJFWRGtiCrDIPIr5T/4R+w/58bP/vyv+Ffifif9I2j4d46lllTA&#10;vEOrD2l1UULauNrOEr7Xvc/pXwR4+WQ5ZiMP7H2nNU5r81re6lbZ9j8Q6K/bz/hH9P8A+fGz/wC/&#10;K/4Uf8I9p/8Az42f/flf8K/M/wDie7C/9CeX/g5f/Kz9r/4jUv8AoE/8n/8AtT8V9N/5Ba/9dX/k&#10;tSV9Yf8ABX9jonxC8GrZk2ayadOzCH92GPmDk4r49/t2+/5/Lr/v63+NfdZX4jQ4nwsM+jQdNVlf&#10;l5ua1vd3sr7X2R/J3H30N8R4lZ/ieN4ZpHDrGNS9m6Tm48sVC3N7SN78t/hW9jSorN/t2+/5/Lr/&#10;AL+t/jR/bt9/z+XX/f1v8a9D+2I/y/ifIf8AFOPF/wDQ9j/4Tv8A+Wn2xYf8eEP/AFzX+VTV02iX&#10;s39i2f76T/UJ/Ef7oq19tm/56yf99GvIl4BVKr9p9dWuv8Pv/wBvH9eYWboUYUN+VJX72Vjj687/&#10;AGpf+SP3n/XeH/0MV7p9tm/56yf99GuH/aHvpl+GF1++l/10X8R/vCvc4X+jvUq5th6X15Lmml/D&#10;7v8AxnjcVccrhbJ8TxHOj7VYWDqcily83Lra9na/ez9D4for1r+0bj/nvN/32aP7RuP+e83/AH2a&#10;/pf/AIlTr/8AQyX/AIKf/wAmfy9/xUwwn/Qgl/4UL/5SeS1+jH/BOg4/Za0n/r7uv/RrV8g/2jcf&#10;895v++zXMeOPF2rWGqQx2+qahDH5IO2O5dVzubsDX5f4ufRDr4zJI0f7TS/eRd/ZN9Jf9PD9Q8Jf&#10;pTUvGnPHwjRy54Nwpyr+0dVVE+Rxjy8qhDfnve+lttT9Wd1G6vyM/wCE71z/AKDOq/8AgXJ/jS/8&#10;J3rn/QZ1b/wLk/xr+af+JIq//Q3X/gl//LD+lv8AiEtX/oJX/gL/APkj9hPBp/4q/Sv+vyH/ANDF&#10;fe1fzYfAbxvrUvxz8Fq2saoytr1ipU3TkEG4jyOtf0njpX7H4W+DM/D6jiKE8UsR7dxd1Dk5eVNf&#10;zSve/kfzj468KyyTE4SEqnPzxm9rWs4+b7hRRRX6qf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GX43/5EvWP+vKb/wBFtX8wMn+sb61/T943/wCR&#10;L1j/AK8pv/RbV/MDJ/rG+tfm/H29D/t7/wBtP65+i58GY+tL/wByDaKKK/Oz+syxZf6uT8KkqOy/&#10;1cn4VJX2eS/7qvV/mf4i/Tg/5Otiv+vVD/02gooor1T+RT9+P+CRn/KOn4Y/9edz/wClk9fSFfN/&#10;/BIz/lHT8Mf+vO5/9LJ6+kK+9wv8GHovyP7s4Y/5E+E/69U//SEFeI/8FJ/+TBPi/wD9irff+imr&#10;26vEf+Ck/wDyYJ8X/wDsVb7/ANFNXr5T/v1H/HH80dWc/wDIvr/4Jf8ApLP5uaKKK/rw/ikK3vDf&#10;/ILb/rqf5CsGt7w3/wAgtv8Arqf5Cvi/ED/kSVfWP/pSP6g+hv8A8nXy/wDw1/8A0zUL1FFFfzuf&#10;7aBX9J37Lv8AybR8O/8AsWdN/wDSWOv5sa/pO/Zd/wCTaPh3/wBizpv/AKSx1hX2R/LH0of9ywH+&#10;Op+UTuqKKK5j+OgooooAKKKKAPwL/wCDjf8A5SMN/wBixp//AKFNXwXX3p/wcb/8pGG/7FjT/wD0&#10;Kavguv6i4T/5E2G/wI/lviz/AJHGJ/xsK6L4P/8AJWvC/wD2F7T/ANHJXO10Xwf/AOSteF/+wvaf&#10;+jkr3a/8OXozxcP/ABY+q/M/rGHSigdKK/kA/r4KKKKACiiigAooooAKKKKAOZ+Mn/JMda/69z/M&#10;V8u19RfGT/kmOtf9e5/mK+Xa/wA7fpjf8lJgf+vH/uSR+ocC/wC61P8AF+iCiiiv5BPuD8//APgs&#10;l/yUXwX/ANg2f/0aK+M6+zP+CyX/ACUXwX/2DZ//AEaK+M6/0A8Jv+SSwX+F/wDpUj+sPDz/AJJ7&#10;Dej/APSmFFFFfoh9ofoVof8AyBbP/rgn/oIq1VXQ/wDkC2f/AFwT/wBBFWq/pij/AA4+iP5tqfEw&#10;rh/2iP8AkmF1/wBdov8A0IV3FcP+0R/yTC6/67Rf+hCvqODv+R5hf8cfzPyfxz/5N9nH/YPU/wDS&#10;T53ooor+xD/D0K434h/8hqL/AK4D/wBCauyrjfiH/wAhqL/rgP8A0Jq+B8Rv+RXH/Gvykf3l+zr/&#10;AOTpVv8AsEq/+nKJg0UUV+Gn+4R1vwC/5Lt4J/7D9h/6UR1/TGOlfzOfAL/ku3gn/sP2H/pRHX9M&#10;Y6V8zxB8UPn+h/G/0pP99y//AA1PziFFFFfOn8p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f8A5EvWP+vKb/0W1fzBSyWnmN/p9v1P8Ev/AMRX&#10;9Pvjn/kSdY/68Zv/AEW1fyyzf61vqa2o8JYHOtcbze5tZ2336Psf0z9HnMa2FjjvZW19n07c5ueZ&#10;af8AP/b/APfEv/xFHmWn/P8A2/8A3xL/APEVg0Vt/wAQnyP+/wD+BL/I/pP/AFixndfcejfC74cX&#10;HxP1G6s9LvtPaa3iEz+aZEG3IH9z1IrtP+GSfEn/AD+aL/3+k/8AjdUf2H/+R61j/rwH/oxa+mK/&#10;mfxOz/E8L59PKMst7KMYtcyu7yV3qmuvkfy94peAPC/G/EFTP87dX284xi+SajG0VZacr6b6nzr/&#10;AMMkeJP+fzRf+/0n/wAbo/4ZI8Sf8/mi/wDf6T/43X0VRX59/wARSzntD/wF/wDyR+ef8SecA96/&#10;/gxf/IH6Xf8ABLrwvceC/wBgz4d6XdNDJcWlpcK7RElDm7mPBIB7+le/V4/+wR/yaP4M/wCveb/0&#10;olr2Cv63yHEzxGWYfEVPilTg3bu4ps/P8VldDLK08tw1/Z0W4Rvq+WD5Vd9XZahXjf8AwUL0iTX/&#10;ANhz4rWMLRpLdeGb2JGckKCYiOcAn9K9kryz9t7/AJNC+I3/AGALr/0A134rHVMHRnjKNuamnJX2&#10;vFXV/K6DB5fSx1eGBr35KjUHbR2k7O3nZn88X/DNOuf8/uj/APfyX/43R/wzTrn/AD/aP/38l/8A&#10;jde2UV+Vf8TWcb9qP/gt/wDyZ+1f8Sa+H/ev/wCDV/8AIHif/DNOuf8AP9o//fyX/wCN0XXwsvPB&#10;NnHHfXun7rh2ZPLMjcAKD/B717ZXC/Gn/mG/9tf/AGSuzA/SI4rz6sssx6pezlq+WDT01WvM+qPj&#10;+PPC/JvBvJaviDwfz/XcM4xh7WSnTtVkqUrxSi37s3b3lZ2Zwn9hr/z/AFp+Un/xFH9hr/z/AFp+&#10;Un/xFLRXvf6z4zy+7/gn8/8A/E/Hif2w3/gmX/ywT+w1/wCf60/KT/4iv6QP2YU8v9mv4erkNt8N&#10;acMjof8ARY6/nAr+kD9mL/k2z4e/9i1p3/pLHXr5TmtfFuSq207I9zI/pDcV+JM5YbiP2XLh0pQ9&#10;nBxd5aO95SvsrbHcUUUV7Z9EFFFFABRRRQB+WH/BX3/gkB8Xv22f2vG8beCR4XOinRbWw/0/Ujbz&#10;eZGZC3y7G4+Yc5r5c/4hxf2jP7vgT/wdN/8AGq/fKivtsBx9mmEw8MNR5eWKsrrW33nxOO4AyvF4&#10;ieJq83NJ3dnpf7j8Df8AiHF/aM/u+BP/AAdN/wDGq1vh/wD8G8H7Q3hrx5ompXK+B/s+n38FzLt1&#10;li2xJFY4HldcA1+7lFdUvErOJJxfJr/d/wCCcsfDXJ4yUlz6f3v+AA6UUUV+fn6AFFFFABRRRQAU&#10;UUUAFFFFAHnv7V3xC034Ufs6+LvEmrtMum6PYNcXBij8xwoI6L361+b3/D2z4Qf8/PiH/wAFp/8A&#10;iq+5P+Cp/wDyjz+LX/YBl/8AQlr+c6vh+KPALhfj2vDMc99pz0lyR5JqK5b82q5Xrds/oTwf4fwu&#10;Py6vUr3up20dvsryZ+pv/D2z4Qf8/PiH/wAFp/8AiqP+Htnwg/5+fEP/AILT/wDFV+WVFfMf8SV+&#10;HX/UR/4NX/yB+u/6k5f3l96/yPqX/goZ+1D4Q/ab8U+G9Q8N3l0tvptrNbzfbLV4m3F1bgANkYr5&#10;2+0Wf/P9b/8AfEn/AMRWPP8A8g+H/ro/8lqvX9H8F/Rp4PwOS0MJQdblimleab3b/lP408SPpUcb&#10;cE8SYrhfJfY/V8PJKHPTcpWcVJ3akr6yfRaHQfaLP/n+t/8AviT/AOIo+0Wf/P8AW/8A3xJ/8RXP&#10;0V9R/wAS88K96v8A4Gv/AJE+I/4nm8Su2H/8FP8A+TP2d8C/8E8/iF4k8E6PqFr/AGG1tf2MNxEW&#10;vCpKPGrDI28cEVq/8O2viR/d0H/wOP8A8TX2r8Av+SFeC/8AsBWP/pOldbX5fOTpycI7LT7j9lpe&#10;K+eTgpy5LtJ/D3+Z+fv/AA7a+JH93Qf/AAOP/wATXD/tEf8ABNz4jD4Z3Cs3h+PdPEATetjO7PZD&#10;6V+nVef/ALS3/JMn/wCvmP8ArXzPGHGGP4ZyPFcQZby+3w0JVIcyvHmirq6urq+6ujkzPirHcS4S&#10;pkGZW9jiU6c+VWlyy0dnd2fnZn5A/wDDtX4h/wDPx4b/APAyT/43R/w7V+If/Px4b/8AAyT/AON1&#10;97UV/Hn/ABUU8WO2F/8ABMv/AJYfm3/Ep/A3/T7/AMGL/wCQPgn/AIdq/EP/AJ+PDf8A4GSf/G6+&#10;Yf2svCTfs/fFlvDXiG9s11O3s4pnFv5kse19zLhtg7V+ylfj7/wWc/5Pe1D/ALBNl/6Aa/oX6NH0&#10;ouNPFbi2fDPFKorDxozqr2VNwlzwlCK1c5aWm7q3bU2ocL4LwYl/rdwbf61L9y/bP2kOSfvS91KO&#10;t4Rs799DyH/hP9G/5/1/79Sf/E0f8J/o3/P+v/fmT/4mvL6K/vb/AFOwHeX3r/I6/wDidbxF/wCo&#10;f/wU/wD5M+gP2fPHOkXHx88DxrfKzP4gsFUeVJyftMf+zX9PA6V/J7+zT/ycb8P/APsZNO/9Ko6/&#10;rCr8s8RMpoYGrQjQv7yle7vs0L/iMfEHH/7/AD72d6GkeSLjpLV3u3fZWCiiivz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Mvxz/AMiTrH/XjN/6&#10;Lav5ZZv9a31Nf1NeOf8AkSdY/wCvGb/0W1fyyzf61vqa+t4X2qfL9T+ivAX4cb/3D/8AbxtFFFfV&#10;n9DHtn7D/wDyPWsf9eA/9GLX0xXzP+w//wAj1rH/AF4D/wBGLX0xX+f/ANIL/ksqv+Cn/wCknkYv&#10;+Kwooor8TOY/Uz9gj/k0fwZ/17zf+lEtewV4/wDsEf8AJo/gz/r3m/8ASiWvYK/vbhX/AJEuE/69&#10;U/8A0hH8U8Sf8jbFf9fJ/wDpTCvLP23v+TQviN/2ALr/ANANep15Z+29/wAmh/Eb/sAXX/oBrszr&#10;/kX1/wDBL/0lmeQ/8jPDf9fIf+lI/E6iiiv4hP8AQoK4X40/8w3/ALa/+yV3VcL8af8AmG/9tf8A&#10;2Svq+Cv+RtT9Jfkz+Z/pff8AJrcf/io/+noHC0UUV+4n+MYV/SB+zF/ybZ8Pf+xa07/0ljr+b+v6&#10;QP2Yv+TbPh7/ANi1p3/pLHX0/DXxz9Efv3gL/vWL/wAMPzZ3FFFFfWn9LBRRRQAUUUUAFFFFABRR&#10;RQAUUUUAFFFFABRRRQAUUUUAFFFFAHgH/BU//lHn8Wv+wDL/AOhLX851f0Y/8FTv+Uefxa/7AMv/&#10;AKEtfznV9pwz/Al6/oj+oPAr/kV4j/r5/wC2oKKKK+kP3Akn/wCQfD/10f8AktV6sT/8g+H/AK6P&#10;/Jar1+tcO/8AIvp+j/Nn+Ov0jv8Ak4+af44/+m4BRRRXtH4if1D/AAC/5IV4L/7AVj/6TpXW1yXw&#10;C/5IV4L/AOwFY/8ApOldbX8c4j+LL1f5n9w4X+DD0X5BXn/7S3/JMn/6+Y/616BXn/7S3/JMn/6+&#10;Y/61+YeMX/JEZr/14qf+ks9zI/8AkYUf8S/M+d6KKK/x4P3MK/H3/gs3/wAnvah/2CbL/wBANfsF&#10;X4+/8Fm/+T3tQ/7BNl/6Aa/uj9nv/wAnNrf9glX/ANOUT8P8f/8AkmY/9fYf+kzPlGiiiv8Aaw/i&#10;87b9mn/k434f/wDYyad/6VR1/WFX8nv7NP8Aycb8P/8AsZNO/wDSqOv6wq/FfFb+Ph/SX5o/YvC3&#10;+DiPWP5MKKKK/JT9WCiiigAooooAKKKKACiiigAooooAKKKKACiiigAooooAKKKKACiiigAooooA&#10;KKKKACiiigAooooAKKKKACiiigAooooAKKKKACiiigAooooAKKKKACiiigAooooAKKKKACiiigAo&#10;oooAKKKKACiivOv2vvGuqfDb9lH4l+ItEumsdZ0PwvqV/Y3Korm3nitZHjcKwKnDKDggg45BpN2V&#10;zOtVVKnKpLZJv7j0Wiv5xf8Ah9r+1F/0VfUP/BTp/wD8j0f8Ptf2ov8Aoq+of+CnT/8A5Hrg/tKl&#10;2f8AXzPzf/iKeV/8+5/dH/5I/o6or+cUf8Ftv2ogf+SrX/8A4KdP/wDketLSP+C6/wC1BpM24/Ed&#10;bv8A2bjRLBl/SEUf2lS7P+vmNeKWVdadT7o//JH9FFFfhz8G/wDg5d+L/hK7jj8ZeF/B/jCxBG9o&#10;I5NNvD64dWeP/wAhV+k/7CP/AAVp+FP7ee3TdDvZ/D3jFY98vh/VSsdy4AyzQODsmUYJ+U7gBkqo&#10;reli6VR2i9T6LKeMsqzGapUKlpvaMlZv06P5M+n6KKK6T6kKKKKACiiigAooooAKKKKACiiigAoo&#10;rN8Z302l+D9WurdvLnt7OaWNsZ2sqEg/mKBSlZXNKiv5xX/4LaftRB2/4uvqHX/oE6f/API9f0Gf&#10;ADxHe+MfgR4J1fUpzdajqmg2N5dTFQpllkt0d2wAAMsScAAc1z0MVGq2o9D5jh7izCZxOcMNGS5L&#10;N8yXXtZvsddRRX4nf8FXv+Cpnx7/AGef2+/H3g/wb8QrzRfDejyWYs7JNOs5VhD2UEjfNJCzHLux&#10;5J6+lVWrxpR5pHZxBxBh8ow6xGITab5dLXvZvq12P2xor43/AOCHH7TPjn9q79je+8TfEDXpvEeu&#10;Q+JbqxS6kt4YGEKQ27Km2JFXguxzjPPWvsitKc1OKkup35djoYzDQxVJNRmrq++vcKKKKo7Qoooo&#10;AKKKKACiiigAooooAKKKKACiiigAor82/wDg4B/bg+Kf7HWpfCqP4b+LLjwwviGLVW1ARWdvcfaT&#10;CbPy8+dG+Nvmv93Gd3OcCuP/AOCDP/BQX4wftdftG+L9E+IvjS58S6Xpvhw3ttBLZWsAim+0wpvz&#10;FEhPyswwTjmud4qCq+y6nytTi7CQzVZQ4y9pdK9lbVX7328j9VKKKK6D6oKKKKACiivm39uv/gqR&#10;8O/+CfHiHw/pvjaw8UXlx4kt5bm1OlWkUyqsbKrby8qYOWGMZqZTUVeWxy4zG0MJSdfEyUYrdvbX&#10;Q+kqK+af2Fv+Cp/w6/4KC+Kte0fwTp/imzuvDtpHeXJ1W0ihRkd9g2lJXJOR3Ar6WojNSV47Bg8b&#10;QxdJV8NJSi9mttAoooqjqCiiigAooooAh1Gwj1XT7i1mBMNzG0TgHBKsMH+dfGp/4IH/ALOjNn+x&#10;PEnP/Ucmr7QorejiatK/spNX7HqZbnmYZfzfUa0qfNa/K2r22vbtdnxf/wAODv2c/wDoB+JP/B5N&#10;R/w4O/Zz/wCgH4k/8Hk1faFFb/2liv8An4/vPU/12z//AKDKn/gb/wAz8oP+Cl37DXw8/wCCc3wn&#10;0LxP8M9NvrXVdc1YaXdNqF9JdoYfJklwFYjB3IvNfFn/AA1B4l/u6b/34P8A8VX6Zf8ABw3/AMmy&#10;+Cv+xmH/AKSz1+Q9fk/FuVYPG5jLEYulGc2lrJJvRaas/lnxW8WuM8HxBOhhc0rwjyx0VSSWq9T0&#10;b/hqDxL/AHdN/wC/B/8AiqP+GoPEv93Tf+/B/wDiq85or5n/AFayn/oGh/4Cv8j83/4jRx5/0N8R&#10;/wCDZf5n7+f8EvPEdx4t/YN+Hmo3Xli4urS4Z/LXavF3MOB+Fe+V85/8Elf+UeHwz/687n/0snr6&#10;Mr9ky+nGnhaVOCslGKSXRJI/rHIcXWxWWYfFYmTnUnThKUm7tycU22+rbd2wrxX/AIKO65N4Z/YM&#10;+LmoW/lm4s/C97NHvGV3CIkZFe1V4T/wU+/5R4fGb/sUr/8A9EtXrYGhTrYmnRrJSjKSTT2abSaf&#10;k0deOxFShhqlejJxlGLaa0aaV015pn87f/DWfin/AJ56V/4Dt/8AFUf8NZ+Kf+eelf8AgO3/AMVX&#10;mNFfvH/EJ+DP+hXQ/wDBcf8AI/Df+Ixccf8AQ2xH/g2X+Z6d/wANZ+Kf+eelf+A7f/FV9/f8EW/2&#10;YfB//BRvwl4+vPiXY3F1N4Uu7OGw/s+6ktAqzJKX3AE7uY1x6c1+Wdfsb/wa1/8AJPvjF/2EdM/9&#10;F3NfM8YeHfDGX5VUxWBwFKnUi42lGEU1eST1S6rQ9bI+OOIOIsZHKc9xlTE4ed3KnUm5QfKnKN4t&#10;tOzSa7NXPpv/AIca/s//APQH8Rf+DqWj/hxr+z//ANAfxF/4Opa+wKK/F/7Pwv8Az7X3I+9/1H4f&#10;/wCgOn/4Av8AI+P/APhxr+z/AP8AQH8Rf+DqWvq/wh4Ws/A3hPS9F09XSw0e0isrZXbcyxRoEQE9&#10;ztUc1o0VtRw1KlrTil6I9PLchy7L5SlgaEablvyxSvbvYKKKK2PWCiiigAooooAKKKKACiiigAoo&#10;ooAKKKKACiiigAooooAKKKKAOZ+Mvwj0X48/C7W/B/iKKabRPEFsbS8jhlMUjRnBIDDkHjqK+Vf+&#10;HB37Of8A0A/En/g8mr7Qoroo4qtSVqcml5M9jLuIMywEHTwVedOLd2oyaTffQ+L/APhwd+zn/wBA&#10;PxJ/4PJqP+HB37Of/QD8Sf8Ag8mr7Qorb+0sV/z8f3nof67Z/wD9BlT/AMDf+Z+H3/BXr9hr4c/s&#10;afEDwdpPgrSryKz1jT57u4F5fS3DF1kVRg7hgY7V8gf2Hpv/AED4f+/kv/xdfo7/AMHE/wDyWX4c&#10;/wDYGuf/AEeK/Oqvk8w4xzzD4iVGhi6kYrZKTSWh/B/ixmmMxHFmMrV6jlJyjdt3b9yPUr/2Hpv/&#10;AED4f+/kv/xdH9h6b/0D4f8Av5L/APF1Yorj/wBeuIf+g2p/4G/8z88+uVv5mf0nfAtQnwS8HhRh&#10;RolkAPT9wldVXK/Az/kifg//ALAll/6ISuqr6mMnJXe5/oHg/wCBD0X5BXgv/BSD4gah8NP2ap9U&#10;0toVul1G2jBlTeuGLZ4r3qvmn/grB/yaRc/9hW1/m1fJcfUYVeHMbTqpOLpyTT1TVj67g2nGpnuE&#10;hNXTqRuvmfCf/DZfjX/nrpv/AICj/Gj/AIbL8a/89dN/8BR/jXlNFfwV/q1lP/QND/wFf5H9nf2H&#10;l/8Az5j9x6t/w2X41/566b/4Cj/Gvj39tbUI/i/8bpNc12ztrnUJrKGNnQyRqVXcBwrAdK9srwr9&#10;oj/koI/69Y/5tX654LUYZPn8sVlUVRqOnJc0FyuzlFtXWtnZaeR/KX0xMHQwfAtOrhYqEvrFNXSs&#10;7clTQ8t/4V/of/QLi/7/AE3/AMXR/wAK/wBD/wCgXF/3+m/+LrXor+q/9dc+/wCgyp/4G/8AM/y+&#10;/tLFf8/H95sfs+eBNFg+Pfgd002NXTxBYMp86Xgi4j/26/pwr+aX4A/8l38E/wDYesf/AEojr+lq&#10;u7BZxjswTljasqjjtzNu1+1z+hvBDEVauHxbqSbtKG/pIKKKK7j90CiiigAooooAKKKKACiiigAo&#10;oooAKKKKACiiigAooooAKKKKACiiigAooooAKKKKACiiigAooooAKKKKACiiigAooooAKKKKACii&#10;igAooooAKKKKACiiigAooooAKKKKACiiigAooooAKKKKACvJf29/+THfjD/2Jer/APpHLXrVeS/t&#10;7/8AJjvxh/7EvV//AEjlqanws48w/wB1qf4Zfkz+XWv6Lv2Rv+CdPwI8XfspfDHVtU+EfgG/1LVP&#10;CelXd3dT6PC8txNJZxO7sxGSzMSST1Jr+dGv6lf2JP8AkzH4R/8AYl6P/wCkMNePlsU5Suj8X8Lc&#10;LRrYiuq0FK0Y7pPq+5zEn/BMP9nmVNp+DPw7/DRoVP5gVzvin/gjp+zT4ut5I7j4S+HrfePvWMk9&#10;my/QxSLX0xRXreyg+i+4/YpZPgJK0qEH/wBux/yPy7/a+/4NsPBuv+GLzU/g3rWpeH9ehRpItH1a&#10;4+1WF2RyI1lI82Jj03MXGccAZNfkJrOkeKv2evivPZ3San4X8X+E9Q2OFYw3Wn3MTdQwOQQwyGBw&#10;eCCRX9X9fi7/AMHNn7PWn+EPjL4D+I2n28cNx4ws7jTdUKDHmzWnlGKRvVjHLsz6QrXnY3CxjH2k&#10;NLH5jx5whhcPhf7SwEeRwa5ktrN2ul0adtj7u/4I+f8ABQhv29/2bPO1qSFfHfhB49P15EAUXO5S&#10;YbsKOglVWyBgB0fAAxX1pX4I/wDBuh8WLrwN/wAFBI/DySN9i8a6HeWUsWflaSBPtSNj1AikA9nN&#10;fvdXXg6zqUk3ufZ8E5xUzHKoVazvOLcW+7XX5pq/mFFFFdR9aFFNMig/eH507ORQFwooooAKKKKA&#10;CiigsF68UAFY/wAQ/wDkQNc/7B9x/wCi2rYDbhxzWP8AEP8A5EDXP+wfcf8AotqCKnwP0P5NZP8A&#10;WN9a/qm/Za/5Nk+HX/Ysab/6SxV/KzJ/rG+tf1Tfstf8myfDr/sWNN/9JYq8jLPikfi/hR/vGJ9I&#10;/mzvK/nN/wCC4/8AylG+KH/XXT//AE3Wtf0ZV/Ob/wAFx/8AlKN8UP8Arrp//puta3zL+EvU9/xT&#10;/wCRVT/6+L/0mR+l3/Btj/yj81P/ALHC9/8ASe1r9BK/Pv8A4Nsf+Ufmp/8AY4Xv/pPa1+gldOF/&#10;hR9D6rhH/kTYb/Agooorc+iCigsF6nFIrhuhB+lAX6C0UZooAKKKKACiignAoAKKQSKx4YfnS0Be&#10;+wUUUUAfkJ/wdNf8hj4I/wDXHW//AEKwrgf+DYn/AJO38e/9ikf/AEst677/AIOmv+Qx8Ef+uOt/&#10;+hWFcD/wbE/8nb+Pf+xSP/pZb148v99/rsfiOK/5Llf4o/8ApCP25ooor2D9uCiiigAr8z/+C9H/&#10;AAT++LX7Z/xF+Hd/8N/C3/CQ2uh6bdwXr/2hbWvku8sbKMTSITkKemelfphR0rOrTVSPJLY8vOcp&#10;o5lhJYOu2oyttvo79Uz8yf8Agg3/AME+Pi5+xl8V/H2pfEfwr/wj9lrWk29tZyf2ha3XnSLMWYYh&#10;kcjA5ycCv02oooo0lTjyRDJcoo5ZhI4Og24xvvvq79EgooorQ9QKKKaJFJ+8v50AOooooAKKKKAC&#10;iiigD8//APg4b/5Nl8Ff9jMP/SWevyHr9fP+DhO0lu/2Z/BawxySMPEwJCKWx/os9fkb/Yt5/wA+&#10;l1/36b/CvhM/a+tv0R/Jfi5luLrcR1KlGlKS5YaqLa27pFWirX9i3n/Ppdf9+m/wo/sW8/59Lr/v&#10;03+FeLzI/Mf7FzD/AJ8T/wDAJf5H7xf8Elf+UeHwz/687n/0snr6Mr51/wCCTUL2/wDwT0+GqSKy&#10;Mtnc5Vhgj/TJ6+iq/TMH/u8P8K/I/ubhmMoZPhIyVmqVNNPp7iCvCf8Agp9/yjw+M3/YpX//AKJa&#10;vdq8N/4KZ2c2of8ABPr4xQW8Uk00vhS/VI41LM5MTYAA5Jr18rko4yjKW3NH80d2aRcsHWjHfll+&#10;TP5iaK3P+FZ+JP8AoX9c/wDAGX/4mj/hWfiT/oX9c/8AAGX/AOJr+pv7WwX/AD+h/wCBL/M/ln+y&#10;sb/z5n/4C/8AIw6/Y3/g1r/5J98Yv+wjpn/ou5r8jv8AhWfiT/oX9c/8AZf/AImv1+/4NhPDmo+H&#10;fAHxeXULC9sWl1DTCguIGi34juc43AZr4/jzMMLVyWrClUjJ3jopJv4l2Z9hwHl+KpZ1SnUpyirS&#10;1cWl8L8j9TqKKK/ns/oQKKKKACiiigAooooAKKKKACiiigAooooAKKKKACiiigAooooAKKKKACii&#10;igAooooAKKKKAPyc/wCDif8A5LL8Of8AsDXP/o8V+dVfpB/wcLaFfav8Yvh21pZ3V0qaNcBjFCzh&#10;T5w64Ffnl/whWs/9AnU//AV/8K/Oc6rQWNmm106+SP438SsrxlXiXFVKVGUk2rNRbXwx6pGZRWn/&#10;AMIVrP8A0CdT/wDAV/8ACj/hCtZ/6BOp/wDgK/8AhXme3p/zL7z4X+xsw/58T/8AAZf5H9HfwM/5&#10;In4P/wCwJZf+iErqq5f4Ho0XwW8IKysrLotmCCMEHyErqK/V6fwo/vrCXVCCfZfkFfNP/BWD/k0i&#10;5/7Ctr/Nq+lq+af+CsThP2R7kscD+1bXk/Vq+Z42i3kGMS/59y/I+u4MqRhnuEnNpJVI3b0S1Py9&#10;opn2iP8A56J/31R9oj/56J/31X8T/Va38j+5n9of21l//P8Ah/4FH/MfXhX7RH/JQR/16x/zavcv&#10;tEf/AD0T/vqvKfjN8MfEvi/xet5pPh7XNUs2t0QT2lhLPGWBbI3KpGR6V+heGeHqxzaTlF/BLo+8&#10;T+UPpj4zD4rgSnSws1OX1im7Rak7clTWyueUUV1X/CifHH/Qm+Kv/BTcf/EUf8KJ8cf9Cb4q/wDB&#10;Tcf/ABFfvns5dj/Lr6liP+fcvuZJ8Af+S7+Cf+w9Y/8ApRHX9LVfzmfAn4I+NLT43+DZpvCPiiKK&#10;LXLJ3d9KnVUUXCEknbwB61/RnX0mRRajO/kf0R4H0alPD4v2kWvehurdJBRRRXvH7sFFFFABRRRQ&#10;AUUUUAFFFFABRRRQAUUUUAFFFFABRRRQAUUUUAFFFFABRRRQAUUUUAFFFFABRRRQAUUUUAFFFFAB&#10;RRRQAUUUUAFFFFABRRRQAUUUUAFFFFABRRRQAUUUUAFFFFABRRRQAUUUUAFeS/t7/wDJjvxh/wCx&#10;L1f/ANI5a9aryX9vf/kx34w/9iXq/wD6Ry1NT4WceYf7rU/wy/Jn8utf1K/sSf8AJmPwj/7EvR//&#10;AEhhr+Wqv6ZP2NP2h/AGk/sgfCm1uvHHg+1urXwfpEU0Mus26SROtlCGVlL5BBBBB5BFeTlj96R+&#10;NeFVSEMRiOdpe7Hf1Z9AUVxJ/aX+HA/5qB4J/wDB5bf/ABdZPiD9tL4P+FLZptS+Knw7so0GSZfE&#10;VouPw8yvW5l3P2mWMoRV5TX3o9MNfjz/AMHQPxk0/U/Fvwv8BWs0cmoaTBeazfoDkwrMYooAfQny&#10;pjg9tp719Gfthf8ABwX8H/gh4cvLT4fXTfErxWyMlutojx6Xbv2aWdgN6jriINnGMrnNfiP8afjJ&#10;4q/ah+MmreLvE13PrXibxNdh5SiElmOFSKNB0VQFRVHQACvNx2Ki4ezi7tn5d4gcV4SeDeW4SanK&#10;bV2tUknfddW1svO59af8G8Xw6uvGX/BR7SdWhjY2/hLRtQ1G4fHyqJITaqPqTcfoa/f6viX/AIIg&#10;f8E87z9if9nm61rxRa/ZvHnj7yrrUIGHz6ZaoCYLY+jjezvj+JgvOwGvpT9rb9ovS/2Tf2cfFvxC&#10;1dVktvDdi08cBbb9qnYhIYQexeVkXPbdmujB0/ZUfe9T6PgvL3lWSqWK91u85X6K3X5JXPFv+Clv&#10;/BWHwb/wT08Px6e0K+JvH+pw+bYaFDLsEKHIE9y/Plx5BwACzkEAYBYfjL+0B/wVf/aE/a18Rtb3&#10;XjTW9Mtb6Ty7fQ/DJext/mPEYWI+ZL/20ZzXlOua344/bh/aYa5uGuPEHjj4g6usaDP+smlcKiL2&#10;SNBgAdERewFf0B/8E6/+CXngP9gb4f2RtbCz1rx7cQD+1vEU8QaZ5CPnjg3cxQg5AC4LAAsSenKp&#10;VcTJ8rtE+Lp4rNuK8XOOHqOjhovp+F7W5m97Xsvz/DW3/wCCfn7Sfjax/tg/C/4oXqyDzBNcadce&#10;c/uA/wA5/AVV8K/tO/tC/sQeMY7OHxN8RPA2pW2HOmaoZ0iYD+9a3AKMPqhFf04V5/8AtIfsu+Bv&#10;2s/hxdeFvHmgWet6bcKfLeRAtxZORxLDIPmjceqnnocgkHSWX2V4Sdz1K3hpKlD2mBxUlUW19E36&#10;qzX4nwX/AME0f+C/+nfHXxFp/gb4xW+n+G/El8629hr1t+607UJDwqTKSfIkY9GBKMTj5OAf00zX&#10;8xn/AAUL/Yn1j9gn9pXVPBOoTSX2msov9F1Fl2/2hZOWCOewdSrI4HRkOOCK/YP/AIII/t2X37Vn&#10;7M914T8TXj3ni74cNFZvcStulvrBwfs8rHqzrseNj32ISSWNPCYmTl7KrudHBvFWLnipZPmv8WN7&#10;N7u26fd21T6o+8Kz/FfivTfAvhm/1rWb610zSdLge6u7u5kEcNvEgLM7MeAABnNaFfjv/wAHG/7e&#10;13qXi21+BPhu+aHTtPji1HxQ0T4+0zsA8Fq2P4UXbKw6EvH/AHa669ZUoczPsuIc7pZVgpYupq9k&#10;u7ey/V+SMH/goF/wcR+KvG2vX3hv4HH/AIRrw7CzQnxFcW6vqOoYyC0KOCsEZ7EqZCMH5DxXxFou&#10;h/Hj9tjWbi4sYfid8TLoPieZPtepLEx7M3zKnXoSK+hf+CLX/BLWH9ur4g3virxlFcL8NfCc6xXE&#10;SMY21q7wGFsGHKxqpDSEEHDIoxuLL+9PgnwNo3w28L2eh+H9K0/RdH0+MRW1lZQLBBAo7KqgAV51&#10;OjUxHv1HZH5jleQZpxJH6/mVdwpv4Yrr6LZLz1b/ABP5wrL4G/tVfsbIPEVn4d+L3gm3sv3r3lpD&#10;dR28YHP7wplNvqH49a+8v+CeH/Bew/F3Qrr4efGuaystevrKW20vxNGiwW9/IYyFiuUGFjkY8B1A&#10;Qk4IU8n9YCMivzx/4Kyf8EUvC/7RnhTV/H3w3sdP8L/EGwie8urWFRBY+IFUFmDqPljnOCRIMBjw&#10;/Xcu31apR96k7+TPZnwrmWSxeJyiu6iXxU5faXW3S/yT8+h+Fcn+sb61/VN+y1/ybJ8Ov+xY03/0&#10;lir+VcjBr+qj9lr/AJNk+HX/AGLGm/8ApLFWOWfFI8Twn/3jE+kfzZ3lfzm/8Fx/+Uo3xQ/666f/&#10;AOm61r+jKv5zf+C4/wDylG+KH/XXT/8A03Wtb5l/CXqfQeKf/Iqp/wDXxf8ApMj9Lv8Ag2x/5R+a&#10;n/2OF7/6T2tfoJX59/8ABtj/AMo/NT/7HC9/9J7Wv0Erpwv8KPofVcI/8ibDf4EeaftW/tbeCP2M&#10;fhNdeMPHWqCx0+E+Xb28YD3WozEErDBHkb3OPYAZJIAJr8Wf2wP+DgX4yfHrVruy8D3S/DPwuzFI&#10;Y9PxJqcydjJcsMq3fEQTHTLda+g/+C83/BPr48fHL4nN8RdFkPjrwTo9oILPQtNjYXmhRgAyt5GT&#10;529huaSPL4ABUKgNb3/BGv8A4Iq6DpHgXSfit8YNEj1bW9WRbzRPD1/Fm306EjKT3ETDDysPmCMC&#10;qAgkFvu8laVepU9nDRdz4zPsRn2Z5m8rwadGmt5bXX83MunZJ+vl+bHh34OftC/teodUsdC+KvxA&#10;huCT9veK8vYXP/XV8r+tTeI/2Zv2iv2W7RtZvPCPxU8G2tqN7ahBb3dvDBjuZY/lX8SK/pttraOy&#10;t44YY44YYlCoiKFVAOAABwAKeyh1KsAytwQR1o/s1fzO414X0uXmlip8/eytf0vf8T+fT9kz/gvJ&#10;8cv2ddXtbfxFrDfErw0rATWOuNuu1Tv5V2B5gb08zev+z3r9tv2OP2yfBf7cXwbtfGXgu8kkt2by&#10;L6xuAFutLuAAWhlUEgEZBBBKsCCCa/MH/g4b/wCCdnhj4PWWj/GLwTpVrocGsah/ZniCwtIxHbtO&#10;6s8VyiDhC2x1cDAJ2HGSxPkH/BvJ+0NffCn9vOz8I/aXXRfiJYT2FxAW/d/aIInuIJMf3h5ciD/r&#10;qazo1qlGr7Go7o87Jc4zLJs4jk2Yz9pCTSTetr/C03ra+jT2+R++dFFfO/8AwVd+Omofs6/8E/Pi&#10;V4m0ieS11ZdPTT7OZDteCS6mjtvMU9mQSlgfVRXqSlyxcmfrmMxUcNh54ie0E2/RK58Yf8FPv+C/&#10;918MvGOqeAPgiLC41DS5GtdS8UXEa3EMMynDR2kZyjlTwZHBXIICkYavzcufij8f/wBt/wAWTW66&#10;x8TPiPqUnzyWlpJdXiRA/wDTGPKRr9FArmv2SPgS37Tn7TPgjwD9qayj8VatDZTXC/egiJzI654L&#10;BAxAPU4r+m34D/s/+D/2Z/hxY+E/BOh2Og6Lp6BVigQBpmwAZJH+9JI2Ml2JJryacamKblJ2R+LZ&#10;XhMy4sq1MRia7hRi7WW3eyWi0W7d2fzkal+wb+0h8LLI6u/wz+KGlxwjzGubXT7ndEP7xMeSv1OK&#10;639mj/gsL8fv2UfEEUK+LtS8TaTaybLjRfEzvfREA4KB3PnREc/ccAHqD0r+jyvlP/gox/wSe8Af&#10;t5+Dry7FlZ+G/iJDETp/iG2hCNK4Hyx3QUfvYjwMnLL1U9QdJYGUFzUpO57GK8PsXgo/WMoxMuda&#10;2btf5rT5NWZrf8E7/wDgp/4D/wCChXg920djofjHTYg+qeHrqUNPCOAZYm482HJxuABBIDBSRn6W&#10;r8h/+CW3/BCj4kfC/wCM+l/Eb4ieILnwLL4YvjJYabo12sl9flGKkyyjKJbyAEFfmZ0YghM8/rxX&#10;Zh5VJQvUVmfb8L4zMcTglPM6fJP7rru10fl8z8hP+Dpr/kMfBH/rjrf/AKFYVwP/AAbE/wDJ2/j3&#10;/sUj/wCllvXff8HTX/IY+CP/AFx1v/0Kwrgf+DYn/k7fx7/2KR/9LLevPl/vv9dj80xX/Jcr/FH/&#10;ANIR+3NGcUV+Z/8AwXP/AOCsn/Ci9AvPg78OtSx401aDy9f1K3f5tDtnX/Uow6XEink9Y0OfvMCv&#10;qVqsaceaR+tZxnGHy3CyxWJei2XVvol5v/gnkn/BaT/gs3rFz4+f4Y/BnxNfaPZ+H7kjXPEOlXLQ&#10;zXdyhwbaCVCCIkOd7A/OwwPlU7+r/wCCIvwq+Pn7TOuW/wAVPiR8U/iZJ8PdLmP9labc+ILvb4iu&#10;FOCzqX5tkYc9nYbeVDA/IP8AwSK/4Jfal+338V/7W16K6svhl4anVtWuxlG1KXhhZwt/eYYLsPuK&#10;ezMtf0IeF/DGneCfDdho+kWVtpul6Xbpa2lrbxiOK3iRQqIqjgAAAAVwYaM6s/bVNuiPzzhbB4/O&#10;cY86zCTjTv7kE2k7bafyr8X+N6vyi/4OMP2mviJ8A/ih8MbfwR448VeErfUdLvZbqPSNTms1uGWW&#10;MKziNhuIBIBPrX6u1+NP/B0X/wAld+Ev/YHv/wD0dFXTjm1RbXl+Z9Lx9WnTySrOm2neOqdn8SOy&#10;/wCDdP8Aad+I3x6+MnxHtPG3jrxZ4stdP0W2mtotW1Sa8S3czkFlEjEKSOMiv1kr8Yf+DXn/AJLp&#10;8U/+wDaf+lBr9nqWBbdFN+ZPh/WnUySlOo23eWrd38TCvzr/AOCoH/BdzR/2Vdfv/AfwxtdP8U+O&#10;rMmHUL+4JfTdFk6GPCkGaYd1BCoeCSQUHqH/AAWt/bvuf2KP2UpIfD919l8b+OJH0rR5FP7yyjC5&#10;uLoe6KVVT2eVDzg1+K//AATx/Yo1n/goF+05p/g+3uLi001VbUde1PG9rO0VhvYZ6yOzKi5/icE8&#10;A1li8TJSVKnuzyuMuKMVSxEMoyv+NO131V9kvN7t9F+E3i79qv8AaM/bp8ZSWcnib4h+NdQuMuNJ&#10;0cTGFB/s2tsAijtnb9TUesfsGftHfDWxbXLj4Z/E/TY4R5jXUOn3JkiA/iYpllx6nFf0Wfs6fsx+&#10;B/2Ufh1a+F/Afh+x0PS7dRvMSZnu3AwZJpD80jnuzE+gwMCu+qVl91ecnc4qXhrOtD2mOxUpVHu1&#10;qk/V6v8AA/nH/ZX/AOCx/wAeP2UNft4/+Eq1DxdoVu4S40TxHK95Gyg4KpI582Fhzja2Aeqt0r9y&#10;f2Dv29PBn7fvweXxP4Wkezv7Nlg1jR7hwbrSpyM7Wx95GwSkg4YA9GDKPlz/AILhf8EtNA+Onwa1&#10;z4reDdJt9O+IHha3a/1EWkQQa9aRjMokUfemRQWV/vMFKnOV2/lx/wAEtv2zbz9iT9r3w74ia6ki&#10;8M6tMmleIod37uWylYBpCP70TYkB6/IR0Y1nGpUw9RQqO8Webg8zzHhrM44DMKjqUJ7N9E9Lq+qs&#10;91e3bof0s0U2ORZo1ZWDKwyCOhFOr1j9oCiiigD8/wD/AIOG/wDk2XwV/wBjMP8A0lnr8h6/Xj/g&#10;4b/5Nl8Ff9jMP/SWevyHr8j4w/5GUvRfkf2B4N/8k1T/AMU/zCiiivlz9UP3s/4JK/8AKPD4Z/8A&#10;Xnc/+lk9fRlfOf8AwSV/5R4fDP8A687n/wBLJ6+jK/dsr/3Ol/hj+SP4I4o/5HOL/wCvtT/0thXm&#10;f7ZX/JqnxA/7Adz/AOgGvTK8z/bK/wCTVPiB/wBgO5/9ANY55/yLcR/gn/6SzmyP/kZYf/HD/wBK&#10;R+OdFFFfwWf3oFfff/BFz/kWPH3/AF9WX/oE1fAlfff/AARc/wCRY8ff9fVl/wCgTV+j+E//ACU1&#10;D0n/AOkSPzfxa/5Jmv6w/wDS4n27RRRX9gn8fhRRRQAUUUUAFFFFABRRRQAUUUUAFFFFABRRRQAU&#10;UUUAFFFFABRRRQAUUUUAFFFFABRRRQB+ev8AwWb/AOSneDP+wZN/6NFfGNfZ3/BZv/kp3gz/ALBk&#10;3/o0V8Y1/GPiZ/yU2K9V/wCkxP7M8M/+SZwvpL/0qQUUUV8KfeH7cfCj/klvhv8A7Bdt/wCilroK&#10;5/4Uf8kt8N/9gu2/9FLXQV/oBg/4EPRfkf5/Yr+NP1f5hXxv/wAF2P8Akwm8/wCw5Y/+hPX2RXxv&#10;/wAF2P8Akwm8/wCw5Y/+hPWWZf7rU9GfG8df8k9jP+vcvyPxPooor84P4WCv21/4IYf8mCaX/wBh&#10;i/8A/Rgr8Sq/bX/ghh/yYJpf/YYv/wD0YK97h3/en6P80fsHgj/yUMv+vUv/AEqJ9h0UUV9sf1oF&#10;FFFABRRRQAUUUUAFFFFABRRRQAUUUUAFFFFABRRRQAUUUUAFFFFABRRRQAUUUUAFFFFABRRRQAUU&#10;UUAFFFFABRRRQAUUUUAFFFFABRRRQAUUUUAFFFFABRRRQAUUUUAFFFFABRRRQAUUUUAFFFFABRRR&#10;QAV5L+3v/wAmO/GH/sS9X/8ASOWvWq8l/b3/AOTHfjD/ANiXq/8A6Ry1NT4WceYf7rU/wy/Jn8ut&#10;eweH/wDgn18cvFeg2OqaZ8I/iFf6bqVvHdWlzBoVxJFcROoZJEYLhlZSCCOCDXj9f1K/sSf8mY/C&#10;P/sS9H/9IYa8HCYdVm03sfzvwZwzRzmrVp1puPIk9LdX5n863/Dtr9oD/ojPxK/8J+5/+Iq9pf8A&#10;wS6/aI1eULD8G/Hysf8AntpTwj83wK/pqoru/syHdn6AvCnA9a0/w/yP57/hD/wQE/aQ+J1/Euo+&#10;G9J8F2bkbrrWtUi+Qd/3cBlkz7FR9RX6cf8ABPD/AIIjfD39iTU7XxRrNx/wnnj63w0Oo3VuI7TT&#10;G9baDJw3/TRyzcfLsyRX2xRW9LBUqbutX5n0WT8C5Vl9RVoRc5rZyd7eisl87XCvzF/4OdPjJN4a&#10;/Z8+H3ge3maMeKtYn1G5VW+/FZxqApHoZLlG+qD0r9Oq/F//AIOhdUkm+O3wtsiT5VvoN1Mo9C9w&#10;Af8A0WKeOlaiyuPcRKlkdZx3dl98lf8AA4X/AINuvgrb/EL9tzVPFN5Cs0fgXQpbm2LDPl3VwwgQ&#10;/wDftp6/dqvyG/4NZ7OM6l8bLjjzVi0WMHuFJvifzwPyr9eanARtRRzeHWHjTySnKO8nJv72vySC&#10;iiiuw+5PzR/4OZfgbb+KP2Y/B/j6GFf7R8J63/Z8soHJtbpGyCfaWKLHpvPrXxj/AMG8nxZm+Hv/&#10;AAUV03RfNZbXxto97pciZ+VmSP7Uh+oNuQP94+tfp1/wXl02O/8A+CXHxFkkALWc2lzR57N/aVsn&#10;8nNfjR/wSR1STSP+CknwfmjyGbXkhOP7skbxt+jGvHxPu4qMl5f5H4nxUlheLMPXp7y9m3/4E4v8&#10;Ef0p399FpdhNczuscFvG0sjscBFUZJP0Ar+VP9on4v3nx++O/jDxtfNI1x4o1e51EhzkxrJIWRPo&#10;q7VA7BRX9OX7WeqS6H+yx8Sr2Bis1n4V1OaMjqGW0lI/UV/LP4f09dW16xtWO1bq4jiJ9AzAf1qs&#10;zk/didHitXk5YbDrZ8z+eiX6n9MP/BM34AW/7NX7DPw58MxwLDeHSYtR1E4+Z7u5Hny7vUhn2j2Q&#10;DtXu9R2cCWtpFFGqpHGgRVAwFAGABUlepGKilFH65g8PHD0IUIbRSS+SsFY/xD/5EDXP+wfcf+i2&#10;rYrH+If/ACIGuf8AYPuP/RbVRrU+B+h/JrJ/rG+tf1Tfstf8myfDr/sWNN/9JYq/lZk/1jfWv6pv&#10;2Wv+TZPh1/2LGm/+ksVeRlnxSPxfwo/3jE+kfzZ3lfzm/wDBcf8A5SjfFD/rrp//AKbrWv6Mq/nN&#10;/wCC4/8AylG+KH/XXT//AE3Wtb5l/CXqe/4p/wDIqp/9fF/6TI/S7/g2x/5R+an/ANjhe/8ApPa1&#10;+glfn3/wbY/8o/NT/wCxwvf/AEnta/QSunC/wo+h9Vwj/wAibDf4EFFefftL/tReCP2RfhhdeLvH&#10;mt2+jaTbnZED8897LjIihjHzSSHHQdBknABI/H79sD/g46+JHxPvrvTPhTp9v8P9ByUj1C4jS81a&#10;df73zAxQ5HZVYjs9KtiYUviYZ5xVl+VK2Jl73SK1l/wPm0ftj4o8X6T4H0eTUNa1TT9IsIRmS5vb&#10;hLeFPq7kAfnXzJ8Zf+C137N/wXeaG4+IVn4ivIePs/h+CTUtx9BKg8n83Ffhn4X+Gnx8/wCChXi9&#10;rqxsPiB8TtQLlXvbh5rqC3J7NPIfKiHsWUV9Z/Ar/g2n+LfjgQ3HjjxN4X8D2smC0EJbVL1PUFU2&#10;xflKa5frlWf8KB8ZHjXOcw0ynB6fzSu19/upfeyz/wAFUv8Agt34N/be/Z71D4c+FfBPiKzt7u+t&#10;rtdW1aeGF4/Jk3cQRmTO4ZGfMGM/hXy//wAEmrtrL/go/wDB90JVm8QxJx6MrKf0Jr69/wCCin/B&#10;E34cfsL/ALCXiDxtp+veKPEni2xu7GCO4vJI4bVBLcIj7YUXPKk/edsZr48/4JS/8pGvg7/2Mlv/&#10;AFrjqe09vH2u+n5nxWbLM1n2Heate0bg9LaLm0Wnnfv6n9MVeDf8FOP2eNQ/al/YW+IfgzR4zPrV&#10;9YLd6dEPvT3FvKlwkY93MWz/AIHXvNFe5KKknFn9BYvDQxFCeHqfDJNP0asfyj/Bz4pa3+zp8aPD&#10;/i7SV+z694R1OK+hjnQgCWJwTHIvBwcFWHBwSK/oO/Ys/wCCwvwb/bE0CxhTxBY+D/F0yKtxoOtX&#10;C28vm9xBI2EnUnptO7HVV6V43/wU3/4IQ6J+1t4pvfHXw41DT/B/ji+Jl1C0uY2Gm6xJ/wA9WKAt&#10;DKf4mVWDdSu4lj+Tf7R//BNz42fspzTP4w8Aa5b6bCT/AMTWyi+3aeR6maLcq59H2n2rx4+2wrdl&#10;df19x+I4aOd8J1pqNP2lFu97Oz87rWL7309dGf05KwdQynIPII70V/ML+z5/wUU+Nf7LzQp4M+In&#10;iHT7GHG3T7iYXtjj0EEweNc+qgH3FffX7L//AAc2aha3Frp/xe8EQXVvwkmseHG8uVf9praVirep&#10;KyL7LXZTzCnLSWh9llfiVleJahiE6UvPVfev1SP2AorgP2c/2ovAf7WPgCPxL4A8SWHiDTGIWXyW&#10;2z2jkZ8uaJsPG/swGRyMjBrv67VJNXR+gUa0KsFUpNSi9mtUz8hP+Dpr/kMfBH/rjrf/AKFYVwP/&#10;AAbE/wDJ2/j3/sUj/wCllvXff8HTX/IY+CP/AFx1v/0Kwr5N/wCCS37ceh/sB+LfiX4z1SBtQ1K4&#10;8Kmw0XThkfb71rmFkVm/hjUKzM391SBkkA+PVko4vme3/APw3NMVSw3Gft67tGLTb8uRH6w/8Ff/&#10;APgqJYfsGfCr+xPD89vd/E7xNbsNLtzhxpURypvJV9AchFP32B6qrV+Gf7PHgKP9qz9qzwz4f8We&#10;KG0r/hONcSHUdbvCZpPMmkyzEnrI7HaC3G5wSQMmu4+Evwo+Kn/BW39sS6H2ibVfEXiO4+26xqs6&#10;n7LpFsCAXbHCRouESMdcKork/wBs/wDZc1v9iL9pzxF4D1KaaSbQ7kS6ffhDF9utW+eC4XnglcZA&#10;J2srDPFY4itOq/aNe6mePxJnGLzWrHMqlN/Voy5Yp6J9XfzaWr6bH9L/AMC/gf4Z/Zw+FOi+C/CO&#10;mxaXoOhQCC3hTlm7tI7dWkdsszHkkk11tfMX/BJP9tiP9t79j/RdZvrhZfF3h4DR/EKZG9rmNRtn&#10;I9Jk2vnpuLgfdr6dr3Kck4px2P6Ay3EUK+Fp1sN8DStbou3y2Cvxp/4Oi/8Akrvwl/7A9/8A+joq&#10;/Zavxp/4Oi/+Su/CX/sD3/8A6Oirmx38B/L8z5fxE/5EVX1j/wClIr/8GvP/ACXT4p/9gG0/9KDX&#10;7PV+MP8Awa8/8l0+Kf8A2AbT/wBKDX7PUYD+Cvn+ZPh3/wAiKl6y/wDSmfgr/wAHGfxnm+IX7e6+&#10;GlmLWPgXRLayWIH5RPODcyP9SskSn/rmK+tf+DY34U2ui/sz+PPGjQqNR17xCNLEhHzfZ7a3jdQD&#10;6F7iT/vkV+dH/BYy+k1D/gpl8XJJt25dWjiGf7qW0Kr/AOOgV5x8IPhJ8aPGvhI3ngLw38TtW0Lz&#10;2jM+g2F7NaeaANw3QqV3AFcjryK8323LiHNq+5+XUs7lheJa+OlSdRqU0kt/5U9nstD+pPdRur+Z&#10;X/hnX9p7/oSPjr/4KNU/+Jo/4Z1/ae/6Ej46/wDgo1T/AOJrs/tB/wAj/r5H2/8AxEit/wBAM/vf&#10;/wAif0y3lrDqFpLbzxxywzoY5EYZV1IwQR6EV/KZ8fPAsfwv+OnjTwzDnyfD2u32mx5/uw3Dxj9F&#10;Fenf8M6/tPf9CR8df/BRqn/xNc/d/sO/HTULqSe4+EfxVmnmYvJJJ4Yv2aRickkmPJJPc1yYqs6y&#10;XutWPjeLs+rZ1Cmo4WUHBvXV72/ursf0Lf8ABM74tS/G/wDYH+FXiO4lM91caBDa3MhOTJNb5tpG&#10;J9S8TE+5r3SvkX/gh14P8S/Dz/gnV4V0HxXoes+HdV0u/wBRj+w6pZSWlxHG93JKpMcgDAHzCQcc&#10;19dV7NFt0032P3DI6s6mX0KlT4nCN773srhRRRWh6h+f/wDwcN/8my+Cv+xmH/pLPX5D1+qX/BzT&#10;8ULL4Vfsm+A72+guriO48WiBRAFLA/Y7g5O4jjivxR/4bI8Pf9A3Wv8AviL/AOLr4/OOBc9zTEvF&#10;4DDudNpK6cVqt92mf0v4Y8bZJluRQwuOrqE1KTtaT0b02TR65RXkf/DZHh7/AKButf8AfEX/AMXR&#10;/wANkeHv+gbrX/fEX/xdeZ/xCvir/oDl98f/AJI/Qf8AiJvDP/QUvul/8if0kf8ABJX/AJR4fDP/&#10;AK87n/0snr6Mr5f/AOCMPiuDxx/wTI+FGq2sc0UF5Y3TIsoAcYvbgc4JHb1r6gr7zC4eph6MMPWV&#10;pQSi12aVmvkz+PuIMRTr5pia9F3jKpNp905Np/cFeZ/tlf8AJqnxA/7Adz/6Aa9MryP9vbxFH4R/&#10;Yu+J2qTRySQ2Hh27ndExuYLGSQM8ZrDNMPUxGDq0KKvKUZJLu2mkvvIyWSWY0G/54f8ApSPyDorx&#10;n/htfw//ANArWPyj/wDiqP8Ahtfw/wD9ArWPyj/+Kr+Vv+IL8af9AMv/AAKH/wAkf3J/amG/m/Bn&#10;s1fff/BFz/kWPH3/AF9WX/oE1fk9/wANr+H/APoFax+Uf/xVfpl/wQC+Mlj8X/B3xMlsbW8tRY3t&#10;gjicL825JyMbSfSvseAvDPibKM7pY/McK6dKKleTcXa8WltJvVtLY/PPFTHUKnDdeEJXd4d/54n6&#10;GUUUV/Qx/JQUUUUAFFFFABRRRQAUUUUAFFFFABRRRQAUUUUAFFFFABRRRQAUUUUAFFFFABRRRQAU&#10;UUUAfnr/AMFm/wDkp3gz/sGTf+jRXxjX0b/wcA/tEaX8E/i/8PrbULG/umvtHuJUNvswoEwHO4iv&#10;z+/4b28N/wDQH1r8ov8A4qv5/wCLvBrjLOc3rZnlmBlUo1GnGSlBJpJJ6OSe6a2P6A4P8YuDsnye&#10;jluZY6NOtTTUouM21eTa2i1s09z3SivCv+G9vDf/AEB9b/KL/wCKo/4b28N/9AfW/wAov/iq+c/4&#10;l98Qf+hbL/wKn/8AJn03/Ef+AP8AoZR/8Bqf/IH9Fvwo/wCSW+G/+wXbf+ilroK5n4Kaguq/Bvwn&#10;dRqypc6NZyqG6gNAhGfzrpq/p3D05U6UYT3SSfqkfy7WqRnUlOOzbaCvjf8A4Lsf8mE3n/Ycsf8A&#10;0J6+yK+Of+C6Ijb9g288xnVf7cseVXcfvP2yK580ko4SpJ7WZ4fEGT4zNssr5Zl8OetVi4wirJyk&#10;1ZLVpavuz8TaKseVZ/8APe4/78D/AOLpfKs/+e9z/wB+F/8Ai6/L/rtD+Y/nz/iWPxO/6FM//A6X&#10;/wAmVq/bX/ghh/yYJpf/AGGL/wD9GCvxT8qz/wCe9z/34H/xdftf/wAENxGv7A+l+Wzsv9sX/LLt&#10;P+sHbJr6HhnEU54tqDu+V/mj7bgHwZ4z4WzJ5nn+BlRouDgpOUGuZtNL3ZN6pPp0PsCiiivvT9lC&#10;iiigAooooAKKKKACiiigAooooAKKKKACiiigAooooAKKKKACiiigAooooAKKKKACiiigAooooAKK&#10;KKACiiigAooooAKKKKACiiigAooooAKKKKACiiigAooooAKKKKACiiigAooooAKKKKACiiigAooo&#10;oAK8l/b3/wCTHfjD/wBiXq//AKRy161Xkv7e/wDyY78Yf+xL1f8A9I5amp8LOPMP91qf4Zfkz+XW&#10;v6lf2JP+TMfhH/2Jej/+kMNfy1V/Ur+xJ/yZj8I/+xL0f/0hhrycr+KR+O+E/wDvOI/wx/Nnp9FF&#10;FewftwUUUUAFfjz/AMHRvgyaDxt8IfESoTBdWOo6czDorRyQSAH6iVsfQ1+w1fFH/Be79mO4/aG/&#10;YM1TUtMtmudZ+Ht0viGFEXLyW6KyXKj2ETmQ+vlCufFw5qTSPl+NMDLFZNXpQWqXMv8At1p/kmfH&#10;f/Brz44h0740/FTw4zqs2r6LZ6hGpP3hbTSIfy+1Cv2br+Z3/gl5+1hF+xn+2r4R8Y38jR6BJK2l&#10;61jtZ3A2O5HU+W2yXA6+Viv6W9M1O31rTbe8s54bq0u41mgmicPHMjAFWUjgggggjqDWGX1E6XL2&#10;PC8M8whWyr6tf3qbenk3dP8AFr5E9FFFd5+inw7/AMHDPjqHwn/wTa1rT5JAsnibWtO06Jc/fKzf&#10;aT+luTX5Qf8ABFzwfL40/wCCmnwrhjRmWyv59QkI/gWC1mkyfxUD8a+jP+DkH9sex+K3xq8P/CnQ&#10;rxLqx8BeZd6w8TbkOoygKIv96KIc+jTMp5U1u/8ABst+zPca38U/GfxYvbdhp2h2f9gabIy/LJdT&#10;FJJip9UiVAfaevHqfvMUkun6H4jm1RZpxfSpUdVTcU3/AIHzS+53Xqfrp8ZPBzfET4Q+KvD643a5&#10;o93p4z0zLC8f/s1fyio82j6irYaG4tZM4YYZHU9x6giv63q/my/4K5/swXH7K37d/jbSVtmh0XXr&#10;ptf0dtuEe2uWZyq+0cnmR/8AbOtMzg7KZ6nirgZyo0MZHaLcX87Nfkz+jT4deMbX4h/D7QvEFmyt&#10;Z65p8GoQEHIKSxrIv6MK2a+Ff+CBP7Y1l+0L+xtYeC7y8jPiv4ZqNMngd/3k1jkm1mA/uhf3R9DF&#10;z94Z+6q9ClUU4KSP0jKMwhjsFTxVN6SSfz6r5PQKx/iH/wAiBrn/AGD7j/0W1bFeFf8ABQ79szwn&#10;+xT+zdrfiDxJcJJe6hbS2Oj6WkgW41S5dCFRB1CjOXfBCr6kgGpSUVdnRjMRToUJ1qz5YxTbbP5k&#10;pP8AWN9a/qm/Za/5Nk+HX/Ysab/6SxV/Kux3MT61/VN+ypJ5v7L/AMN2H8XhfTD/AOSkVeVlnxSP&#10;x7wn/wB4xPpH82d9X85v/Bcf/lKN8UP+uun/APputa/oyr+c3/guP/ylG+KH/XXT/wD03Wtb5l/C&#10;Xqe/4p/8iqn/ANfF/wCkyP0u/wCDbH/lH5qf/Y4Xv/pPa1+glfn3/wAG2P8Ayj81P/scL3/0nta+&#10;+tcjlm0W8SH/AFzQOEx/e2nH6104X+FH0PqeE9Mlwz/uI/nE/wCCtf7a+q/tnfteeIbpr2WTwn4W&#10;u5tI8PWgb9zHBG5RpwOm+Zl3k9cFF6KK+0/+COf/AARJ8MeOfhjovxa+L1gdaXXY1vdC8Oykrarb&#10;HmO4uQMGQyDDLH9zaQW3bsL+S+t281prN3FchluI5nSUHqHDEHP45r+pb9kXxDpnir9lb4bahozR&#10;tpd14Y057by8bVT7NGAvHQjoR2IIrzMHFVaspz1Py7gfB0s3zavjMwXPKOqT1V2+3ZWsltsdt4b8&#10;M6b4N0S303SNPsdL02zQRwWtpAsMMKjoFRQAo9gKvUUjusSMzMFVRkknAAr2j9zSSVlsfFn/AAcB&#10;/wDKMfxd/wBhLTP/AEsjr8cf+CUv/KRr4O/9jJb/ANa+wP8AgvB/wVb0f45Wlx8Fvh7cWuqeHbG7&#10;SbX9ZjxJFezxNuS3t26FEYAtIPvMAAdoJb49/wCCVcwg/wCCi/wdZu/iW2X8yR/WvFxNSMsRHl6W&#10;/M/BOKsyw+L4moyw8uZRcIt9LqV3bvuf0yUUV57+0T+1Z8Pf2T/CDa58QPFWl+G7MgmFJ5N1xdkd&#10;VhhXMkjeyKcd8V7LaSuz94rVqdKDqVZKMVu27JfM9CpHQSIVYBlYYII4NfL37Cn/AAVq+GP7fHjb&#10;xD4d8NHUNF1jR38yzs9W2RT6tagDM8Sqx+62QyZLAbSepA+oqUZxkrxZhgsdh8ZS9thpqUX1XkfP&#10;P7Rf/BKz4DftQC4m8SfD3SLbVLjJOqaQp0283H+Nnh2iQ/8AXQMPavy2/wCCjf8AwQI8Rfsu+ENS&#10;8cfDfVrrxp4Q0tGuL+wuYguqaZCBlpPkG2eNQCWKhWUc7SAWH7n1Bqi27aZcC88n7GYmE/m48vZg&#10;7t2eNuM5zxisa2Fp1Fqte54WdcIZbmNOXtKajPpJKzT7u2/zP5iP2EP20PEn7DP7Qmj+MtDuLhrB&#10;ZUg1rTlfEWq2ZYeZEw6bgMlG/hYA+oP9N3hTxNZ+NfC+m6zpsy3Gn6taxXtrKvSWKRA6MPqpBr+U&#10;X4jrpqfEPXl0YhtHGo3AsSOhg81vL/8AHcV/Tp+wpoV94Y/Ys+E2n6kJFvrPwjpcc6v95GFrH8p9&#10;x0/CuLLZP3odD4bwsxlbmr4OTvCNmuyd2nb1/Q/Nr/g6a/5DHwR/6463/wChWFfml+zV+zd4s/ay&#10;+MWk+B/BmnNqGsatJjJyIbSIY3zytg7I0HJP0ABJAP6W/wDB01/yGPgj/wBcdb/9CsK4D/g2KH/G&#10;XHjz/sUm/wDSy3rHEU1PFcr8vyPCz7L4Y/i54So7Rk4p23tyJn6jfsA/sG+E/wBgL4I2/hfw/Gt5&#10;q12Fn1vWHj2z6rcgfeP92NckImcKPVizH5T/AODiv9ib/hcPwBsfixodn5niD4egxan5a5e50yRh&#10;kn18mQ7/AGWSU9q/SCqPiXw5Y+MfDmoaTqlrDe6bqlvJaXdvKu5J4pFKujDuCpIP1r1alGMqfs+h&#10;+xZhkOGxGWyyyEVGFrLya2fyevmfz1/8EUv23/8Ahjj9sDT7fVrz7P4M8eGPRtZ3tiO3ct/o9yew&#10;8uRsEnokkhr+iIHIr+YX/goJ+yVffsTftXeKPAtwszafaz/a9GuXH/H3YSktA+e5AyjEfxow7V+2&#10;X/BEf9t//hsH9kGxsNWvPtHjP4fiPRtW3tmS5iC/6Ncnud8alSTyXic964cBUcW6Mtz8/wDDrNam&#10;HrVMjxekotuPqviX6r5n2RX40/8AB0X/AMld+Ev/AGB7/wD9HRV+y1fjT/wdF/8AJXfhL/2B7/8A&#10;9HRV0Y7+A/l+Z9N4if8AIiq+sf8A0pFf/g15/wCS6fFP/sA2n/pQa/Z6vxh/4Nef+S6fFP8A7ANp&#10;/wClBr9nqMB/BXz/ADJ8O/8AkRUvWX/pTP52/wDgu74Am8C/8FNPHkrx7IfEEVjqsBxw6vaxoxH/&#10;AG0jkH1Br9BP+DZfx3DrX7G3jDw/5im80PxXJOyA8rDPbQbD+LxS/lXC/wDBzL+ynca/4W8HfGHT&#10;LVpv7DB8P62yLkxwSOZLaQ+irK0qE+syCvlT/gg/+21Y/sm/tavoviK8Sx8J/ESFNLup5X2xWd2r&#10;E20znoF3M8ZJ4AlyeFrjX7rF67P9T4WjJZPxhJ1tIVG9elp6r5KWj9D+gWigHIor2D9yCiivzT/4&#10;Kl/8F0Lr9lD4/aR4I+GdvoniO68PTmXxY90DJAxIwLFHU5WRc7ncZ2sFXnDrWdWtGnHmkeXm+cYX&#10;LaH1jFytG6Xdtvsuvf0P0sorw/8AYA/bj0f9v74EJ420fQta8PrDdNYXdtfplFnRVZ/JlHEsY3Ab&#10;gAc5BAIxXuFVGSkro7MLiqWJoxr0XeMldPugoooqjoPyh/4O4/8Akyf4b/8AY7L/AOkN1X8/Nf0D&#10;f8Hcf/Jk/wAN/wDsdl/9Ibqv5+a/cuA/+RTH/FL8zaGwUUUV9kUf1S/8EEP+URfwX/7B13/6cLqv&#10;r+vkD/ggh/yiL+C//YOu/wD04XVfX9fzZnH+/wBf/HL/ANKZhLcK8M/4Ka/8o+PjJ/2Kd/8A+iWr&#10;3OvDP+Cmv/KPj4yf9inf/wDolq5sH/Hh6r8zvyn/AH6j/jj+aP5nqKKK/YD+uAr9gv8Ag19/5ED4&#10;wf8AYQ0z/wBF3Nfj7X7Bf8Gvv/IgfGD/ALCGmf8Aou5rw+JP9wn8vzR8T4if8iKr6x/9KR+qVFFF&#10;fmZ/NoUUUUAFFFFABRRRQAUUUUAFFFFABRRRQAUUUUAFFFFABRRRQAUUUUAFFFFABRRRQAUUUUAf&#10;ir/wdL/8l4+FX/YAu/8A0oFfljX6nf8AB0v/AMl4+FX/AGALv/0oFfljX9McD/8AIjw/o/8A0pn8&#10;38af8jqv6r/0lBRRRX1h8uf1jfs7f8m/eBf+xfsP/SaOuyrjf2dv+TfvAv8A2L9h/wCk0ddlX8gV&#10;/wCJL1Z/WWH/AIUfRfkFfG3/AAXY/wCTCrz/ALDlj/6E9fZNfG3/AAXY/wCTCrz/ALDlj/6E9eNn&#10;n/Ivrf4X+R9hwN/yUOD/AOvkPzPxQooor8PP7qCv21/4IYf8mCaX/wBhi/8A/Rgr8Sq/bX/ghh/y&#10;YJpf/YYv/wD0YK+u4L/5GD/wv80fj/jd/wAk9H/r7H/0mR9h0UUV+rH8lhRRRQAUUUUAFFFFABRR&#10;RQAUUUUAFFFFABRRRQAUUUUAFFFFABRRRQAUUUUAFFFFABRRRQAUUUUAFFFFABRRRQAUUUUAFFFF&#10;ABRRRQAUUUUAFFFFABRRRQAUUUUAFFFFABRRRQAUUUUAFFFFABRRRQAUUUUAFeS/t7/8mO/GH/sS&#10;9X/9I5a9arB+Knw50/4wfDLxD4T1b7QNL8TabcaXeGB9kohmjaN9rYOG2scHBwamSumjnxVN1KE6&#10;cd2mvvR/JzX9Sv7En/JmPwj/AOxL0f8A9IYa+VP+Ib/9nn/nv8QP/BxH/wDGa+3/AIa+ArH4VfDr&#10;QPC+l+edM8N6bb6XaGZ98hhgiWJNzYGW2qMnAya4cFhZ0m3I/PeBeFcdlFarPF8tpJJWd9n6I26K&#10;KK9A/SgooooAKjvLOLULSW3njjmhmQxyRuu5XUjBBB6gjtUlFAH4C/8ABX3/AIJIa5+xv8QNS8ae&#10;DdNutS+FWrztOjwIZG8Ou5ybebHIiBOEkPGMKTuALO/4Jz/8Fz/G37F3hiz8G+J9Mbx54Fs8JZwv&#10;c+TqGkp/chlIIeMdo3HHQMo4r98tQ0+31axmtbqCG6tbhDHLDKgeOVSMFWU8EEcYNfFP7R//AAQE&#10;+Afx51W41LS9O1X4fapcEu7eH51jtHY9/s8itGo9o9grzamDnCfPQdvI/Lcw4JxuDxjx+QVFBveL&#10;0Xot015PbozldK/4OTvgDeaSs1zpfxFs7nblrY6VBI2fQMs+0/UkV84/tmf8HJ2qeOvC95oPwb8M&#10;3nhc3iGJvEGrvG97Cp4PkwJuRH9HZ3xnhQcGu1vv+DWzR5LwtbfGbU4rfPCS+G0kfH+8LhR/47Xp&#10;Hwa/4Nq/g34H1GG68WeIfF3jZoiCbVpU0+0k9mEQMv5SCh/XJe67IzrU+NcVH2EuWmno5JxT+9Nt&#10;fJJn5NfsgfsZ/EL/AIKBfGoaJ4atrq8kuJ/tGs65d7nttOR2y808p6seSFyWc9O5H9HH7Kn7M/hz&#10;9kL4D6B4B8Lwsum6HBtedwPNvZm+aWeTHV3YknsOAOABW78I/gv4T+Angu38O+DPD2k+GtFteUtL&#10;C3WFC3dmxyzHHLMSx7k109dGFwqpK+7PpOE+EKOTxdST56st5dl2X6vqFfJn/BW//gm5bf8ABQX4&#10;GRrpP2az+IHhXzLjQrqX5UuQwHmWkjdkkwCGP3WUHoWB+s6K6KkFOPLLY+mzDAUcbh5YXEK8ZKz/&#10;AK7rdH8ufwv+KPxP/wCCdv7SH9paaupeD/G3huZra8sryEqJUJG+CaM8SROAD6H5WUghWH6qfAn/&#10;AIOafh3r3hy3j+IngzxN4d1pUAmk0dY7+ylbuy73SRAeu0hsdNx619pftZfsAfCn9tfSEh8f+FbX&#10;UL63Ty7bVbcm21G1HOAsyYYqCc7G3Jn+Gvhvxz/wa8+DdR1KSTw38VfEmkWrHKxahpUN+6j03o8O&#10;fyrzY4fEUXak7o/LqPDfEeSTlHKJqpSbvZ2/FOyT809Sb4/f8HN/gnR9Cmh+GngbxBrmrOpWK510&#10;x2NnC3ZikbyPIB/dymf7wr4v+B3wU+Nn/Bcj9py41zxNqt5Lo+n/APIS1h4tmn6LB95bW1j+75jd&#10;AgyeS7k8k/d3wW/4NnfhX4L1mG88ZeMPFHjWOFg32OKNNLtpvZ9heTH+7Ip96/QT4WfCXwz8EfA9&#10;l4b8I6Hpvh7QtPXZBZWMIijT1JA6sepY5JPJJNWsPWqv9+9OyO6lw3nebVFLPqijSjryRtq/O2nz&#10;u32tufyhXtq1jezQuCrQuyMD1BBxX9RP7CWuL4k/Yn+Ed8jbhP4O0okj1FpED+oNfNXiv/g3h/Z+&#10;8X+KNS1a4bxxDPql1LdyRwatGsaNI5chR5JwoJwBk4FfX3wI+DOk/s8fB/w94I0GS+l0bwzZrY2b&#10;Xkoln8pc7QzAAHGcdBwKeDws6Um5G3A/CuOyjE1Z4nl5ZJJWd9n6djra/nN/4Lj/APKUb4of9ddP&#10;/wDTda1/RlXyD+01/wAESfgz+1j8btc+IHiqbxguveIGia6FlqaQwDy4UhXapiYj5Y1zyec1rjKM&#10;qsOWPc9fjjIsTmuBjh8LbmUk9XbSzXn3POf+DbH/AJR+an/2OF7/AOk9rX6CV5P+xv8Asa+D/wBh&#10;r4TzeDfBLas+j3GoS6mx1G5E83myJGjfMFX5cRrxj1r1it6MXGmovoe5kOCqYPLqOFrW5oRSdtro&#10;/nx/4LZ/8E/9X/ZL/af1jxXp+nzSfD/x9fS6lp93FGfJsrmVi81o5HCEOWZAeChGMlWx0H/BLj/g&#10;tzrH7DvhOPwL4w0e78W+AY5Wksvs0qrf6MXJZ1j3fLJGWJOxiuCSQ2Div3S+I3w28P8Axd8GX3h3&#10;xRo+na9oepR+Xc2V9As0Mw91buDyCOQQCMGvz/8Ajf8A8G1Pwi8e6vNe+DvE3ijwL5zFvsfyalZx&#10;Z7IJCsoH1kNcFTCVIVPaUH8j88zLg3M8DmDzHIZr3rtxbS33WujXra3yuaHiL/g5V+A+naKZ9P0T&#10;4ialeFcrbf2dbw4PoztPgfUZr4R/bh/4Le/Ff9uOOTwX4R06bwT4X1dxanTNKle51PV9x2iKSZVD&#10;ENnHlxqoOcEuK+ovD/8Awa4eHba/VtV+MGtXlrn5o7TQIraQj2ZppAP++TX2R+xx/wAEpvgz+xHd&#10;R6l4V8PvqXiVV2/27rEgu75M8HyzgJFnkfu1UkcEmn7PFVPdm7I1llvFuZr2GNnGjTe/La7Xybfy&#10;ukflf4s/4Iyah+zp/wAEwfH3xY+IcckPj5YbCbStGV/+QLbvfW6SNNjhp2jdgV6IM9WPy/Jv7D/j&#10;SP4dftk/CvXJm8uHTfFemzSsTjaguY9xP/Ac1/TF8ffgjof7SPwc8QeBfEi3TaH4ltTaXf2aQRzB&#10;chgUYggMCAQcHpXxvB/wbi/s920ySR3PxBSSNgysNZjBUjkEfuamrgWpRdLoceceHtaGJoVMpUVG&#10;mlfmdm5KTd3prfT8tj74r5l/4Kc/8E2PD/8AwUQ+EUdjLNDo/jTQQ8mg6wU3CFm+9BMBy0L4Gccq&#10;QGGcEN9LWkH2W1jj3ySeWgXe5yz4GMn3NSV6U4KS5ZbH6tjMFRxdCWHxEeaMlZr+vwZ/Lh8Wvgp8&#10;U/2AfjjBa67Za14K8WaLP9o0/ULd2jWXaeJradflkQ+qnuQQDkV+gf7KX/BzFq3hrQrXSvi94Pk8&#10;QzQKEOuaG6QXEwHeS2fEZb1KOg/2a/WL4wfA3wf+0B4Rk0Hxt4a0fxPpEvP2bULZZlRum5CeUYdm&#10;Ugj1r4b+Mn/Btp8EvHd7NdeFtY8XeCJJCSLeG5S+tI/oswMn/kSvN+q1qTvRenY/Lv8AU7OsorOp&#10;kdZOD+zK34p+6/XRlyX/AIOS/wBn1NM85dN+Izzbci3/ALJgD59M/aNv618Z/wDBQr/g4D8TftP+&#10;BNS8E/DvQrjwP4Z1aNrfUL+4uRLqd/Aww0Q2jZAjAkNtLsRxuAJB9sT/AINa9JF5ub40agbfP3B4&#10;ZQPj/e+04/SvavgD/wAG7HwJ+Eupwah4jk8RfEG8gIYQ6pcLBY7h38mEKWH+y7sD3Bpyji5rldkX&#10;iMNxnj4PD1uWlF6Nprb5OT+6x+bP/BIv/gmLrv7cHxn07XNZ024tfhf4du0uNVvpkKx6oyEMLKE/&#10;xs5GHI4RSckMVB/ochiW3iWONVVEAVVAwFA6AVR8LeFdL8D+HrTSdF06x0nS9PjENtZ2cCwwW6Do&#10;qIoCqB6AVoV14fDqlGy3PsuF+GqOTYZ0oPmnLWUu77LyXQ/IT/g6a/5DHwR/6463/wChWFcD/wAG&#10;xP8Aydv49/7FI/8ApZb1+nP7cP8AwTY+HX/BQO48MyePJPEEbeFFuVsv7MvFt8i48oyb9yNn/Upj&#10;pjn1rJ/Yq/4JUfC/9grx9qniTwLJ4mfUNYsP7NnGpX63EfleYknAEa4bcg5z0zXPLDTeI9r0/wCA&#10;fOVuFcdPiZZsuX2d099dI22t38z6Wooor0D9JPzz/wCDhj9ib/he/wCzRb/ErRbPzfEvw1Dy3Xlp&#10;mS60tyPOB9fKbEoz0XzfWvy+/wCCT37a0v7D/wC1/oevXlw8fhPXCNI8Qx5+X7LIwxNj1ifbJ64V&#10;gPvV/SLrGkWviDSbqwvreK6sr6F7e4hlXck0bgqysO4IJBHvXwjd/wDBuN+zvc3Ukit48hWRywjj&#10;1hNqZOcDMROB05JNefiMLN1FVp7n5rxNwjja2aU81ypxU1Zyu7arZ7PdaP08z7ytbqO+to5oZEmh&#10;mUPG6NuV1IyCCOoI71+Nv/B0X/yV34S/9ge//wDR0Vfrf8F/hXZ/A74U6D4P02+1TUNO8OWaWFpP&#10;qM4muTDGNqK7hV3bVwoOM4UZyea8c/bc/wCCYfw1/b98QaDqXjyTxGlx4ct5ba0/sy9W3XZIys24&#10;MjZOVHpXRiacqlJxW59HxTleJzLKZYWikpy5d3po03rY/Ov/AINef+S6fFP/ALANp/6UGv2er5z/&#10;AGJf+CXnwz/YD8T65q/gSTxI914gtY7O6/tK+W4XYj7xtARcHJ6819GUYWm6dNQkVwjlNfLcshhM&#10;Rbmi5Xs7rVtmB8U/hhofxp+HOteE/EthFqeg+ILR7K9tpOkkbjBweoYdQRyCARyK/nY/4KS/8Ewv&#10;Gf8AwT9+I9x51vda14Bv5z/Y/iCOLMbKTlYZ8cRzAcYOA+MrkZA/pGrP8V+EtK8d+HrvSNc02w1j&#10;Sr+MxXNne26z29wh6q6MCrD2IpYnDRrLXcy4o4Vw+c0UpPlqR+GX6Puvy6H4c/sC/wDBwN42/Zl8&#10;K2PhL4haTN8QvDOnoIbO8Fz5OrWMQ4Cb2BWdVAwA+1h/fwAK+0rP/g5N/Z/n0sTy6b8RoLjGTbnS&#10;YGfPoCLjb+oq98ff+Ddn4E/FrUp7/wAOt4i+H15MSxi0u5E9luPfyZgxX6I6gdhXip/4Na9I+27v&#10;+Fzal9nz9z/hGk34/wB77Tj/AMdrljHFwXKrM+Rw+F4zwEPq9LlqxWibadl6txf33PO/22/+Dj7X&#10;vij4VvPDvwf0C98GW98him17UZUfUgh4IhjTKQt/tlnYZ42kA18v/wDBO3/gmT48/wCCiHxKWeOO&#10;+0rwTb3O/WvEtzGWTrl44S3+unbPQZC5yxHAP6n/ALP3/Bu58CfhFqUGoeIm8QfEK8gIYRarcCGx&#10;3Dv5MIUsP9l3YHuK+5fC/hXS/A/h+10nRdOsdJ0uwjEVtZ2cCwQW6DoqIoCqPYCnHCVKkuau/kaU&#10;ODczzPExxXEFW6jtCP5aWSXe12+5j/BX4N+Hf2fPhZong3wpp8emaB4ftltbSBOoA5LMf4nZiWZj&#10;yWYk9a6iiivSWmiP1KnTjCKhBWS0S7IKKKKCj8of+DuP/kyf4b/9jsv/AKQ3Vfz81/ZB+0h+yX8O&#10;f2vfCtjofxK8J6Z4v0nTbr7da217v2QzbGTeNrA52sw/GvGf+HIX7KH/AERHwf8A+R//AI5X6Jw3&#10;xhhsuwSw1WEm027q1tfVmkZWR/KLRX9XX/DkL9lD/oiPg/8A8j//AByj/hyF+yh/0RHwf/5H/wDj&#10;le9/xEbBf8+p/h/mP2iMr/ggh/yiL+C//YOu/wD04XVfX9cz8Hvg74Z+AHw20vwf4N0e18P+GdFR&#10;o7HT7bPlWys7SMF3EnlmY8nvXTV+T47EKvialaO0pN/e2zJhXhn/AAU1/wCUfHxk/wCxTv8A/wBE&#10;tXudZPj3wJpHxQ8F6p4d1+xh1TRdatntL20mz5dxE4wyNgg4I9KyoVFCpGb6NP7jqwVZUcRTrS2j&#10;JP7nc/lBor+kb/h0V+zb/wBEj8M/+Rv/AIuj/h0X+zb/ANEj8Mf+Rv8A4uvuf9bMN/JL8P8AM/bP&#10;+IrZf/z5n/5L/mfzc1+wX/Br7/yIHxg/7CGmf+i7mvsT/h0V+zb/ANEj8M/+Rv8A4uvS/gF+yj8O&#10;/wBlqz1O3+H/AIU03wvDrDxyXqWe/FwyBghO4noGbp6152a8QUcVhpUYRabtvbo79z5/ijj7B5nl&#10;08HSpyjKVtXa2jT6PyPQ6KKK+SPykKKKKACiiigAooooAKKKKACiiigAooooAKKKKACiiigAoooo&#10;AKKKKACiiigAooooAKKKKAPxV/4Ol/8AkvHwq/7AF3/6UCvyxr+qT9oL9iX4U/tVaxp+ofEPwTpH&#10;iq80mFre0lvN+6CNm3Mo2sOCea8//wCHPX7M3/RHvCv/AJG/+OV+tcO+IODy/LqeDq05NxT1Vrbt&#10;9X5n5TxBwDjMfmFTF06kUpNaO99ku3kfzN0V/TJ/w56/Zm/6I94V/wDI3/xyj/hz1+zN/wBEe8K/&#10;+Rv/AI5Xtf8AEVMv/wCfU/8AyX/M8j/iGOP/AOfsP/Jv8j2L9nb/AJN+8C/9i/Yf+k0ddlVXRNGt&#10;fDmjWmn2MK29lYwpb28S/dijRQqqPYAAVar8OqS5puS6s/aacXGCi+iCvjb/AILsf8mFXn/Ycsf/&#10;AEJ6+ya5f4u/Bjwv8evB7eH/ABhotrr2jvMk7Wtxu2F0ztbgg5GTXBmGHliMNOhHRyTR73DuZQy/&#10;M6GOqpuNOcZNLdpO+lz+a+iv38/4dc/s/wD/AES/w7/5F/8Ai6P+HXP7P/8A0S/w7/5F/wDi6/Pf&#10;9R8X/wA/I/j/AJH9Ff8AEdsp/wCgep/5L/8AJH4B1+2v/BDD/kwTS/8AsMX/AP6MFej/APDrn4Af&#10;9Ev8O/8AkX/4uvVvhJ8GvC/wI8HR+H/COj2uhaNDK8yWlvu2K7nLHkk8mvbyDhuvgMS69SSas1pf&#10;y8vI+G8QfE3A5/liwOGpTjJTUry5bWSa6N9zpqKKK+zPxQ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Vny7HBgBAAB6AgAAEwAAAAAAAAAAAAAAAAAAAAAAW0Nv&#10;bnRlbnRfVHlwZXNdLnhtbFBLAQItABQABgAIAAAAIQAjsmrh1wAAAJQBAAALAAAAAAAAAAAAAAAA&#10;AEkBAABfcmVscy8ucmVsc1BLAQItABQABgAIAAAAIQByBxAz9gMAADUQAAAOAAAAAAAAAAAAAAAA&#10;AEkCAABkcnMvZTJvRG9jLnhtbFBLAQItABQABgAIAAAAIQD33vda2QAAAK8CAAAZAAAAAAAAAAAA&#10;AAAAAGsGAABkcnMvX3JlbHMvZTJvRG9jLnhtbC5yZWxzUEsBAi0AFAAGAAgAAAAhANR8313iAAAA&#10;DQEAAA8AAAAAAAAAAAAAAAAAewcAAGRycy9kb3ducmV2LnhtbFBLAQItAAoAAAAAAAAAIQBerk+p&#10;CCgAAAgoAAAUAAAAAAAAAAAAAAAAAIoIAABkcnMvbWVkaWEvaW1hZ2U0LnBuZ1BLAQItAAoAAAAA&#10;AAAAIQA2qrMdQ6kAAEOpAAAUAAAAAAAAAAAAAAAAAMQwAABkcnMvbWVkaWEvaW1hZ2UyLmpwZ1BL&#10;AQItAAoAAAAAAAAAIQDLM0h8GmEAABphAAAVAAAAAAAAAAAAAAAAADnaAABkcnMvbWVkaWEvaW1h&#10;Z2UxLmpwZWdQSwECLQAKAAAAAAAAACEAB/TFJ5WKAQCVigEAFQAAAAAAAAAAAAAAAACGOwEAZHJz&#10;L21lZGlhL2ltYWdlMy5qcGVnUEsFBgAAAAAJAAkARAIAAE7G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style="position:absolute;width:10325;height:537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R&#10;tUTCAAAA3QAAAA8AAABkcnMvZG93bnJldi54bWxET0uLwjAQvgv+hzCCF1lTZdGlGkUEqd7WxyJ7&#10;G5qxLTaTkkSt/36zIHibj+8582VranEn5yvLCkbDBARxbnXFhYLTcfPxBcIHZI21ZVLwJA/LRbcz&#10;x1TbB+/pfgiFiCHsU1RQhtCkUvq8JIN+aBviyF2sMxgidIXUDh8x3NRynCQTabDi2FBiQ+uS8uvh&#10;ZhTsvuX2VyZOn1f+/OM+dTbQWaZUv9euZiACteEtfrm3Os4fTabw/008QS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UbVEwgAAAN0AAAAPAAAAAAAAAAAAAAAAAJwCAABk&#10;cnMvZG93bnJldi54bWxQSwUGAAAAAAQABAD3AAAAiwMAAAAA&#10;">
            <v:imagedata r:id="rId1" o:title=""/>
            <v:path arrowok="t"/>
          </v:shape>
          <v:shape id="Obraz 1170" o:spid="_x0000_s2051" type="#_x0000_t75" style="position:absolute;left:48482;top:476;width:17113;height:513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b&#10;3WjGAAAA3QAAAA8AAABkcnMvZG93bnJldi54bWxEj0FrwkAQhe+C/2EZwYvoRgWV1FVEKlQPgrbQ&#10;65CdJqHZ2ZDdJvHfdw6Ctxnem/e+2e57V6mWmlB6NjCfJaCIM29Lzg18fZ6mG1AhIlusPJOBBwXY&#10;74aDLabWd3yj9h5zJSEcUjRQxFinWoesIIdh5mti0X584zDK2uTaNthJuKv0IklW2mHJ0lBgTceC&#10;st/7nzPwfTm35/eH7W/ra3U5davJddlOjBmP+sMbqEh9fJmf1x9W8Odr4ZdvZAS9+w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xvdaMYAAADdAAAADwAAAAAAAAAAAAAAAACc&#10;AgAAZHJzL2Rvd25yZXYueG1sUEsFBgAAAAAEAAQA9wAAAI8DAAAAAA==&#10;">
            <v:imagedata r:id="rId2" o:title=""/>
            <v:path arrowok="t"/>
          </v:shape>
          <v:shape id="Obraz 1169" o:spid="_x0000_s2052" type="#_x0000_t75" style="position:absolute;left:16573;top:1333;width:8700;height:344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n&#10;Yw3FAAAA3QAAAA8AAABkcnMvZG93bnJldi54bWxEj0FrwkAQhe+C/2GZgjfdRKq00TWI0CqCh1q9&#10;D9lpkjY7G3a3Sfz3bqHgbYb33jdv1vlgGtGR87VlBeksAUFcWF1zqeDy+TZ9AeEDssbGMim4kYd8&#10;Mx6tMdO25w/qzqEUEcI+QwVVCG0mpS8qMuhntiWO2pd1BkNcXSm1wz7CTSPnSbKUBmuOFypsaVdR&#10;8XP+NZHizfewuL77OeH+tHt2x0sjj0pNnobtCkSgITzM/+mDjvXT5Sv8fRNHkJ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Z2MNxQAAAN0AAAAPAAAAAAAAAAAAAAAAAJwC&#10;AABkcnMvZG93bnJldi54bWxQSwUGAAAAAAQABAD3AAAAjgMAAAAA&#10;">
            <v:imagedata r:id="rId3" o:title="" croptop="11916f" cropbottom="12336f"/>
            <v:path arrowok="t"/>
          </v:shape>
          <v:shape id="Obraz 1168" o:spid="_x0000_s2053" type="#_x0000_t75" alt="logo" style="position:absolute;left:32861;top:762;width:9163;height:40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B&#10;bx/GAAAA3QAAAA8AAABkcnMvZG93bnJldi54bWxEj0FvwjAMhe+T+A+RJ+020sKEpo6AJgYSxw0m&#10;cfUa0xQap0sCdP9+PkzazdZ7fu/zfDn4Tl0ppjawgXJcgCKug225MfC53zw+g0oZ2WIXmAz8UILl&#10;YnQ3x8qGG3/QdZcbJSGcKjTgcu4rrVPtyGMah55YtGOIHrOssdE24k3CfacnRTHTHluWBoc9rRzV&#10;593FG7DD4RzLr8l+/bSZHt7X7u27256MebgfXl9AZRryv/nvemsFv5wJrnwjI+jF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YFvH8YAAADdAAAADwAAAAAAAAAAAAAAAACc&#10;AgAAZHJzL2Rvd25yZXYueG1sUEsFBgAAAAAEAAQA9wAAAI8DAAAAAA==&#10;">
            <v:imagedata r:id="rId4" o:title="logo"/>
          </v:shape>
        </v:group>
      </w:pict>
    </w:r>
  </w:p>
  <w:p w:rsidR="00EA025B" w:rsidRDefault="00EA025B" w:rsidP="00EA025B">
    <w:pPr>
      <w:pStyle w:val="Stopka"/>
      <w:tabs>
        <w:tab w:val="clear" w:pos="4536"/>
        <w:tab w:val="clear" w:pos="9072"/>
      </w:tabs>
      <w:jc w:val="center"/>
    </w:pPr>
    <w:r>
      <w:rPr>
        <w:sz w:val="20"/>
        <w:szCs w:val="20"/>
      </w:rPr>
      <w:t>Projekt współfinansowany ze środk</w:t>
    </w:r>
    <w:r>
      <w:rPr>
        <w:sz w:val="20"/>
        <w:szCs w:val="20"/>
        <w:lang w:val="es-ES_tradnl"/>
      </w:rPr>
      <w:t>ó</w:t>
    </w:r>
    <w:r>
      <w:rPr>
        <w:sz w:val="20"/>
        <w:szCs w:val="20"/>
      </w:rPr>
      <w:t>w Unii Europejskiej w ramach Europejskiego Funduszu Społecznego</w:t>
    </w:r>
  </w:p>
  <w:p w:rsidR="0064316F" w:rsidRPr="0064316F" w:rsidRDefault="0064316F" w:rsidP="0064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32" w:rsidRDefault="00D02F32" w:rsidP="002B4656">
      <w:pPr>
        <w:spacing w:after="0" w:line="240" w:lineRule="auto"/>
      </w:pPr>
      <w:r>
        <w:separator/>
      </w:r>
    </w:p>
  </w:footnote>
  <w:footnote w:type="continuationSeparator" w:id="0">
    <w:p w:rsidR="00D02F32" w:rsidRDefault="00D02F32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2303F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4" o:spid="_x0000_s2069" type="#_x0000_t136" style="position:absolute;margin-left:0;margin-top:0;width:479.5pt;height:159.8pt;rotation:315;z-index:-251648000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6F" w:rsidRDefault="002303FF" w:rsidP="0064316F">
    <w:pPr>
      <w:pStyle w:val="Stopka"/>
      <w:tabs>
        <w:tab w:val="clear" w:pos="4536"/>
        <w:tab w:val="center" w:pos="496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5" o:spid="_x0000_s2070" type="#_x0000_t136" style="position:absolute;margin-left:0;margin-top:0;width:479.5pt;height:159.8pt;rotation:315;z-index:-251645952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  <w:p w:rsidR="0064316F" w:rsidRPr="002B4B91" w:rsidRDefault="00EA025B" w:rsidP="0064316F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-765810</wp:posOffset>
          </wp:positionV>
          <wp:extent cx="5762625" cy="600075"/>
          <wp:effectExtent l="19050" t="0" r="9525" b="0"/>
          <wp:wrapSquare wrapText="bothSides"/>
          <wp:docPr id="2" name="officeArt object" descr="2 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 poziom.png" descr="2 pozio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316F">
      <w:tab/>
    </w:r>
    <w:r w:rsidR="0064316F">
      <w:tab/>
    </w:r>
    <w:r w:rsidR="0064316F">
      <w:tab/>
    </w:r>
    <w:r w:rsidR="0064316F">
      <w:tab/>
    </w:r>
  </w:p>
  <w:p w:rsidR="0064316F" w:rsidRPr="003044E0" w:rsidRDefault="002303FF" w:rsidP="0064316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6" type="#_x0000_t202" style="position:absolute;margin-left:-51.85pt;margin-top:13.65pt;width:551.8pt;height:27.4pt;z-index:-251652096;visibility:visible;mso-wrap-edited:f;mso-position-horizontal-relative:margin;mso-width-relative:margin;mso-height-relative:margin" wrapcoords="-29 0 -29 21016 21600 21016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dPXyMCAAAgBAAADgAAAGRycy9lMm9Eb2MueG1srFNRb9sgEH6ftP+AeF/sZEmTWHGqLl2mSd1W&#10;qd0PwBjHqMAxILGzX98Dp2nUvVXjAXHc8XH33Xer614rchDOSzAlHY9ySoThUEuzK+nvx+2nBSU+&#10;MFMzBUaU9Cg8vV5//LDqbCEm0IKqhSMIYnzR2ZK2IdgiyzxvhWZ+BFYYdDbgNAtoul1WO9YhulbZ&#10;JM+vsg5cbR1w4T3e3g5Ouk74TSN4+NU0XgSiSoq5hbS7tFdxz9YrVuwcs63kpzTYO7LQTBr89Ax1&#10;ywIjeyf/gdKSO/DQhBEHnUHTSC5SDVjNOH9TzUPLrEi1IDnenmny/w+W/zzcOyLrks4pMUxji+5B&#10;CRLEkw/QCTKJFHXWFxj5YDE29F+gx1ancr29A/7kiYFNy8xO3DgHXStYjSmO48vs4umA4yNI1f2A&#10;Gv9i+wAJqG+cjvwhIwTRsVXHc3tEHwjHy3mezxdX6OLo+zydLxepfxkrXl5b58M3AZrEQ0kdtj+h&#10;s8OdDzEbVryExM88KFlvpVLJcLtqoxw5MJTKNq1UwJswZUhX0uVsMkvIBuL7pCItA0pZSV3SRR7X&#10;IK7IxldTp5DApBrOmIkyJ3oiIwM3oa96DIycVVAfkSgHg2RxxPDQgvtLSYdyLan/s2dOUKK+GyR7&#10;OZ5Oo76TMZ3NJ2i4S0916WGGI1RJAyXDcRPSTEQeDNxgUxqZ+HrN5JQryjDReBqZqPNLO0W9Dvb6&#10;GQAA//8DAFBLAwQUAAYACAAAACEAY2jjod4AAAALAQAADwAAAGRycy9kb3ducmV2LnhtbEyPwU6D&#10;QBCG7ya+w2ZMvJh2ES0ryNKoicZrax9ggCkQ2VnCbgt9e5eTvc1kvvzz/fl2Nr040+g6yxoe1xEI&#10;4srWHTcaDj+fqxcQziPX2FsmDRdysC1ub3LMajvxjs5734gQwi5DDa33Qyalq1oy6NZ2IA63ox0N&#10;+rCOjaxHnEK46WUcRYk02HH40OJAHy1Vv/uT0XD8nh426VR++YPaPSfv2KnSXrS+v5vfXkF4mv0/&#10;DIt+UIciOJX2xLUTvYaVSlVANWziUGEBovgpBVEuk0pAFrm87lD8AQAA//8DAFBLAQItABQABgAI&#10;AAAAIQDkmcPA+wAAAOEBAAATAAAAAAAAAAAAAAAAAAAAAABbQ29udGVudF9UeXBlc10ueG1sUEsB&#10;Ai0AFAAGAAgAAAAhACOyauHXAAAAlAEAAAsAAAAAAAAAAAAAAAAALAEAAF9yZWxzLy5yZWxzUEsB&#10;Ai0AFAAGAAgAAAAhACj3T18jAgAAIAQAAA4AAAAAAAAAAAAAAAAALAIAAGRycy9lMm9Eb2MueG1s&#10;UEsBAi0AFAAGAAgAAAAhAGNo46HeAAAACwEAAA8AAAAAAAAAAAAAAAAAewQAAGRycy9kb3ducmV2&#10;LnhtbFBLBQYAAAAABAAEAPMAAACGBQAAAAA=&#10;" stroked="f">
          <v:textbox style="mso-next-textbox:#Pole tekstowe 2">
            <w:txbxContent>
              <w:p w:rsidR="0064316F" w:rsidRDefault="0064316F" w:rsidP="00EA025B">
                <w:pPr>
                  <w:spacing w:after="0" w:line="240" w:lineRule="auto"/>
                  <w:rPr>
                    <w:b/>
                    <w:sz w:val="15"/>
                    <w:szCs w:val="15"/>
                  </w:rPr>
                </w:pPr>
              </w:p>
            </w:txbxContent>
          </v:textbox>
          <w10:wrap type="through" anchorx="margin"/>
        </v:shape>
      </w:pict>
    </w:r>
  </w:p>
  <w:p w:rsidR="0064316F" w:rsidRPr="0064316F" w:rsidRDefault="0064316F" w:rsidP="006431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5F" w:rsidRDefault="002303F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8093" o:spid="_x0000_s2068" type="#_x0000_t136" style="position:absolute;margin-left:0;margin-top:0;width:479.5pt;height:159.8pt;rotation:315;z-index:-251650048;mso-position-horizontal:center;mso-position-horizontal-relative:margin;mso-position-vertical:center;mso-position-vertical-relative:margin" o:allowincell="f" fillcolor="silver" stroked="f">
          <v:textpath style="font-family:&quot;Calibri&quot;;font-size:1pt" string="CoctailSho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1E"/>
    <w:multiLevelType w:val="hybridMultilevel"/>
    <w:tmpl w:val="CC54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4E7"/>
    <w:multiLevelType w:val="hybridMultilevel"/>
    <w:tmpl w:val="76480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F33"/>
    <w:multiLevelType w:val="hybridMultilevel"/>
    <w:tmpl w:val="9D56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215E"/>
    <w:multiLevelType w:val="hybridMultilevel"/>
    <w:tmpl w:val="BB9E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91D9A"/>
    <w:multiLevelType w:val="hybridMultilevel"/>
    <w:tmpl w:val="944A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A194B"/>
    <w:multiLevelType w:val="hybridMultilevel"/>
    <w:tmpl w:val="2350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651AE"/>
    <w:multiLevelType w:val="hybridMultilevel"/>
    <w:tmpl w:val="FA0C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52EC4"/>
    <w:multiLevelType w:val="hybridMultilevel"/>
    <w:tmpl w:val="C54E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FE9"/>
    <w:rsid w:val="00027E3A"/>
    <w:rsid w:val="000318EA"/>
    <w:rsid w:val="000335BD"/>
    <w:rsid w:val="00041941"/>
    <w:rsid w:val="0004549E"/>
    <w:rsid w:val="00054F43"/>
    <w:rsid w:val="000A7E34"/>
    <w:rsid w:val="000D07F5"/>
    <w:rsid w:val="00117514"/>
    <w:rsid w:val="00141E10"/>
    <w:rsid w:val="00165339"/>
    <w:rsid w:val="001A5B1C"/>
    <w:rsid w:val="001F2C90"/>
    <w:rsid w:val="001F325A"/>
    <w:rsid w:val="001F78BE"/>
    <w:rsid w:val="002303FF"/>
    <w:rsid w:val="00236BF5"/>
    <w:rsid w:val="002573B9"/>
    <w:rsid w:val="002743D5"/>
    <w:rsid w:val="00274521"/>
    <w:rsid w:val="00283B99"/>
    <w:rsid w:val="00292D89"/>
    <w:rsid w:val="00295718"/>
    <w:rsid w:val="002A3918"/>
    <w:rsid w:val="002A63DE"/>
    <w:rsid w:val="002B4656"/>
    <w:rsid w:val="002D2574"/>
    <w:rsid w:val="00301B22"/>
    <w:rsid w:val="00324D79"/>
    <w:rsid w:val="00337991"/>
    <w:rsid w:val="00343CBB"/>
    <w:rsid w:val="00351214"/>
    <w:rsid w:val="0035447F"/>
    <w:rsid w:val="003A7CF9"/>
    <w:rsid w:val="003C16DD"/>
    <w:rsid w:val="003D1BD4"/>
    <w:rsid w:val="003E3967"/>
    <w:rsid w:val="00405A89"/>
    <w:rsid w:val="0042663A"/>
    <w:rsid w:val="00427020"/>
    <w:rsid w:val="00444F75"/>
    <w:rsid w:val="00456499"/>
    <w:rsid w:val="0047399B"/>
    <w:rsid w:val="00475913"/>
    <w:rsid w:val="004777B6"/>
    <w:rsid w:val="00491730"/>
    <w:rsid w:val="004C7AE3"/>
    <w:rsid w:val="004F103A"/>
    <w:rsid w:val="005527F0"/>
    <w:rsid w:val="00563E71"/>
    <w:rsid w:val="005736CA"/>
    <w:rsid w:val="00586172"/>
    <w:rsid w:val="005971FB"/>
    <w:rsid w:val="005B2528"/>
    <w:rsid w:val="005C2FE9"/>
    <w:rsid w:val="00604186"/>
    <w:rsid w:val="00625CFC"/>
    <w:rsid w:val="0064316F"/>
    <w:rsid w:val="00657C87"/>
    <w:rsid w:val="006638FB"/>
    <w:rsid w:val="0067582E"/>
    <w:rsid w:val="00676D90"/>
    <w:rsid w:val="0068168F"/>
    <w:rsid w:val="006D2148"/>
    <w:rsid w:val="007444FF"/>
    <w:rsid w:val="007534B5"/>
    <w:rsid w:val="007C06CF"/>
    <w:rsid w:val="007D0DF4"/>
    <w:rsid w:val="007E7A9B"/>
    <w:rsid w:val="00821EFA"/>
    <w:rsid w:val="00854C80"/>
    <w:rsid w:val="00882FE0"/>
    <w:rsid w:val="00895D12"/>
    <w:rsid w:val="008F44E0"/>
    <w:rsid w:val="009070C0"/>
    <w:rsid w:val="009262DE"/>
    <w:rsid w:val="009310A5"/>
    <w:rsid w:val="00950283"/>
    <w:rsid w:val="0095673C"/>
    <w:rsid w:val="00A04E0F"/>
    <w:rsid w:val="00A05762"/>
    <w:rsid w:val="00A2062A"/>
    <w:rsid w:val="00A212D8"/>
    <w:rsid w:val="00A2612F"/>
    <w:rsid w:val="00A454FF"/>
    <w:rsid w:val="00AA725D"/>
    <w:rsid w:val="00AD2549"/>
    <w:rsid w:val="00AF663A"/>
    <w:rsid w:val="00B165B6"/>
    <w:rsid w:val="00B30A9D"/>
    <w:rsid w:val="00B57D52"/>
    <w:rsid w:val="00B63C5F"/>
    <w:rsid w:val="00B766F3"/>
    <w:rsid w:val="00B81D6C"/>
    <w:rsid w:val="00B86971"/>
    <w:rsid w:val="00BD1742"/>
    <w:rsid w:val="00BD73FC"/>
    <w:rsid w:val="00BE772A"/>
    <w:rsid w:val="00C50C36"/>
    <w:rsid w:val="00C9117A"/>
    <w:rsid w:val="00CA113C"/>
    <w:rsid w:val="00CF1AD8"/>
    <w:rsid w:val="00CF74AB"/>
    <w:rsid w:val="00D02D2C"/>
    <w:rsid w:val="00D02F32"/>
    <w:rsid w:val="00D16E5F"/>
    <w:rsid w:val="00D453FD"/>
    <w:rsid w:val="00D6420C"/>
    <w:rsid w:val="00DC035B"/>
    <w:rsid w:val="00DC3D5E"/>
    <w:rsid w:val="00DC577A"/>
    <w:rsid w:val="00DD42C6"/>
    <w:rsid w:val="00DF1E97"/>
    <w:rsid w:val="00E0691A"/>
    <w:rsid w:val="00E10BBE"/>
    <w:rsid w:val="00E337F1"/>
    <w:rsid w:val="00E86A03"/>
    <w:rsid w:val="00E91674"/>
    <w:rsid w:val="00EA025B"/>
    <w:rsid w:val="00EA4AE0"/>
    <w:rsid w:val="00EA5F58"/>
    <w:rsid w:val="00EB3C7C"/>
    <w:rsid w:val="00EC48F3"/>
    <w:rsid w:val="00ED0266"/>
    <w:rsid w:val="00EF43EC"/>
    <w:rsid w:val="00F04877"/>
    <w:rsid w:val="00F0552A"/>
    <w:rsid w:val="00F5318D"/>
    <w:rsid w:val="00F6265B"/>
    <w:rsid w:val="00F72D43"/>
    <w:rsid w:val="00F7398F"/>
    <w:rsid w:val="00F8297D"/>
    <w:rsid w:val="00F85DD7"/>
    <w:rsid w:val="00F90307"/>
    <w:rsid w:val="00F96B47"/>
    <w:rsid w:val="00FB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C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Punkt 1.1"/>
    <w:basedOn w:val="Normalny"/>
    <w:link w:val="AkapitzlistZnak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locked/>
    <w:rsid w:val="00FB6C89"/>
  </w:style>
  <w:style w:type="paragraph" w:customStyle="1" w:styleId="Default">
    <w:name w:val="Default"/>
    <w:rsid w:val="00FB6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qFormat/>
    <w:rsid w:val="00B766F3"/>
    <w:pPr>
      <w:tabs>
        <w:tab w:val="center" w:pos="0"/>
        <w:tab w:val="left" w:pos="1778"/>
        <w:tab w:val="right" w:pos="9354"/>
      </w:tabs>
      <w:spacing w:before="240" w:after="60"/>
      <w:jc w:val="center"/>
      <w:outlineLvl w:val="0"/>
    </w:pPr>
    <w:rPr>
      <w:rFonts w:ascii="Times New Roman" w:eastAsia="Times New Roman" w:hAnsi="Times New Roman" w:cs="Times New Roman"/>
      <w:bCs/>
      <w:kern w:val="28"/>
    </w:rPr>
  </w:style>
  <w:style w:type="character" w:customStyle="1" w:styleId="TytuZnak">
    <w:name w:val="Tytuł Znak"/>
    <w:basedOn w:val="Domylnaczcionkaakapitu"/>
    <w:link w:val="Tytu"/>
    <w:rsid w:val="00B766F3"/>
    <w:rPr>
      <w:rFonts w:ascii="Times New Roman" w:eastAsia="Times New Roman" w:hAnsi="Times New Roman" w:cs="Times New Roman"/>
      <w:bCs/>
      <w:kern w:val="28"/>
    </w:rPr>
  </w:style>
  <w:style w:type="paragraph" w:customStyle="1" w:styleId="Noparagraphstyle">
    <w:name w:val="[No paragraph style]"/>
    <w:rsid w:val="00B766F3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BA4E-B9E9-4FFE-AAC4-7B1BCB42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Rafał</cp:lastModifiedBy>
  <cp:revision>6</cp:revision>
  <cp:lastPrinted>2017-12-16T21:19:00Z</cp:lastPrinted>
  <dcterms:created xsi:type="dcterms:W3CDTF">2021-04-25T21:00:00Z</dcterms:created>
  <dcterms:modified xsi:type="dcterms:W3CDTF">2021-04-27T15:59:00Z</dcterms:modified>
</cp:coreProperties>
</file>