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3" w:rsidRPr="00B766F3" w:rsidRDefault="00B766F3" w:rsidP="00B766F3">
      <w:pPr>
        <w:pStyle w:val="Tytu"/>
        <w:rPr>
          <w:caps/>
        </w:rPr>
      </w:pPr>
      <w:r>
        <w:t>Harmonogram kursu</w:t>
      </w:r>
      <w:r w:rsidR="00EE697E">
        <w:t xml:space="preserve"> BARISTA NAUCZYCIELE</w:t>
      </w:r>
    </w:p>
    <w:tbl>
      <w:tblPr>
        <w:tblW w:w="10990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5"/>
        <w:gridCol w:w="1277"/>
        <w:gridCol w:w="3350"/>
        <w:gridCol w:w="1243"/>
        <w:gridCol w:w="1792"/>
        <w:gridCol w:w="1417"/>
        <w:gridCol w:w="1576"/>
      </w:tblGrid>
      <w:tr w:rsidR="00B766F3" w:rsidTr="00172A65">
        <w:trPr>
          <w:trHeight w:val="638"/>
          <w:jc w:val="center"/>
        </w:trPr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Lp.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Data/ daty szkolenia</w:t>
            </w:r>
          </w:p>
        </w:tc>
        <w:tc>
          <w:tcPr>
            <w:tcW w:w="3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Temat Zajęć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Prowadzący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Miejsce Szkolenia</w:t>
            </w:r>
            <w:r>
              <w:br/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Godziny szkolenia</w:t>
            </w:r>
            <w:r>
              <w:br/>
              <w:t>(od – do)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proofErr w:type="spellStart"/>
            <w:r>
              <w:t>l.iczba</w:t>
            </w:r>
            <w:proofErr w:type="spellEnd"/>
            <w:r>
              <w:t xml:space="preserve"> godzin kursu</w:t>
            </w:r>
          </w:p>
        </w:tc>
      </w:tr>
      <w:tr w:rsidR="00B766F3" w:rsidTr="00172A65">
        <w:trPr>
          <w:trHeight w:val="997"/>
          <w:jc w:val="center"/>
        </w:trPr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703172" w:rsidRDefault="00B766F3" w:rsidP="00172A65">
            <w:pPr>
              <w:pStyle w:val="Tytu"/>
            </w:pPr>
            <w:r w:rsidRPr="0070317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105119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  <w:r w:rsidR="00B766F3">
              <w:rPr>
                <w:rFonts w:ascii="Calibri" w:eastAsia="Times New Roman" w:hAnsi="Calibri" w:cs="Times New Roman"/>
                <w:sz w:val="20"/>
                <w:szCs w:val="20"/>
              </w:rPr>
              <w:t>.05</w:t>
            </w:r>
            <w:r w:rsidR="00B766F3" w:rsidRPr="00FC05A8">
              <w:rPr>
                <w:rFonts w:ascii="Calibri" w:eastAsia="Times New Roman" w:hAnsi="Calibri" w:cs="Times New Roman"/>
                <w:sz w:val="20"/>
                <w:szCs w:val="20"/>
              </w:rPr>
              <w:t>.2021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CHARAKTERYSTYKA PRACY BARISTY</w:t>
            </w:r>
          </w:p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KAWA – OD PLANTACJI DO FILIŻANKI</w:t>
            </w:r>
          </w:p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METODY PARZENIA KAWY</w:t>
            </w:r>
          </w:p>
          <w:p w:rsidR="00B766F3" w:rsidRPr="00B766F3" w:rsidRDefault="00B766F3" w:rsidP="00B766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pStyle w:val="Tytu"/>
              <w:rPr>
                <w:b/>
                <w:sz w:val="20"/>
                <w:szCs w:val="20"/>
              </w:rPr>
            </w:pPr>
            <w:r w:rsidRPr="00FC05A8">
              <w:rPr>
                <w:sz w:val="20"/>
                <w:szCs w:val="20"/>
              </w:rPr>
              <w:t xml:space="preserve">Rafał </w:t>
            </w:r>
            <w:proofErr w:type="spellStart"/>
            <w:r w:rsidRPr="00FC05A8">
              <w:rPr>
                <w:sz w:val="20"/>
                <w:szCs w:val="20"/>
              </w:rPr>
              <w:t>Wraga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pStyle w:val="Tytu"/>
              <w:rPr>
                <w:sz w:val="20"/>
                <w:szCs w:val="20"/>
              </w:rPr>
            </w:pPr>
            <w:r w:rsidRPr="00FC05A8">
              <w:rPr>
                <w:sz w:val="20"/>
                <w:szCs w:val="20"/>
              </w:rPr>
              <w:t>Sale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sz w:val="20"/>
                <w:szCs w:val="20"/>
              </w:rPr>
              <w:t>12.00- 1</w:t>
            </w:r>
            <w:r w:rsidR="00EE697E">
              <w:rPr>
                <w:rFonts w:ascii="Calibri" w:eastAsia="Times New Roman" w:hAnsi="Calibri" w:cs="Times New Roman"/>
                <w:sz w:val="20"/>
                <w:szCs w:val="20"/>
              </w:rPr>
              <w:t>7.05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66F3" w:rsidRPr="00FC05A8" w:rsidRDefault="00EE697E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B766F3" w:rsidTr="00172A65">
        <w:trPr>
          <w:trHeight w:val="705"/>
          <w:jc w:val="center"/>
        </w:trPr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703172" w:rsidRDefault="00EE697E" w:rsidP="00172A65">
            <w:pPr>
              <w:pStyle w:val="Tytu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3" w:rsidRPr="00FC05A8" w:rsidRDefault="00105119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B766F3">
              <w:rPr>
                <w:rFonts w:ascii="Calibri" w:eastAsia="Times New Roman" w:hAnsi="Calibri" w:cs="Times New Roman"/>
                <w:sz w:val="20"/>
                <w:szCs w:val="20"/>
              </w:rPr>
              <w:t>.05</w:t>
            </w:r>
            <w:r w:rsidR="00B766F3" w:rsidRPr="00FC05A8">
              <w:rPr>
                <w:rFonts w:ascii="Calibri" w:eastAsia="Times New Roman" w:hAnsi="Calibri" w:cs="Times New Roman"/>
                <w:sz w:val="20"/>
                <w:szCs w:val="20"/>
              </w:rPr>
              <w:t>.2021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ALTERNATYWNE METODY PARZENIA KAWY</w:t>
            </w:r>
          </w:p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METODY PARZENIA KAWY</w:t>
            </w:r>
          </w:p>
          <w:p w:rsidR="00B766F3" w:rsidRPr="00B766F3" w:rsidRDefault="00B766F3" w:rsidP="00B766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pStyle w:val="Tytu"/>
              <w:rPr>
                <w:b/>
                <w:sz w:val="20"/>
                <w:szCs w:val="20"/>
              </w:rPr>
            </w:pPr>
            <w:r w:rsidRPr="00FC05A8">
              <w:rPr>
                <w:sz w:val="20"/>
                <w:szCs w:val="20"/>
              </w:rPr>
              <w:t xml:space="preserve">Rafał </w:t>
            </w:r>
            <w:proofErr w:type="spellStart"/>
            <w:r w:rsidRPr="00FC05A8">
              <w:rPr>
                <w:sz w:val="20"/>
                <w:szCs w:val="20"/>
              </w:rPr>
              <w:t>Wraga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Sale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66F3" w:rsidRPr="00FC05A8" w:rsidRDefault="00B766F3" w:rsidP="00EE697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09.00- 1</w:t>
            </w:r>
            <w:r w:rsidR="00EE697E">
              <w:rPr>
                <w:rFonts w:ascii="Calibri" w:eastAsia="Times New Roman" w:hAnsi="Calibri" w:cs="Times New Roman"/>
                <w:sz w:val="20"/>
                <w:szCs w:val="20"/>
              </w:rPr>
              <w:t>4.05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66F3" w:rsidRPr="00FC05A8" w:rsidRDefault="00EE697E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B766F3" w:rsidTr="00172A65">
        <w:trPr>
          <w:trHeight w:val="821"/>
          <w:jc w:val="center"/>
        </w:trPr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703172" w:rsidRDefault="00EE697E" w:rsidP="00172A65">
            <w:pPr>
              <w:pStyle w:val="Tytu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3" w:rsidRPr="00FC05A8" w:rsidRDefault="00105119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  <w:r w:rsidR="00B766F3">
              <w:rPr>
                <w:rFonts w:ascii="Calibri" w:eastAsia="Times New Roman" w:hAnsi="Calibri" w:cs="Times New Roman"/>
                <w:sz w:val="20"/>
                <w:szCs w:val="20"/>
              </w:rPr>
              <w:t>.05</w:t>
            </w:r>
            <w:r w:rsidR="00B766F3" w:rsidRPr="00FC05A8">
              <w:rPr>
                <w:rFonts w:ascii="Calibri" w:eastAsia="Times New Roman" w:hAnsi="Calibri" w:cs="Times New Roman"/>
                <w:sz w:val="20"/>
                <w:szCs w:val="20"/>
              </w:rPr>
              <w:t>.2021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METODY PARZENIA KAWY</w:t>
            </w:r>
          </w:p>
          <w:p w:rsidR="00105119" w:rsidRDefault="00105119" w:rsidP="001051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EGZAMIN WEWNĘTRZNY</w:t>
            </w:r>
          </w:p>
          <w:p w:rsidR="00B766F3" w:rsidRPr="00B766F3" w:rsidRDefault="00B766F3" w:rsidP="00B766F3">
            <w:pPr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B766F3" w:rsidRPr="00B766F3" w:rsidRDefault="00B766F3" w:rsidP="00B766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pStyle w:val="Tytu"/>
              <w:rPr>
                <w:b/>
                <w:sz w:val="20"/>
                <w:szCs w:val="20"/>
              </w:rPr>
            </w:pPr>
            <w:r w:rsidRPr="00FC05A8">
              <w:rPr>
                <w:sz w:val="20"/>
                <w:szCs w:val="20"/>
              </w:rPr>
              <w:t xml:space="preserve">Rafał </w:t>
            </w:r>
            <w:proofErr w:type="spellStart"/>
            <w:r w:rsidRPr="00FC05A8">
              <w:rPr>
                <w:sz w:val="20"/>
                <w:szCs w:val="20"/>
              </w:rPr>
              <w:t>Wraga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Sale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09.00- 15.40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</w:tbl>
    <w:p w:rsidR="00B766F3" w:rsidRDefault="00B766F3" w:rsidP="00B766F3">
      <w:pPr>
        <w:rPr>
          <w:rFonts w:ascii="Calibri" w:eastAsia="Times New Roman" w:hAnsi="Calibri" w:cs="Times New Roman"/>
          <w:b/>
        </w:rPr>
      </w:pPr>
    </w:p>
    <w:p w:rsidR="00B766F3" w:rsidRDefault="00105119" w:rsidP="00B766F3">
      <w:pPr>
        <w:spacing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*13</w:t>
      </w:r>
      <w:r w:rsidR="00EE697E">
        <w:rPr>
          <w:rFonts w:ascii="Calibri" w:eastAsia="Times New Roman" w:hAnsi="Calibri" w:cs="Times New Roman"/>
          <w:b/>
        </w:rPr>
        <w:t>.05.2021 Czwartek 6</w:t>
      </w:r>
      <w:r w:rsidR="00B766F3">
        <w:rPr>
          <w:rFonts w:ascii="Calibri" w:eastAsia="Times New Roman" w:hAnsi="Calibri" w:cs="Times New Roman"/>
          <w:b/>
        </w:rPr>
        <w:t xml:space="preserve"> h lekcyjnych (45 min)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12.00- 13.30   2 GODZINY LEKCYJNE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13.30- 13.35   5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PRZERWA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13.35- 15.05</w:t>
      </w:r>
      <w:r w:rsidRPr="009146EC">
        <w:rPr>
          <w:rFonts w:ascii="Calibri" w:eastAsia="Times New Roman" w:hAnsi="Calibri" w:cs="Times New Roman"/>
          <w:sz w:val="20"/>
          <w:szCs w:val="20"/>
        </w:rPr>
        <w:t xml:space="preserve">   2 GODZINY LEKCYJNE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15.05- 15.35   30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</w:t>
      </w: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PRZERW OBIADOWA</w:t>
      </w:r>
    </w:p>
    <w:p w:rsidR="00B766F3" w:rsidRDefault="00B766F3" w:rsidP="00B766F3">
      <w:pPr>
        <w:tabs>
          <w:tab w:val="left" w:pos="750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15.35- 17.05</w:t>
      </w:r>
      <w:r w:rsidRPr="009146EC">
        <w:rPr>
          <w:rFonts w:ascii="Calibri" w:eastAsia="Times New Roman" w:hAnsi="Calibri" w:cs="Times New Roman"/>
          <w:sz w:val="20"/>
          <w:szCs w:val="20"/>
        </w:rPr>
        <w:t xml:space="preserve">   2 GODZINY LEKCYJNE</w:t>
      </w:r>
    </w:p>
    <w:p w:rsidR="00B766F3" w:rsidRDefault="00B766F3" w:rsidP="00B766F3">
      <w:pPr>
        <w:spacing w:after="0"/>
        <w:rPr>
          <w:rFonts w:ascii="Calibri" w:eastAsia="Times New Roman" w:hAnsi="Calibri" w:cs="Times New Roman"/>
          <w:b/>
        </w:rPr>
      </w:pPr>
    </w:p>
    <w:p w:rsidR="00EE697E" w:rsidRDefault="00105119" w:rsidP="00EE697E">
      <w:pPr>
        <w:spacing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*15</w:t>
      </w:r>
      <w:r w:rsidR="00EE697E">
        <w:rPr>
          <w:rFonts w:ascii="Calibri" w:eastAsia="Times New Roman" w:hAnsi="Calibri" w:cs="Times New Roman"/>
          <w:b/>
        </w:rPr>
        <w:t>.05.2021 Sobota 6 h lekcyjnych (45 min)</w:t>
      </w:r>
    </w:p>
    <w:p w:rsidR="00EE697E" w:rsidRPr="009146EC" w:rsidRDefault="00EE697E" w:rsidP="00EE697E">
      <w:pPr>
        <w:spacing w:after="0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</w:p>
    <w:p w:rsidR="00EE697E" w:rsidRPr="009146EC" w:rsidRDefault="00EE697E" w:rsidP="00EE697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09.00- 10.30   2 GODZINY LEKCYJNE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EE697E" w:rsidRPr="009146EC" w:rsidRDefault="00EE697E" w:rsidP="00EE697E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10.30- 10.35   5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PRZERWA</w:t>
      </w:r>
    </w:p>
    <w:p w:rsidR="00EE697E" w:rsidRPr="009146EC" w:rsidRDefault="00EE697E" w:rsidP="00EE697E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10.35- 12.05</w:t>
      </w:r>
      <w:r w:rsidRPr="009146EC">
        <w:rPr>
          <w:rFonts w:ascii="Calibri" w:eastAsia="Times New Roman" w:hAnsi="Calibri" w:cs="Times New Roman"/>
          <w:sz w:val="20"/>
          <w:szCs w:val="20"/>
        </w:rPr>
        <w:t xml:space="preserve">   2 GODZINY LEKCYJNE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EE697E" w:rsidRPr="009146EC" w:rsidRDefault="00EE697E" w:rsidP="00EE697E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12.05- 12.35   30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</w:t>
      </w: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PRZERW OBIADOWA</w:t>
      </w:r>
    </w:p>
    <w:p w:rsidR="00EE697E" w:rsidRDefault="00EE697E" w:rsidP="00EE697E">
      <w:pPr>
        <w:tabs>
          <w:tab w:val="left" w:pos="750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12.35- 14.05</w:t>
      </w:r>
      <w:r w:rsidRPr="009146EC">
        <w:rPr>
          <w:rFonts w:ascii="Calibri" w:eastAsia="Times New Roman" w:hAnsi="Calibri" w:cs="Times New Roman"/>
          <w:sz w:val="20"/>
          <w:szCs w:val="20"/>
        </w:rPr>
        <w:t xml:space="preserve">   2 GODZINY LEKCYJNE</w:t>
      </w:r>
    </w:p>
    <w:p w:rsidR="00EE697E" w:rsidRDefault="00EE697E" w:rsidP="00B766F3">
      <w:pPr>
        <w:spacing w:after="0"/>
        <w:rPr>
          <w:rFonts w:ascii="Calibri" w:eastAsia="Times New Roman" w:hAnsi="Calibri" w:cs="Times New Roman"/>
          <w:b/>
        </w:rPr>
      </w:pPr>
    </w:p>
    <w:p w:rsidR="00B766F3" w:rsidRDefault="00105119" w:rsidP="00B766F3">
      <w:pPr>
        <w:spacing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*16</w:t>
      </w:r>
      <w:r w:rsidR="00EE697E">
        <w:rPr>
          <w:rFonts w:ascii="Calibri" w:eastAsia="Times New Roman" w:hAnsi="Calibri" w:cs="Times New Roman"/>
          <w:b/>
        </w:rPr>
        <w:t xml:space="preserve">.05.2021 Niedziela </w:t>
      </w:r>
      <w:r w:rsidR="00B766F3">
        <w:rPr>
          <w:rFonts w:ascii="Calibri" w:eastAsia="Times New Roman" w:hAnsi="Calibri" w:cs="Times New Roman"/>
          <w:b/>
        </w:rPr>
        <w:t>8 h lekcyjnych (45 min)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09.00- 10.30   2 GODZINY LEKCYJNE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10.30- 10.35   5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PRZERWA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10.35- 12.05</w:t>
      </w:r>
      <w:r w:rsidRPr="009146EC">
        <w:rPr>
          <w:rFonts w:ascii="Calibri" w:eastAsia="Times New Roman" w:hAnsi="Calibri" w:cs="Times New Roman"/>
          <w:sz w:val="20"/>
          <w:szCs w:val="20"/>
        </w:rPr>
        <w:t xml:space="preserve">   2 GODZINY LEKCYJNE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12.05- 12.35   30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</w:t>
      </w: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PRZERW OBIADOWA</w:t>
      </w:r>
    </w:p>
    <w:p w:rsidR="00B766F3" w:rsidRDefault="00B766F3" w:rsidP="00B766F3">
      <w:pPr>
        <w:tabs>
          <w:tab w:val="left" w:pos="750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12.35- 14.05</w:t>
      </w:r>
      <w:r w:rsidRPr="009146EC">
        <w:rPr>
          <w:rFonts w:ascii="Calibri" w:eastAsia="Times New Roman" w:hAnsi="Calibri" w:cs="Times New Roman"/>
          <w:sz w:val="20"/>
          <w:szCs w:val="20"/>
        </w:rPr>
        <w:t xml:space="preserve">   2 GODZINY LEKCYJNE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14.05- 14.10   5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PRZERWA</w:t>
      </w:r>
    </w:p>
    <w:p w:rsidR="00B766F3" w:rsidRPr="00992127" w:rsidRDefault="00B766F3" w:rsidP="00B766F3">
      <w:pPr>
        <w:tabs>
          <w:tab w:val="left" w:pos="750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14.10- 15.40   </w:t>
      </w:r>
      <w:r w:rsidRPr="009146EC">
        <w:rPr>
          <w:rFonts w:ascii="Calibri" w:eastAsia="Times New Roman" w:hAnsi="Calibri" w:cs="Times New Roman"/>
          <w:sz w:val="20"/>
          <w:szCs w:val="20"/>
        </w:rPr>
        <w:t>2 GODZINY LEKCYJNE</w:t>
      </w:r>
    </w:p>
    <w:p w:rsidR="00B766F3" w:rsidRPr="00992127" w:rsidRDefault="00B766F3" w:rsidP="00B766F3">
      <w:pPr>
        <w:tabs>
          <w:tab w:val="left" w:pos="750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</w:p>
    <w:p w:rsidR="00EF43EC" w:rsidRPr="00B766F3" w:rsidRDefault="00B766F3" w:rsidP="00EE697E">
      <w:pPr>
        <w:spacing w:after="134"/>
        <w:rPr>
          <w:rFonts w:ascii="Calibri" w:eastAsia="Times New Roman" w:hAnsi="Calibri" w:cs="Calibri"/>
        </w:rPr>
      </w:pPr>
      <w:r w:rsidRPr="00250D1B">
        <w:rPr>
          <w:rFonts w:ascii="Calibri" w:eastAsia="Times New Roman" w:hAnsi="Calibri" w:cs="Calibri"/>
        </w:rPr>
        <w:t>Dat</w:t>
      </w:r>
      <w:r>
        <w:rPr>
          <w:rFonts w:ascii="Calibri" w:eastAsia="Times New Roman" w:hAnsi="Calibri" w:cs="Calibri"/>
        </w:rPr>
        <w:t>a, m</w:t>
      </w:r>
      <w:r w:rsidR="00105119">
        <w:rPr>
          <w:rFonts w:ascii="Calibri" w:eastAsia="Times New Roman" w:hAnsi="Calibri" w:cs="Calibri"/>
        </w:rPr>
        <w:t>iejscowość: Gdańsk  , 27</w:t>
      </w:r>
      <w:r w:rsidR="00EE697E">
        <w:rPr>
          <w:rFonts w:ascii="Calibri" w:eastAsia="Times New Roman" w:hAnsi="Calibri" w:cs="Calibri"/>
        </w:rPr>
        <w:t>.04.2021</w:t>
      </w:r>
    </w:p>
    <w:sectPr w:rsidR="00EF43EC" w:rsidRPr="00B766F3" w:rsidSect="00BD73F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1418" w:left="1418" w:header="2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59" w:rsidRDefault="00074759" w:rsidP="002B4656">
      <w:pPr>
        <w:spacing w:after="0" w:line="240" w:lineRule="auto"/>
      </w:pPr>
      <w:r>
        <w:separator/>
      </w:r>
    </w:p>
  </w:endnote>
  <w:endnote w:type="continuationSeparator" w:id="0">
    <w:p w:rsidR="00074759" w:rsidRDefault="0007475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F" w:rsidRDefault="004B3ED3" w:rsidP="0064316F">
    <w:pPr>
      <w:pStyle w:val="Stopka"/>
    </w:pPr>
    <w:r>
      <w:rPr>
        <w:noProof/>
        <w:lang w:eastAsia="en-US"/>
      </w:rPr>
      <w:pict>
        <v:group id="Grupa 1172" o:spid="_x0000_s2049" style="position:absolute;margin-left:40.05pt;margin-top:783.2pt;width:516.5pt;height:44.15pt;z-index:251659264" coordsize="65595,5607" o:gfxdata="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U6MDI6NDErMDE6MDA8L3ht&#10;cDpNZXRhZGF0YURhdGU+CiAgICAgICAgIDx4bXA6TW9kaWZ5RGF0ZT4yMDE0LTEyLTIzVDE0OjAy&#10;OjQ2WjwveG1wOk1vZGlmeURhdGU+CiAgICAgICAgIDx4bXA6Q3JlYXRlRGF0ZT4yMDE0LTEyLTIz&#10;VDE1OjAy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xMjY4NDRCOEFCOEFFNDEx&#10;OTIxOEU0REEyMUE5QTY4RjwveG1wTU06SW5zdGFuY2VJRD4KICAgICAgICAgPHhtcE1NOkRvY3Vt&#10;ZW50SUQ+eG1wLmRpZDoxMj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I2ODQ0QjhBQjhBRTQxMTkyMThFNERBMjFB&#10;OUE2OEY8L3N0RXZ0Omluc3RhbmNlSUQ+CiAgICAgICAgICAgICAgICAgIDxzdEV2dDp3aGVuPjIw&#10;MTQtMTItMjNUMTU6MDI6NDE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XAfcDAREAAhEBAxEB/8QAwwABAAIDAAMBAQEAAAAAAAAAAAkKBgcIBAULAQMCAQEAAgIDAQEB&#10;AAAAAAAAAAAABwgGCQIEBQMKARAAAAYDAAEBBAQLBQMGDwAAAgMEBQYHAAEICRIRExQKFRaXGCG1&#10;1XbWFzdXd1g5MSO3OBkiJHhxMjWYWTrwQVEzQzQlNrbXiLjISUoRAAEEAQICBgYIBgICAwAAAAAB&#10;AgMEBREGEgfSE5NUFgghMbGyFBVBInM0dJRVCVFxMjU2N2FCI0OBUiT/2gAMAwEAAhEDEQA/AL/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Bhcssiu4GYiJnM9hcMNcgHmNxUslLHHTHA&#10;tMIoKkxEB4XIxKgJxHA0PZehaBsYfb7PbrO7UxuRvo5aNeeZG6a9Wxz9NfVrwoumuno1OtPcqVVR&#10;LMscau9XE5rddPXpqqamI/eI5/8A35079psK/Ledzw5uHuFzsJOifD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B//9lQSwMECgAAAAAAAAAhAMszSHwaYQAAGmEAABUAAABkcnMvbWVkaWEvaW1hZ2UxLmpwZWf/&#10;2P/gABBKRklGAAEBAQDcANwAAP/bAEMAAgEBAgEBAgICAgICAgIDBQMDAwMDBgQEAwUHBgcHBwYH&#10;BwgJCwkICAoIBwcKDQoKCwwMDAwHCQ4PDQwOCwwMDP/bAEMBAgICAwMDBgMDBgwIBwgMDAwMDAwM&#10;DAwMDAwMDAwMDAwMDAwMDAwMDAwMDAwMDAwMDAwMDAwMDAwMDAwMDAwMDP/AABEIAQ8C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CgAAAAAAAAAhAAf0xSeVigEAlYoBABUAAABkcnMvbWVkaWEvaW1hZ2UzLmpwZWf/&#10;2P/gABBKRklGAAEBAQDcANwAAP/bAEMAAgEBAgEBAgICAgICAgIDBQMDAwMDBgQEAwUHBgcHBwYH&#10;BwgJCwkICAoIBwcKDQoKCwwMDAwHCQ4PDQwOCwwMDP/bAEMBAgICAwMDBgMDBgwIBwgMDAwMDAwM&#10;DAwMDAwMDAwMDAwMDAwMDAwMDAwMDAwMDAwMDAwMDAwMDAwMDAwMDAwMDP/AABEIA2sFa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style="position:absolute;width:10325;height:537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5R&#10;tUTCAAAA3QAAAA8AAABkcnMvZG93bnJldi54bWxET0uLwjAQvgv+hzCCF1lTZdGlGkUEqd7WxyJ7&#10;G5qxLTaTkkSt/36zIHibj+8582VranEn5yvLCkbDBARxbnXFhYLTcfPxBcIHZI21ZVLwJA/LRbcz&#10;x1TbB+/pfgiFiCHsU1RQhtCkUvq8JIN+aBviyF2sMxgidIXUDh8x3NRynCQTabDi2FBiQ+uS8uvh&#10;ZhTsvuX2VyZOn1f+/OM+dTbQWaZUv9euZiACteEtfrm3Os4fTabw/008QS7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UbVEwgAAAN0AAAAPAAAAAAAAAAAAAAAAAJwCAABk&#10;cnMvZG93bnJldi54bWxQSwUGAAAAAAQABAD3AAAAiwMAAAAA&#10;">
            <v:imagedata r:id="rId1" o:title=""/>
            <v:path arrowok="t"/>
          </v:shape>
          <v:shape id="Obraz 1170" o:spid="_x0000_s2051" type="#_x0000_t75" style="position:absolute;left:48482;top:476;width:17113;height:513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b&#10;3WjGAAAA3QAAAA8AAABkcnMvZG93bnJldi54bWxEj0FrwkAQhe+C/2EZwYvoRgWV1FVEKlQPgrbQ&#10;65CdJqHZ2ZDdJvHfdw6Ctxnem/e+2e57V6mWmlB6NjCfJaCIM29Lzg18fZ6mG1AhIlusPJOBBwXY&#10;74aDLabWd3yj9h5zJSEcUjRQxFinWoesIIdh5mti0X584zDK2uTaNthJuKv0IklW2mHJ0lBgTceC&#10;st/7nzPwfTm35/eH7W/ra3U5davJddlOjBmP+sMbqEh9fJmf1x9W8Odr4ZdvZAS9+w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xvdaMYAAADdAAAADwAAAAAAAAAAAAAAAACc&#10;AgAAZHJzL2Rvd25yZXYueG1sUEsFBgAAAAAEAAQA9wAAAI8DAAAAAA==&#10;">
            <v:imagedata r:id="rId2" o:title=""/>
            <v:path arrowok="t"/>
          </v:shape>
          <v:shape id="Obraz 1169" o:spid="_x0000_s2052" type="#_x0000_t75" style="position:absolute;left:16573;top:1333;width:8700;height:344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n&#10;Yw3FAAAA3QAAAA8AAABkcnMvZG93bnJldi54bWxEj0FrwkAQhe+C/2GZgjfdRKq00TWI0CqCh1q9&#10;D9lpkjY7G3a3Sfz3bqHgbYb33jdv1vlgGtGR87VlBeksAUFcWF1zqeDy+TZ9AeEDssbGMim4kYd8&#10;Mx6tMdO25w/qzqEUEcI+QwVVCG0mpS8qMuhntiWO2pd1BkNcXSm1wz7CTSPnSbKUBmuOFypsaVdR&#10;8XP+NZHizfewuL77OeH+tHt2x0sjj0pNnobtCkSgITzM/+mDjvXT5Sv8fRNHkJ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MZ2MNxQAAAN0AAAAPAAAAAAAAAAAAAAAAAJwC&#10;AABkcnMvZG93bnJldi54bWxQSwUGAAAAAAQABAD3AAAAjgMAAAAA&#10;">
            <v:imagedata r:id="rId3" o:title="" croptop="11916f" cropbottom="12336f"/>
            <v:path arrowok="t"/>
          </v:shape>
          <v:shape id="Obraz 1168" o:spid="_x0000_s2053" type="#_x0000_t75" alt="logo" style="position:absolute;left:32861;top:762;width:9163;height:40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B&#10;bx/GAAAA3QAAAA8AAABkcnMvZG93bnJldi54bWxEj0FvwjAMhe+T+A+RJ+020sKEpo6AJgYSxw0m&#10;cfUa0xQap0sCdP9+PkzazdZ7fu/zfDn4Tl0ppjawgXJcgCKug225MfC53zw+g0oZ2WIXmAz8UILl&#10;YnQ3x8qGG3/QdZcbJSGcKjTgcu4rrVPtyGMah55YtGOIHrOssdE24k3CfacnRTHTHluWBoc9rRzV&#10;593FG7DD4RzLr8l+/bSZHt7X7u27256MebgfXl9AZRryv/nvemsFv5wJrnwjI+jF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IYFvH8YAAADdAAAADwAAAAAAAAAAAAAAAACc&#10;AgAAZHJzL2Rvd25yZXYueG1sUEsFBgAAAAAEAAQA9wAAAI8DAAAAAA==&#10;">
            <v:imagedata r:id="rId4" o:title="logo"/>
          </v:shape>
        </v:group>
      </w:pict>
    </w:r>
  </w:p>
  <w:p w:rsidR="00EA025B" w:rsidRDefault="00EA025B" w:rsidP="00EA025B">
    <w:pPr>
      <w:pStyle w:val="Stopka"/>
      <w:tabs>
        <w:tab w:val="clear" w:pos="4536"/>
        <w:tab w:val="clear" w:pos="9072"/>
      </w:tabs>
      <w:jc w:val="center"/>
    </w:pPr>
    <w:r>
      <w:rPr>
        <w:sz w:val="20"/>
        <w:szCs w:val="20"/>
      </w:rPr>
      <w:t>Projekt współfinansowany ze środk</w:t>
    </w:r>
    <w:r>
      <w:rPr>
        <w:sz w:val="20"/>
        <w:szCs w:val="20"/>
        <w:lang w:val="es-ES_tradnl"/>
      </w:rPr>
      <w:t>ó</w:t>
    </w:r>
    <w:r>
      <w:rPr>
        <w:sz w:val="20"/>
        <w:szCs w:val="20"/>
      </w:rPr>
      <w:t>w Unii Europejskiej w ramach Europejskiego Funduszu Społecznego</w:t>
    </w:r>
  </w:p>
  <w:p w:rsidR="0064316F" w:rsidRPr="0064316F" w:rsidRDefault="0064316F" w:rsidP="00643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59" w:rsidRDefault="00074759" w:rsidP="002B4656">
      <w:pPr>
        <w:spacing w:after="0" w:line="240" w:lineRule="auto"/>
      </w:pPr>
      <w:r>
        <w:separator/>
      </w:r>
    </w:p>
  </w:footnote>
  <w:footnote w:type="continuationSeparator" w:id="0">
    <w:p w:rsidR="00074759" w:rsidRDefault="00074759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F" w:rsidRDefault="004B3ED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4" o:spid="_x0000_s2069" type="#_x0000_t136" style="position:absolute;margin-left:0;margin-top:0;width:479.5pt;height:159.8pt;rotation:315;z-index:-251648000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F" w:rsidRDefault="004B3ED3" w:rsidP="0064316F">
    <w:pPr>
      <w:pStyle w:val="Stopka"/>
      <w:tabs>
        <w:tab w:val="clear" w:pos="4536"/>
        <w:tab w:val="center" w:pos="4962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5" o:spid="_x0000_s2070" type="#_x0000_t136" style="position:absolute;margin-left:0;margin-top:0;width:479.5pt;height:159.8pt;rotation:315;z-index:-251645952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  <w:p w:rsidR="0064316F" w:rsidRPr="002B4B91" w:rsidRDefault="00EA025B" w:rsidP="0064316F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-765810</wp:posOffset>
          </wp:positionV>
          <wp:extent cx="5762625" cy="600075"/>
          <wp:effectExtent l="19050" t="0" r="9525" b="0"/>
          <wp:wrapSquare wrapText="bothSides"/>
          <wp:docPr id="2" name="officeArt object" descr="2 pozi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 poziom.png" descr="2 pozio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4316F">
      <w:tab/>
    </w:r>
    <w:r w:rsidR="0064316F">
      <w:tab/>
    </w:r>
    <w:r w:rsidR="0064316F">
      <w:tab/>
    </w:r>
    <w:r w:rsidR="0064316F">
      <w:tab/>
    </w:r>
  </w:p>
  <w:p w:rsidR="0064316F" w:rsidRPr="003044E0" w:rsidRDefault="004B3ED3" w:rsidP="0064316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6" type="#_x0000_t202" style="position:absolute;margin-left:-51.85pt;margin-top:13.65pt;width:551.8pt;height:27.4pt;z-index:-251652096;visibility:visible;mso-wrap-edited:f;mso-position-horizontal-relative:margin;mso-width-relative:margin;mso-height-relative:margin" wrapcoords="-29 0 -29 21016 21600 21016 21600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" stroked="f">
          <v:textbox style="mso-next-textbox:#Pole tekstowe 2">
            <w:txbxContent>
              <w:p w:rsidR="0064316F" w:rsidRDefault="0064316F" w:rsidP="00EA025B">
                <w:pPr>
                  <w:spacing w:after="0" w:line="240" w:lineRule="auto"/>
                  <w:rPr>
                    <w:b/>
                    <w:sz w:val="15"/>
                    <w:szCs w:val="15"/>
                  </w:rPr>
                </w:pPr>
              </w:p>
            </w:txbxContent>
          </v:textbox>
          <w10:wrap type="through" anchorx="margin"/>
        </v:shape>
      </w:pict>
    </w:r>
  </w:p>
  <w:p w:rsidR="0064316F" w:rsidRPr="0064316F" w:rsidRDefault="0064316F" w:rsidP="006431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F" w:rsidRDefault="004B3ED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3" o:spid="_x0000_s2068" type="#_x0000_t136" style="position:absolute;margin-left:0;margin-top:0;width:479.5pt;height:159.8pt;rotation:315;z-index:-251650048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01E"/>
    <w:multiLevelType w:val="hybridMultilevel"/>
    <w:tmpl w:val="CC54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4E7"/>
    <w:multiLevelType w:val="hybridMultilevel"/>
    <w:tmpl w:val="76480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F33"/>
    <w:multiLevelType w:val="hybridMultilevel"/>
    <w:tmpl w:val="9D56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B215E"/>
    <w:multiLevelType w:val="hybridMultilevel"/>
    <w:tmpl w:val="BB9E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91D9A"/>
    <w:multiLevelType w:val="hybridMultilevel"/>
    <w:tmpl w:val="944A4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A194B"/>
    <w:multiLevelType w:val="hybridMultilevel"/>
    <w:tmpl w:val="2350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651AE"/>
    <w:multiLevelType w:val="hybridMultilevel"/>
    <w:tmpl w:val="FA0C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52EC4"/>
    <w:multiLevelType w:val="hybridMultilevel"/>
    <w:tmpl w:val="C54E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2FE9"/>
    <w:rsid w:val="00027E3A"/>
    <w:rsid w:val="000318EA"/>
    <w:rsid w:val="000335BD"/>
    <w:rsid w:val="00041941"/>
    <w:rsid w:val="0004549E"/>
    <w:rsid w:val="00054F43"/>
    <w:rsid w:val="00074759"/>
    <w:rsid w:val="000A7E34"/>
    <w:rsid w:val="000D07F5"/>
    <w:rsid w:val="00105119"/>
    <w:rsid w:val="00117514"/>
    <w:rsid w:val="00141E10"/>
    <w:rsid w:val="00165339"/>
    <w:rsid w:val="001A5B1C"/>
    <w:rsid w:val="001F2C90"/>
    <w:rsid w:val="001F325A"/>
    <w:rsid w:val="001F78BE"/>
    <w:rsid w:val="00236BF5"/>
    <w:rsid w:val="002573B9"/>
    <w:rsid w:val="002743D5"/>
    <w:rsid w:val="00274521"/>
    <w:rsid w:val="00283B99"/>
    <w:rsid w:val="00292D89"/>
    <w:rsid w:val="00295718"/>
    <w:rsid w:val="002A3918"/>
    <w:rsid w:val="002A63DE"/>
    <w:rsid w:val="002B4656"/>
    <w:rsid w:val="002D2574"/>
    <w:rsid w:val="00301B22"/>
    <w:rsid w:val="00324D79"/>
    <w:rsid w:val="00337991"/>
    <w:rsid w:val="00343CBB"/>
    <w:rsid w:val="00351214"/>
    <w:rsid w:val="0035447F"/>
    <w:rsid w:val="003A7CF9"/>
    <w:rsid w:val="003C16DD"/>
    <w:rsid w:val="003D1BD4"/>
    <w:rsid w:val="003E3967"/>
    <w:rsid w:val="00405A89"/>
    <w:rsid w:val="0042663A"/>
    <w:rsid w:val="00427020"/>
    <w:rsid w:val="00444F75"/>
    <w:rsid w:val="00456499"/>
    <w:rsid w:val="0047399B"/>
    <w:rsid w:val="00475913"/>
    <w:rsid w:val="004777B6"/>
    <w:rsid w:val="00491730"/>
    <w:rsid w:val="004B3ED3"/>
    <w:rsid w:val="004C7AE3"/>
    <w:rsid w:val="004F103A"/>
    <w:rsid w:val="005527F0"/>
    <w:rsid w:val="00563E71"/>
    <w:rsid w:val="005736CA"/>
    <w:rsid w:val="00586172"/>
    <w:rsid w:val="005971FB"/>
    <w:rsid w:val="005B2528"/>
    <w:rsid w:val="005C2FE9"/>
    <w:rsid w:val="00604186"/>
    <w:rsid w:val="00625CFC"/>
    <w:rsid w:val="0064316F"/>
    <w:rsid w:val="00657C87"/>
    <w:rsid w:val="006638FB"/>
    <w:rsid w:val="0067582E"/>
    <w:rsid w:val="00676D90"/>
    <w:rsid w:val="0068168F"/>
    <w:rsid w:val="006D2148"/>
    <w:rsid w:val="007444FF"/>
    <w:rsid w:val="007534B5"/>
    <w:rsid w:val="007C06CF"/>
    <w:rsid w:val="007D0DF4"/>
    <w:rsid w:val="007E7A9B"/>
    <w:rsid w:val="00821EFA"/>
    <w:rsid w:val="00854C80"/>
    <w:rsid w:val="00882FE0"/>
    <w:rsid w:val="00895D12"/>
    <w:rsid w:val="008B4C4F"/>
    <w:rsid w:val="008F44E0"/>
    <w:rsid w:val="009070C0"/>
    <w:rsid w:val="009262DE"/>
    <w:rsid w:val="009310A5"/>
    <w:rsid w:val="00950283"/>
    <w:rsid w:val="0095673C"/>
    <w:rsid w:val="00A04E0F"/>
    <w:rsid w:val="00A05762"/>
    <w:rsid w:val="00A2062A"/>
    <w:rsid w:val="00A2612F"/>
    <w:rsid w:val="00A454FF"/>
    <w:rsid w:val="00AA725D"/>
    <w:rsid w:val="00AD2549"/>
    <w:rsid w:val="00AF663A"/>
    <w:rsid w:val="00B165B6"/>
    <w:rsid w:val="00B30A9D"/>
    <w:rsid w:val="00B57D52"/>
    <w:rsid w:val="00B63C5F"/>
    <w:rsid w:val="00B766F3"/>
    <w:rsid w:val="00B81D6C"/>
    <w:rsid w:val="00B86971"/>
    <w:rsid w:val="00BD73FC"/>
    <w:rsid w:val="00BE772A"/>
    <w:rsid w:val="00C50C36"/>
    <w:rsid w:val="00C9117A"/>
    <w:rsid w:val="00CA113C"/>
    <w:rsid w:val="00CF1AD8"/>
    <w:rsid w:val="00CF74AB"/>
    <w:rsid w:val="00D02D2C"/>
    <w:rsid w:val="00D16E5F"/>
    <w:rsid w:val="00D453FD"/>
    <w:rsid w:val="00D6420C"/>
    <w:rsid w:val="00DC035B"/>
    <w:rsid w:val="00DC3D5E"/>
    <w:rsid w:val="00DC577A"/>
    <w:rsid w:val="00DD42C6"/>
    <w:rsid w:val="00DF1E97"/>
    <w:rsid w:val="00E0691A"/>
    <w:rsid w:val="00E10BBE"/>
    <w:rsid w:val="00E337F1"/>
    <w:rsid w:val="00E36BEE"/>
    <w:rsid w:val="00E86A03"/>
    <w:rsid w:val="00E91674"/>
    <w:rsid w:val="00EA025B"/>
    <w:rsid w:val="00EA4AE0"/>
    <w:rsid w:val="00EA5F58"/>
    <w:rsid w:val="00EB3C7C"/>
    <w:rsid w:val="00EC48F3"/>
    <w:rsid w:val="00ED0266"/>
    <w:rsid w:val="00EE697E"/>
    <w:rsid w:val="00EF43EC"/>
    <w:rsid w:val="00F04877"/>
    <w:rsid w:val="00F0552A"/>
    <w:rsid w:val="00F5318D"/>
    <w:rsid w:val="00F72D43"/>
    <w:rsid w:val="00F7398F"/>
    <w:rsid w:val="00F8297D"/>
    <w:rsid w:val="00F85DD7"/>
    <w:rsid w:val="00F96B47"/>
    <w:rsid w:val="00FB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C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Punkt 1.1"/>
    <w:basedOn w:val="Normalny"/>
    <w:link w:val="AkapitzlistZnak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locked/>
    <w:rsid w:val="00FB6C89"/>
  </w:style>
  <w:style w:type="paragraph" w:customStyle="1" w:styleId="Default">
    <w:name w:val="Default"/>
    <w:rsid w:val="00FB6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qFormat/>
    <w:rsid w:val="00B766F3"/>
    <w:pPr>
      <w:tabs>
        <w:tab w:val="center" w:pos="0"/>
        <w:tab w:val="left" w:pos="1778"/>
        <w:tab w:val="right" w:pos="9354"/>
      </w:tabs>
      <w:spacing w:before="240" w:after="60"/>
      <w:jc w:val="center"/>
      <w:outlineLvl w:val="0"/>
    </w:pPr>
    <w:rPr>
      <w:rFonts w:ascii="Times New Roman" w:eastAsia="Times New Roman" w:hAnsi="Times New Roman" w:cs="Times New Roman"/>
      <w:bCs/>
      <w:kern w:val="28"/>
    </w:rPr>
  </w:style>
  <w:style w:type="character" w:customStyle="1" w:styleId="TytuZnak">
    <w:name w:val="Tytuł Znak"/>
    <w:basedOn w:val="Domylnaczcionkaakapitu"/>
    <w:link w:val="Tytu"/>
    <w:rsid w:val="00B766F3"/>
    <w:rPr>
      <w:rFonts w:ascii="Times New Roman" w:eastAsia="Times New Roman" w:hAnsi="Times New Roman" w:cs="Times New Roman"/>
      <w:bCs/>
      <w:kern w:val="28"/>
    </w:rPr>
  </w:style>
  <w:style w:type="paragraph" w:customStyle="1" w:styleId="Noparagraphstyle">
    <w:name w:val="[No paragraph style]"/>
    <w:rsid w:val="00B766F3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0921-25F1-4A0A-9307-410B2783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Rafał</cp:lastModifiedBy>
  <cp:revision>4</cp:revision>
  <cp:lastPrinted>2017-12-16T21:19:00Z</cp:lastPrinted>
  <dcterms:created xsi:type="dcterms:W3CDTF">2021-04-25T21:08:00Z</dcterms:created>
  <dcterms:modified xsi:type="dcterms:W3CDTF">2021-04-27T16:01:00Z</dcterms:modified>
</cp:coreProperties>
</file>