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4" w:rsidRDefault="003E5774" w:rsidP="002A075F">
      <w:pPr>
        <w:jc w:val="center"/>
        <w:rPr>
          <w:sz w:val="32"/>
        </w:rPr>
      </w:pPr>
      <w:r w:rsidRPr="002A075F">
        <w:rPr>
          <w:sz w:val="32"/>
        </w:rPr>
        <w:t xml:space="preserve">SPRAWOZDANIE NAUCZYCIELA Z REALIZACJI PODSTAWY PROGRAMOWEJ </w:t>
      </w:r>
    </w:p>
    <w:p w:rsidR="003E5774" w:rsidRDefault="003E5774" w:rsidP="002A075F">
      <w:pPr>
        <w:jc w:val="center"/>
      </w:pPr>
      <w:r w:rsidRPr="004B5BB8">
        <w:rPr>
          <w:sz w:val="28"/>
        </w:rPr>
        <w:t>W ROKU SZKOLNYM</w:t>
      </w:r>
      <w:r>
        <w:rPr>
          <w:sz w:val="28"/>
        </w:rPr>
        <w:t xml:space="preserve"> </w:t>
      </w:r>
      <w:bookmarkStart w:id="0" w:name="Tekst1"/>
      <w:r>
        <w:rPr>
          <w:sz w:val="28"/>
        </w:rPr>
        <w:fldChar w:fldCharType="begin">
          <w:ffData>
            <w:name w:val="Tekst1"/>
            <w:enabled/>
            <w:calcOnExit w:val="0"/>
            <w:textInput>
              <w:type w:val="number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  <w:bookmarkEnd w:id="0"/>
      <w:r>
        <w:tab/>
      </w:r>
      <w:r>
        <w:tab/>
        <w:t xml:space="preserve"> </w:t>
      </w:r>
    </w:p>
    <w:p w:rsidR="003E5774" w:rsidRDefault="003E5774" w:rsidP="002A075F">
      <w:pPr>
        <w:jc w:val="center"/>
      </w:pPr>
    </w:p>
    <w:p w:rsidR="003E5774" w:rsidRDefault="003E5774" w:rsidP="00B71BD0">
      <w:pPr>
        <w:pStyle w:val="ListParagraph"/>
        <w:numPr>
          <w:ilvl w:val="0"/>
          <w:numId w:val="1"/>
        </w:numPr>
        <w:spacing w:line="480" w:lineRule="auto"/>
      </w:pPr>
      <w:r>
        <w:t xml:space="preserve">Imię i nazwisko: </w:t>
      </w:r>
      <w:bookmarkStart w:id="1" w:name="Tekst2"/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 xml:space="preserve">Przedmiot: </w:t>
      </w:r>
      <w:bookmarkStart w:id="2" w:name="Tekst3"/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 xml:space="preserve">Klasa:  </w:t>
      </w:r>
      <w:bookmarkStart w:id="3" w:name="Tekst4"/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 xml:space="preserve">Planowana liczba godzin do realizacji w roku szkolnym </w:t>
      </w:r>
      <w:bookmarkStart w:id="4" w:name="Tekst5"/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Formy realizacji podstawy programowej</w:t>
      </w:r>
    </w:p>
    <w:p w:rsidR="003E5774" w:rsidRDefault="003E5774" w:rsidP="00B71BD0">
      <w:pPr>
        <w:pStyle w:val="ListParagraph"/>
        <w:numPr>
          <w:ilvl w:val="1"/>
          <w:numId w:val="1"/>
        </w:numPr>
        <w:spacing w:line="360" w:lineRule="auto"/>
      </w:pPr>
      <w:r>
        <w:t xml:space="preserve">zajęcia lekcyjne: </w:t>
      </w:r>
      <w:bookmarkStart w:id="5" w:name="Tekst6"/>
      <w:r>
        <w:fldChar w:fldCharType="begin">
          <w:ffData>
            <w:name w:val="Tekst6"/>
            <w:enabled/>
            <w:calcOnExit w:val="0"/>
            <w:textInput>
              <w:default w:val="(liczba i % ogółu zajęć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(liczba i % ogółu zajęć)</w:t>
      </w:r>
      <w:r>
        <w:fldChar w:fldCharType="end"/>
      </w:r>
      <w:bookmarkEnd w:id="5"/>
    </w:p>
    <w:p w:rsidR="003E5774" w:rsidRDefault="003E5774" w:rsidP="00B71BD0">
      <w:pPr>
        <w:pStyle w:val="ListParagraph"/>
        <w:numPr>
          <w:ilvl w:val="1"/>
          <w:numId w:val="1"/>
        </w:numPr>
        <w:spacing w:line="360" w:lineRule="auto"/>
      </w:pPr>
      <w:r>
        <w:t xml:space="preserve">inne formy: </w:t>
      </w:r>
      <w:bookmarkStart w:id="6" w:name="Tekst7"/>
      <w:r>
        <w:fldChar w:fldCharType="begin">
          <w:ffData>
            <w:name w:val="Tekst7"/>
            <w:enabled/>
            <w:calcOnExit w:val="0"/>
            <w:textInput>
              <w:default w:val="(wymienić realizowane w bieżącym roku szkolnym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(wymienić realizowane w bieżącym roku szkolnym)</w:t>
      </w:r>
      <w:r>
        <w:fldChar w:fldCharType="end"/>
      </w:r>
      <w:bookmarkEnd w:id="6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 xml:space="preserve">Liczba zajęć nieodbytych: </w:t>
      </w:r>
      <w:bookmarkStart w:id="7" w:name="Tekst8"/>
      <w:r>
        <w:fldChar w:fldCharType="begin">
          <w:ffData>
            <w:name w:val="Tekst8"/>
            <w:enabled/>
            <w:calcOnExit w:val="0"/>
            <w:textInput>
              <w:default w:val="(podać liczbę i przyczynę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(podać liczbę i przyczynę)</w:t>
      </w:r>
      <w:r>
        <w:fldChar w:fldCharType="end"/>
      </w:r>
      <w:bookmarkEnd w:id="7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 xml:space="preserve">Liczba godzin realizowanych w formie zastępstw: </w:t>
      </w:r>
      <w:bookmarkStart w:id="8" w:name="Tekst9"/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Ocena realizacji programu nauczyciela</w:t>
      </w:r>
      <w:bookmarkStart w:id="9" w:name="Tekst10"/>
      <w:r>
        <w:fldChar w:fldCharType="begin">
          <w:ffData>
            <w:name w:val="Teks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Które części podstawy programowej nie zostały zrealizowane (należy podać przyczynę)</w:t>
      </w:r>
    </w:p>
    <w:bookmarkStart w:id="10" w:name="Tekst11"/>
    <w:p w:rsidR="003E5774" w:rsidRDefault="003E5774" w:rsidP="008333A9">
      <w:pPr>
        <w:pStyle w:val="ListParagraph"/>
        <w:spacing w:line="360" w:lineRule="auto"/>
      </w:pPr>
      <w:r>
        <w:fldChar w:fldCharType="begin">
          <w:ffData>
            <w:name w:val="Teks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W jaki sposób problem niezrealizowania podstawy został rozwiązany (przesunięcia w programie, korelacje międzyprzedmiotowe, zajęcia dodatkowe, inne sposoby)</w:t>
      </w:r>
    </w:p>
    <w:bookmarkStart w:id="11" w:name="Tekst12"/>
    <w:p w:rsidR="003E5774" w:rsidRDefault="003E5774" w:rsidP="008333A9">
      <w:pPr>
        <w:pStyle w:val="ListParagraph"/>
        <w:spacing w:line="360" w:lineRule="auto"/>
      </w:pPr>
      <w:r>
        <w:fldChar w:fldCharType="begin">
          <w:ffData>
            <w:name w:val="Teks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Sposób wykorzystania zalecanych warunków i sposobów realizacji podstawy programowej:</w:t>
      </w:r>
    </w:p>
    <w:bookmarkStart w:id="12" w:name="Tekst13"/>
    <w:p w:rsidR="003E5774" w:rsidRDefault="003E5774" w:rsidP="008333A9">
      <w:pPr>
        <w:pStyle w:val="ListParagraph"/>
        <w:spacing w:line="360" w:lineRule="auto"/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Treści kształcenia przesunięte na kolejny rok szkolny:</w:t>
      </w:r>
    </w:p>
    <w:bookmarkStart w:id="13" w:name="Tekst14"/>
    <w:p w:rsidR="003E5774" w:rsidRDefault="003E5774" w:rsidP="008333A9">
      <w:pPr>
        <w:pStyle w:val="ListParagraph"/>
        <w:spacing w:line="360" w:lineRule="auto"/>
      </w:pPr>
      <w:r>
        <w:fldChar w:fldCharType="begin">
          <w:ffData>
            <w:name w:val="Teks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Ogólna opinia nauczyciela o stopniu opanowania umiejętności przez uczniów (na podstawie sprawdzianów, wewnętrznych badań edukacyjnych):</w:t>
      </w:r>
    </w:p>
    <w:bookmarkStart w:id="14" w:name="Tekst15"/>
    <w:p w:rsidR="003E5774" w:rsidRDefault="003E5774" w:rsidP="008333A9">
      <w:pPr>
        <w:pStyle w:val="ListParagraph"/>
        <w:spacing w:line="360" w:lineRule="auto"/>
      </w:pPr>
      <w:r>
        <w:fldChar w:fldCharType="begin">
          <w:ffData>
            <w:name w:val="Teks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E5774" w:rsidRDefault="003E5774" w:rsidP="00B71BD0">
      <w:pPr>
        <w:pStyle w:val="ListParagraph"/>
        <w:numPr>
          <w:ilvl w:val="0"/>
          <w:numId w:val="1"/>
        </w:numPr>
        <w:spacing w:line="360" w:lineRule="auto"/>
      </w:pPr>
      <w:r>
        <w:t>Wskazówki do planu dydaktycznego w kolejnym roku szkolnym:</w:t>
      </w:r>
    </w:p>
    <w:p w:rsidR="003E5774" w:rsidRDefault="003E5774" w:rsidP="008333A9">
      <w:pPr>
        <w:pStyle w:val="ListParagraph"/>
        <w:spacing w:line="360" w:lineRule="auto"/>
      </w:pPr>
      <w:r>
        <w:t xml:space="preserve"> </w:t>
      </w:r>
      <w:bookmarkStart w:id="15" w:name="Tekst16"/>
      <w:r>
        <w:fldChar w:fldCharType="begin">
          <w:ffData>
            <w:name w:val="Teks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E5774" w:rsidRDefault="003E5774" w:rsidP="008333A9">
      <w:pPr>
        <w:pStyle w:val="ListParagraph"/>
        <w:numPr>
          <w:ilvl w:val="0"/>
          <w:numId w:val="1"/>
        </w:numPr>
        <w:spacing w:line="360" w:lineRule="auto"/>
      </w:pPr>
      <w:r>
        <w:t xml:space="preserve">Wnioski nauczyciela do sposobu organizacji zajęć, planu lekcji, wyposażenia szkoły, wsparcia zawodowego, itp.: </w:t>
      </w:r>
      <w:bookmarkStart w:id="16" w:name="Tekst17"/>
      <w:r>
        <w:fldChar w:fldCharType="begin">
          <w:ffData>
            <w:name w:val="Teks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3E5774" w:rsidRDefault="003E5774" w:rsidP="001613C7">
      <w:pPr>
        <w:spacing w:line="360" w:lineRule="auto"/>
      </w:pPr>
    </w:p>
    <w:p w:rsidR="003E5774" w:rsidRDefault="003E5774" w:rsidP="001613C7">
      <w:pPr>
        <w:spacing w:line="360" w:lineRule="auto"/>
      </w:pPr>
    </w:p>
    <w:bookmarkStart w:id="17" w:name="Tekst18"/>
    <w:p w:rsidR="003E5774" w:rsidRDefault="003E5774" w:rsidP="001613C7">
      <w:pPr>
        <w:spacing w:line="360" w:lineRule="auto"/>
        <w:ind w:left="360"/>
        <w:jc w:val="right"/>
      </w:pPr>
      <w:r>
        <w:fldChar w:fldCharType="begin">
          <w:ffData>
            <w:name w:val="Tekst18"/>
            <w:enabled/>
            <w:calcOnExit w:val="0"/>
            <w:textInput>
              <w:default w:val="(imie i nazwisko, dat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(imie i nazw</w:t>
      </w:r>
      <w:bookmarkStart w:id="18" w:name="_GoBack"/>
      <w:bookmarkEnd w:id="18"/>
      <w:r>
        <w:rPr>
          <w:noProof/>
        </w:rPr>
        <w:t>isko, data)</w:t>
      </w:r>
      <w:r>
        <w:fldChar w:fldCharType="end"/>
      </w:r>
      <w:bookmarkEnd w:id="17"/>
      <w:r>
        <w:tab/>
      </w:r>
    </w:p>
    <w:sectPr w:rsidR="003E5774" w:rsidSect="002A07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CBC"/>
    <w:multiLevelType w:val="hybridMultilevel"/>
    <w:tmpl w:val="A1A4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90E"/>
    <w:rsid w:val="00006041"/>
    <w:rsid w:val="000C44A8"/>
    <w:rsid w:val="001613C7"/>
    <w:rsid w:val="002A075F"/>
    <w:rsid w:val="003E5774"/>
    <w:rsid w:val="004B5BB8"/>
    <w:rsid w:val="0067387B"/>
    <w:rsid w:val="0069237B"/>
    <w:rsid w:val="007E2DCC"/>
    <w:rsid w:val="008333A9"/>
    <w:rsid w:val="00840F81"/>
    <w:rsid w:val="009725DE"/>
    <w:rsid w:val="00973732"/>
    <w:rsid w:val="00A71001"/>
    <w:rsid w:val="00B71BD0"/>
    <w:rsid w:val="00F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9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33A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ZSPN-l</dc:creator>
  <cp:keywords/>
  <dc:description/>
  <cp:lastModifiedBy>slawek</cp:lastModifiedBy>
  <cp:revision>3</cp:revision>
  <cp:lastPrinted>2017-03-09T19:31:00Z</cp:lastPrinted>
  <dcterms:created xsi:type="dcterms:W3CDTF">2017-03-09T19:33:00Z</dcterms:created>
  <dcterms:modified xsi:type="dcterms:W3CDTF">2017-03-11T07:32:00Z</dcterms:modified>
</cp:coreProperties>
</file>